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0" w:rsidRPr="007A050C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</w:p>
    <w:p w:rsidR="009F2CA0" w:rsidRPr="003C30CF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Imię i nazwisko / nazwa podmiotu</w:t>
      </w:r>
    </w:p>
    <w:p w:rsidR="009F2CA0" w:rsidRPr="007A050C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</w:p>
    <w:p w:rsidR="009F2CA0" w:rsidRPr="007A050C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</w:t>
      </w:r>
    </w:p>
    <w:p w:rsidR="009F2CA0" w:rsidRPr="003C30CF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Adres (ulica, kod pocztowy, miejscowość)</w:t>
      </w:r>
    </w:p>
    <w:p w:rsidR="009F2CA0" w:rsidRPr="007A050C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</w:p>
    <w:p w:rsidR="009F2CA0" w:rsidRPr="007A050C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</w:p>
    <w:p w:rsidR="009F2CA0" w:rsidRPr="003C30CF" w:rsidRDefault="009F2CA0" w:rsidP="003C30C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Telefon, e-mail</w:t>
      </w:r>
    </w:p>
    <w:p w:rsidR="009F2CA0" w:rsidRPr="00D1764B" w:rsidRDefault="009F2CA0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9F2CA0" w:rsidRPr="00D1764B" w:rsidRDefault="009F2CA0" w:rsidP="000F7CEE">
      <w:pPr>
        <w:pStyle w:val="NormalWeb"/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D1764B">
        <w:rPr>
          <w:b/>
          <w:color w:val="000000"/>
          <w:sz w:val="26"/>
          <w:szCs w:val="26"/>
        </w:rPr>
        <w:t>Formularz zgłoszenia uwag</w:t>
      </w:r>
    </w:p>
    <w:p w:rsidR="009F2CA0" w:rsidRDefault="009F2CA0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2"/>
          <w:szCs w:val="20"/>
        </w:rPr>
      </w:pPr>
      <w:r w:rsidRPr="003C30CF">
        <w:rPr>
          <w:color w:val="000000"/>
          <w:sz w:val="22"/>
          <w:szCs w:val="20"/>
        </w:rPr>
        <w:t xml:space="preserve">Na podstawie art. 19a ust.4 ustawy z dnia 24 kwietnia 2003 r. o działalności pożytku publicznego i o wolontariacie (tj. Dz. U. z </w:t>
      </w:r>
      <w:r>
        <w:rPr>
          <w:color w:val="000000"/>
          <w:sz w:val="22"/>
          <w:szCs w:val="20"/>
        </w:rPr>
        <w:t>2018 r. poz. 450</w:t>
      </w:r>
      <w:r w:rsidRPr="003C30CF">
        <w:rPr>
          <w:color w:val="000000"/>
          <w:sz w:val="22"/>
          <w:szCs w:val="20"/>
        </w:rPr>
        <w:t xml:space="preserve"> z późn. zm.) zgłaszam do oferty złożonej przez:</w:t>
      </w:r>
    </w:p>
    <w:p w:rsidR="009F2CA0" w:rsidRPr="003C30CF" w:rsidRDefault="009F2CA0" w:rsidP="000F7CEE">
      <w:pPr>
        <w:pStyle w:val="NormalWeb"/>
        <w:shd w:val="clear" w:color="auto" w:fill="FFFFFF"/>
        <w:spacing w:line="360" w:lineRule="auto"/>
        <w:jc w:val="both"/>
        <w:rPr>
          <w:color w:val="000000"/>
          <w:sz w:val="22"/>
          <w:szCs w:val="20"/>
        </w:rPr>
      </w:pPr>
    </w:p>
    <w:p w:rsidR="009F2CA0" w:rsidRPr="003C30CF" w:rsidRDefault="009F2CA0" w:rsidP="002347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Stowarzyszenie Podróżników TUITAM</w:t>
      </w:r>
    </w:p>
    <w:p w:rsidR="009F2CA0" w:rsidRPr="002347A4" w:rsidRDefault="009F2CA0" w:rsidP="003C3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347A4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F2CA0" w:rsidRPr="003C30CF" w:rsidRDefault="009F2CA0" w:rsidP="003C3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0"/>
        </w:rPr>
      </w:pPr>
      <w:r w:rsidRPr="003C30CF">
        <w:rPr>
          <w:color w:val="000000"/>
          <w:sz w:val="18"/>
          <w:szCs w:val="20"/>
        </w:rPr>
        <w:t>Nazwa organizacji pozarządowej lub podmiotu, który złożył ofertę z pominięciem otwartego konkursu ofert</w:t>
      </w:r>
    </w:p>
    <w:p w:rsidR="009F2CA0" w:rsidRPr="007A050C" w:rsidRDefault="009F2CA0" w:rsidP="00F92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0"/>
        </w:rPr>
      </w:pPr>
      <w:r w:rsidRPr="003C30CF">
        <w:rPr>
          <w:color w:val="000000"/>
          <w:sz w:val="22"/>
          <w:szCs w:val="20"/>
        </w:rPr>
        <w:t>na realizację zadania:</w:t>
      </w:r>
    </w:p>
    <w:p w:rsidR="009F2CA0" w:rsidRPr="003C30CF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</w:p>
    <w:p w:rsidR="009F2CA0" w:rsidRPr="00D1764B" w:rsidRDefault="009F2CA0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„</w:t>
      </w:r>
      <w:r w:rsidRPr="00C05CC0">
        <w:rPr>
          <w:b/>
          <w:bCs/>
          <w:color w:val="000000"/>
          <w:sz w:val="28"/>
          <w:szCs w:val="20"/>
        </w:rPr>
        <w:t>Razem zrobimy więcej – wycieczka integracja dla wolontariuszy</w:t>
      </w:r>
      <w:r>
        <w:rPr>
          <w:b/>
          <w:bCs/>
          <w:color w:val="000000"/>
          <w:sz w:val="28"/>
          <w:szCs w:val="20"/>
        </w:rPr>
        <w:t>”</w:t>
      </w:r>
    </w:p>
    <w:p w:rsidR="009F2CA0" w:rsidRPr="007A050C" w:rsidRDefault="009F2CA0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  <w:r w:rsidRPr="007A050C">
        <w:rPr>
          <w:color w:val="000000"/>
          <w:sz w:val="20"/>
          <w:szCs w:val="20"/>
        </w:rPr>
        <w:t>……………………………………</w:t>
      </w:r>
    </w:p>
    <w:p w:rsidR="009F2CA0" w:rsidRPr="00D1764B" w:rsidRDefault="009F2CA0" w:rsidP="00D1764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  <w:szCs w:val="20"/>
        </w:rPr>
      </w:pPr>
      <w:r w:rsidRPr="00D1764B">
        <w:rPr>
          <w:bCs/>
          <w:color w:val="000000"/>
          <w:sz w:val="18"/>
          <w:szCs w:val="20"/>
        </w:rPr>
        <w:t>Nazwa zadania</w:t>
      </w:r>
    </w:p>
    <w:p w:rsidR="009F2CA0" w:rsidRPr="007A050C" w:rsidRDefault="009F2CA0" w:rsidP="00F92A2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0"/>
        </w:rPr>
      </w:pPr>
      <w:r w:rsidRPr="003C30CF">
        <w:rPr>
          <w:bCs/>
          <w:color w:val="000000"/>
          <w:sz w:val="22"/>
          <w:szCs w:val="20"/>
        </w:rPr>
        <w:t>następujące uwagi:</w:t>
      </w:r>
    </w:p>
    <w:p w:rsidR="009F2CA0" w:rsidRPr="003C30CF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0"/>
        </w:rPr>
      </w:pP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…………….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……..</w:t>
      </w: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...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….</w:t>
      </w: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………….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……….....</w:t>
      </w: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9F2CA0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9F2CA0" w:rsidRPr="007A050C" w:rsidRDefault="009F2CA0" w:rsidP="00B854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9F2CA0" w:rsidRPr="007A050C" w:rsidRDefault="009F2CA0" w:rsidP="00D176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</w:t>
      </w:r>
      <w:r>
        <w:rPr>
          <w:color w:val="000000"/>
          <w:sz w:val="18"/>
          <w:szCs w:val="18"/>
        </w:rPr>
        <w:t>………………………………………...</w:t>
      </w:r>
      <w:r w:rsidRPr="007A050C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7A050C">
        <w:rPr>
          <w:color w:val="000000"/>
          <w:sz w:val="18"/>
          <w:szCs w:val="18"/>
        </w:rPr>
        <w:t>…..…………………</w:t>
      </w:r>
      <w:r>
        <w:rPr>
          <w:color w:val="000000"/>
          <w:sz w:val="18"/>
          <w:szCs w:val="18"/>
        </w:rPr>
        <w:t>…</w:t>
      </w:r>
      <w:r w:rsidRPr="007A050C">
        <w:rPr>
          <w:color w:val="000000"/>
          <w:sz w:val="18"/>
          <w:szCs w:val="18"/>
        </w:rPr>
        <w:t>………..</w:t>
      </w:r>
    </w:p>
    <w:p w:rsidR="009F2CA0" w:rsidRPr="007A050C" w:rsidRDefault="009F2CA0" w:rsidP="00D1764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9F2CA0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1F"/>
    <w:rsid w:val="00036851"/>
    <w:rsid w:val="00063163"/>
    <w:rsid w:val="000E511D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4E397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9A457B"/>
    <w:rsid w:val="009F2CA0"/>
    <w:rsid w:val="00A42E0C"/>
    <w:rsid w:val="00A54F37"/>
    <w:rsid w:val="00A77406"/>
    <w:rsid w:val="00B60F11"/>
    <w:rsid w:val="00B8544A"/>
    <w:rsid w:val="00BB03AC"/>
    <w:rsid w:val="00C05CC0"/>
    <w:rsid w:val="00C67BE7"/>
    <w:rsid w:val="00C73C69"/>
    <w:rsid w:val="00CB3C9E"/>
    <w:rsid w:val="00CF1B92"/>
    <w:rsid w:val="00D1764B"/>
    <w:rsid w:val="00D97966"/>
    <w:rsid w:val="00DC1A93"/>
    <w:rsid w:val="00DE0A86"/>
    <w:rsid w:val="00E6784A"/>
    <w:rsid w:val="00E679FD"/>
    <w:rsid w:val="00E77C6C"/>
    <w:rsid w:val="00ED1B1B"/>
    <w:rsid w:val="00EE26AC"/>
    <w:rsid w:val="00F9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06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C1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7E42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6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apodgorska</cp:lastModifiedBy>
  <cp:revision>7</cp:revision>
  <cp:lastPrinted>2017-04-05T06:29:00Z</cp:lastPrinted>
  <dcterms:created xsi:type="dcterms:W3CDTF">2017-08-30T07:40:00Z</dcterms:created>
  <dcterms:modified xsi:type="dcterms:W3CDTF">2018-09-04T12:54:00Z</dcterms:modified>
</cp:coreProperties>
</file>