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8" w:rsidRDefault="000602C8" w:rsidP="007F2F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602C8" w:rsidRPr="00FF5431" w:rsidRDefault="000602C8" w:rsidP="00FF5431">
      <w:pPr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Nr sprawy: SP.ZP.272.25.</w:t>
      </w:r>
      <w:r w:rsidRPr="00B7652E">
        <w:rPr>
          <w:rFonts w:ascii="Arial" w:hAnsi="Arial" w:cs="Arial"/>
          <w:b/>
          <w:sz w:val="18"/>
          <w:szCs w:val="18"/>
          <w:lang w:eastAsia="en-US"/>
        </w:rPr>
        <w:t>2018.I.DT</w:t>
      </w:r>
      <w:r w:rsidRPr="00FF5431">
        <w:rPr>
          <w:rFonts w:ascii="Arial" w:hAnsi="Arial" w:cs="Arial"/>
          <w:sz w:val="18"/>
          <w:szCs w:val="18"/>
          <w:lang w:eastAsia="en-US"/>
        </w:rPr>
        <w:t xml:space="preserve">           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        </w:t>
      </w:r>
      <w:r w:rsidRPr="00FF5431">
        <w:rPr>
          <w:rFonts w:ascii="Arial" w:hAnsi="Arial" w:cs="Arial"/>
          <w:sz w:val="18"/>
          <w:szCs w:val="18"/>
          <w:lang w:eastAsia="en-US"/>
        </w:rPr>
        <w:t xml:space="preserve">   </w:t>
      </w:r>
      <w:r w:rsidRPr="00FF5431">
        <w:rPr>
          <w:rFonts w:ascii="Arial" w:hAnsi="Arial" w:cs="Arial"/>
          <w:b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en-US"/>
        </w:rPr>
        <w:t>2a</w:t>
      </w:r>
      <w:r w:rsidRPr="00FF5431">
        <w:rPr>
          <w:rFonts w:ascii="Arial" w:hAnsi="Arial" w:cs="Arial"/>
          <w:b/>
          <w:sz w:val="18"/>
          <w:szCs w:val="18"/>
          <w:lang w:eastAsia="en-US"/>
        </w:rPr>
        <w:t xml:space="preserve"> do zapytania ofertowego</w:t>
      </w:r>
    </w:p>
    <w:p w:rsidR="000602C8" w:rsidRPr="00FF5431" w:rsidRDefault="000602C8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0602C8" w:rsidRPr="00FF5431" w:rsidRDefault="000602C8" w:rsidP="00FF5431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0602C8" w:rsidRPr="00FF5431" w:rsidRDefault="000602C8" w:rsidP="00510D1C">
      <w:pPr>
        <w:outlineLvl w:val="0"/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Nazwa Wykonawcy: …………………………………………………………………………………………</w:t>
      </w:r>
    </w:p>
    <w:p w:rsidR="000602C8" w:rsidRPr="00FF5431" w:rsidRDefault="000602C8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 xml:space="preserve">                                  ….………………………………………………………………………………………</w:t>
      </w:r>
    </w:p>
    <w:p w:rsidR="000602C8" w:rsidRDefault="000602C8" w:rsidP="007F2F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602C8" w:rsidRDefault="000602C8" w:rsidP="00370FE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70FE5">
        <w:rPr>
          <w:rFonts w:ascii="Arial" w:hAnsi="Arial" w:cs="Arial"/>
          <w:color w:val="000000"/>
          <w:sz w:val="20"/>
          <w:szCs w:val="20"/>
          <w:lang w:eastAsia="pl-PL"/>
        </w:rPr>
        <w:t>Nazwa zadania:</w:t>
      </w:r>
    </w:p>
    <w:p w:rsidR="000602C8" w:rsidRDefault="000602C8" w:rsidP="00370FE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602C8" w:rsidRPr="002327EF" w:rsidRDefault="000602C8" w:rsidP="009E18A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602C8" w:rsidRDefault="000602C8" w:rsidP="00B4440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C46541">
        <w:rPr>
          <w:rFonts w:ascii="Arial" w:hAnsi="Arial" w:cs="Arial"/>
          <w:b/>
          <w:sz w:val="20"/>
          <w:szCs w:val="20"/>
          <w:lang w:eastAsia="pl-PL"/>
        </w:rPr>
        <w:t>Ubezpieczenie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46541">
        <w:rPr>
          <w:rFonts w:ascii="Arial" w:hAnsi="Arial" w:cs="Arial"/>
          <w:b/>
          <w:sz w:val="20"/>
          <w:szCs w:val="20"/>
          <w:lang w:eastAsia="pl-PL"/>
        </w:rPr>
        <w:t>koparki kołowej marki DOOSAN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będącej w posiadaniu Powiatu Wrocławskiego w zakresie </w:t>
      </w:r>
      <w:r w:rsidRPr="00C46541">
        <w:rPr>
          <w:rFonts w:ascii="Arial" w:hAnsi="Arial" w:cs="Arial"/>
          <w:b/>
          <w:sz w:val="20"/>
          <w:szCs w:val="20"/>
          <w:lang w:eastAsia="pl-PL"/>
        </w:rPr>
        <w:t>OC, NNW oraz maszyn od ryzyk wszystkich.</w:t>
      </w:r>
    </w:p>
    <w:p w:rsidR="000602C8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Pr="00BB1354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Pr="001B4628" w:rsidRDefault="000602C8" w:rsidP="00510D1C">
      <w:pPr>
        <w:spacing w:after="0" w:line="240" w:lineRule="auto"/>
        <w:ind w:left="2124" w:firstLine="708"/>
        <w:outlineLvl w:val="0"/>
        <w:rPr>
          <w:rFonts w:ascii="Arial" w:hAnsi="Arial" w:cs="Arial"/>
          <w:b/>
        </w:rPr>
      </w:pPr>
      <w:r w:rsidRPr="001B4628">
        <w:rPr>
          <w:rFonts w:ascii="Arial" w:hAnsi="Arial" w:cs="Arial"/>
          <w:b/>
        </w:rPr>
        <w:t>FORMULARZ CENOWY</w:t>
      </w:r>
    </w:p>
    <w:p w:rsidR="000602C8" w:rsidRDefault="000602C8" w:rsidP="004621EE">
      <w:pPr>
        <w:spacing w:after="0" w:line="240" w:lineRule="auto"/>
        <w:jc w:val="both"/>
        <w:rPr>
          <w:rFonts w:ascii="Arial" w:hAnsi="Arial" w:cs="Arial"/>
        </w:rPr>
      </w:pPr>
    </w:p>
    <w:p w:rsidR="000602C8" w:rsidRPr="00BB1354" w:rsidRDefault="000602C8" w:rsidP="004621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044"/>
        <w:gridCol w:w="2253"/>
        <w:gridCol w:w="3469"/>
      </w:tblGrid>
      <w:tr w:rsidR="000602C8" w:rsidRPr="004078AF" w:rsidTr="005C13AB">
        <w:tc>
          <w:tcPr>
            <w:tcW w:w="522" w:type="dxa"/>
          </w:tcPr>
          <w:p w:rsidR="000602C8" w:rsidRPr="004078AF" w:rsidRDefault="000602C8" w:rsidP="005C13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78AF"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3543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 xml:space="preserve">Składka ubezpieczeniowa  w zł </w:t>
            </w:r>
          </w:p>
        </w:tc>
      </w:tr>
      <w:tr w:rsidR="000602C8" w:rsidRPr="001B4628" w:rsidTr="005C13AB">
        <w:tc>
          <w:tcPr>
            <w:tcW w:w="522" w:type="dxa"/>
          </w:tcPr>
          <w:p w:rsidR="000602C8" w:rsidRPr="004078AF" w:rsidRDefault="000602C8" w:rsidP="005C13AB">
            <w:pPr>
              <w:rPr>
                <w:sz w:val="20"/>
                <w:szCs w:val="20"/>
              </w:rPr>
            </w:pPr>
            <w:r w:rsidRPr="004078AF"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 xml:space="preserve">Obowiązkowe ubezpieczenie odpowiedzialności cywilnej posiadaczy pojazdów mechanicznych </w:t>
            </w:r>
          </w:p>
        </w:tc>
        <w:tc>
          <w:tcPr>
            <w:tcW w:w="2268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>Standardowa w myśl ustawy</w:t>
            </w:r>
          </w:p>
        </w:tc>
        <w:tc>
          <w:tcPr>
            <w:tcW w:w="3543" w:type="dxa"/>
          </w:tcPr>
          <w:p w:rsidR="000602C8" w:rsidRPr="004078AF" w:rsidRDefault="000602C8" w:rsidP="005C13AB">
            <w:pPr>
              <w:rPr>
                <w:rFonts w:ascii="Arial" w:hAnsi="Arial" w:cs="Arial"/>
              </w:rPr>
            </w:pPr>
          </w:p>
        </w:tc>
      </w:tr>
      <w:tr w:rsidR="000602C8" w:rsidRPr="001B4628" w:rsidTr="005C13AB">
        <w:tc>
          <w:tcPr>
            <w:tcW w:w="522" w:type="dxa"/>
          </w:tcPr>
          <w:p w:rsidR="000602C8" w:rsidRPr="004078AF" w:rsidRDefault="000602C8" w:rsidP="005C13AB">
            <w:pPr>
              <w:rPr>
                <w:sz w:val="20"/>
                <w:szCs w:val="20"/>
              </w:rPr>
            </w:pPr>
            <w:r w:rsidRPr="004078AF">
              <w:rPr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 xml:space="preserve">Ubezpieczenie </w:t>
            </w:r>
            <w:r>
              <w:rPr>
                <w:rFonts w:ascii="Arial" w:hAnsi="Arial" w:cs="Arial"/>
                <w:sz w:val="20"/>
                <w:szCs w:val="20"/>
              </w:rPr>
              <w:t>maszyn od ryzyk wszystkich</w:t>
            </w:r>
          </w:p>
        </w:tc>
        <w:tc>
          <w:tcPr>
            <w:tcW w:w="2268" w:type="dxa"/>
          </w:tcPr>
          <w:p w:rsidR="000602C8" w:rsidRDefault="000602C8" w:rsidP="005C13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49">
              <w:rPr>
                <w:rFonts w:ascii="Arial" w:hAnsi="Arial" w:cs="Arial"/>
                <w:b/>
              </w:rPr>
              <w:t>811.185,00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602C8" w:rsidRPr="004078AF" w:rsidRDefault="000602C8" w:rsidP="005C13AB">
            <w:pPr>
              <w:rPr>
                <w:rFonts w:ascii="Arial" w:hAnsi="Arial" w:cs="Arial"/>
              </w:rPr>
            </w:pPr>
          </w:p>
        </w:tc>
      </w:tr>
      <w:tr w:rsidR="000602C8" w:rsidRPr="001B4628" w:rsidTr="005C13AB">
        <w:tc>
          <w:tcPr>
            <w:tcW w:w="522" w:type="dxa"/>
          </w:tcPr>
          <w:p w:rsidR="000602C8" w:rsidRPr="004078AF" w:rsidRDefault="000602C8" w:rsidP="005C13AB">
            <w:pPr>
              <w:rPr>
                <w:sz w:val="20"/>
                <w:szCs w:val="20"/>
              </w:rPr>
            </w:pPr>
            <w:r w:rsidRPr="004078AF">
              <w:rPr>
                <w:sz w:val="20"/>
                <w:szCs w:val="20"/>
              </w:rPr>
              <w:t>3.</w:t>
            </w:r>
          </w:p>
          <w:p w:rsidR="000602C8" w:rsidRPr="004078AF" w:rsidRDefault="000602C8" w:rsidP="005C13AB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>Ubezpieczenie NNW</w:t>
            </w:r>
          </w:p>
        </w:tc>
        <w:tc>
          <w:tcPr>
            <w:tcW w:w="2268" w:type="dxa"/>
          </w:tcPr>
          <w:p w:rsidR="000602C8" w:rsidRPr="004078AF" w:rsidRDefault="000602C8" w:rsidP="005C13AB">
            <w:pPr>
              <w:rPr>
                <w:rFonts w:ascii="Arial" w:hAnsi="Arial" w:cs="Arial"/>
                <w:sz w:val="20"/>
                <w:szCs w:val="20"/>
              </w:rPr>
            </w:pPr>
            <w:r w:rsidRPr="004078AF">
              <w:rPr>
                <w:rFonts w:ascii="Arial" w:hAnsi="Arial" w:cs="Arial"/>
                <w:sz w:val="20"/>
                <w:szCs w:val="20"/>
              </w:rPr>
              <w:t>10 000,00 na osobę (kierowca/pasażer)</w:t>
            </w:r>
          </w:p>
        </w:tc>
        <w:tc>
          <w:tcPr>
            <w:tcW w:w="3543" w:type="dxa"/>
          </w:tcPr>
          <w:p w:rsidR="000602C8" w:rsidRPr="004078AF" w:rsidRDefault="000602C8" w:rsidP="005C13AB">
            <w:pPr>
              <w:rPr>
                <w:rFonts w:ascii="Arial" w:hAnsi="Arial" w:cs="Arial"/>
              </w:rPr>
            </w:pPr>
          </w:p>
        </w:tc>
      </w:tr>
    </w:tbl>
    <w:p w:rsidR="000602C8" w:rsidRDefault="000602C8" w:rsidP="004621EE">
      <w:pPr>
        <w:spacing w:after="0" w:line="240" w:lineRule="auto"/>
        <w:jc w:val="both"/>
        <w:rPr>
          <w:rFonts w:ascii="Arial" w:hAnsi="Arial" w:cs="Arial"/>
        </w:rPr>
      </w:pPr>
    </w:p>
    <w:p w:rsidR="000602C8" w:rsidRDefault="000602C8" w:rsidP="004621EE">
      <w:pPr>
        <w:spacing w:after="0" w:line="240" w:lineRule="auto"/>
        <w:jc w:val="both"/>
        <w:rPr>
          <w:rFonts w:ascii="Arial" w:hAnsi="Arial" w:cs="Arial"/>
        </w:rPr>
      </w:pPr>
    </w:p>
    <w:p w:rsidR="000602C8" w:rsidRPr="001B4628" w:rsidRDefault="000602C8" w:rsidP="007F2F4E"/>
    <w:p w:rsidR="000602C8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Pr="00FF5431" w:rsidRDefault="000602C8" w:rsidP="00FF5431">
      <w:pPr>
        <w:rPr>
          <w:rFonts w:ascii="Arial" w:hAnsi="Arial" w:cs="Arial"/>
          <w:sz w:val="20"/>
          <w:szCs w:val="20"/>
          <w:lang w:eastAsia="en-US"/>
        </w:rPr>
      </w:pPr>
    </w:p>
    <w:p w:rsidR="000602C8" w:rsidRPr="00FF5431" w:rsidRDefault="000602C8" w:rsidP="00FF5431">
      <w:pPr>
        <w:rPr>
          <w:rFonts w:ascii="Arial" w:hAnsi="Arial" w:cs="Arial"/>
          <w:sz w:val="20"/>
          <w:szCs w:val="20"/>
          <w:lang w:eastAsia="en-US"/>
        </w:rPr>
      </w:pPr>
      <w:r w:rsidRPr="00FF5431">
        <w:rPr>
          <w:rFonts w:ascii="Arial" w:hAnsi="Arial" w:cs="Arial"/>
          <w:sz w:val="20"/>
          <w:szCs w:val="20"/>
          <w:lang w:eastAsia="en-US"/>
        </w:rPr>
        <w:t>……………………………………,dnia…………………………………….</w:t>
      </w:r>
    </w:p>
    <w:p w:rsidR="000602C8" w:rsidRPr="00FF5431" w:rsidRDefault="000602C8" w:rsidP="00FF5431">
      <w:pPr>
        <w:rPr>
          <w:rFonts w:ascii="Arial" w:hAnsi="Arial" w:cs="Arial"/>
          <w:sz w:val="20"/>
          <w:szCs w:val="20"/>
          <w:lang w:eastAsia="en-US"/>
        </w:rPr>
      </w:pPr>
    </w:p>
    <w:p w:rsidR="000602C8" w:rsidRPr="00FF5431" w:rsidRDefault="000602C8" w:rsidP="00FF5431">
      <w:pPr>
        <w:rPr>
          <w:rFonts w:ascii="Cambria" w:hAnsi="Cambria" w:cs="Arial"/>
          <w:lang w:eastAsia="en-US"/>
        </w:rPr>
      </w:pPr>
    </w:p>
    <w:p w:rsidR="000602C8" w:rsidRPr="00FF5431" w:rsidRDefault="000602C8" w:rsidP="00FF5431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5431"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F5431">
        <w:rPr>
          <w:rFonts w:ascii="Arial" w:hAnsi="Arial" w:cs="Arial"/>
          <w:sz w:val="18"/>
          <w:szCs w:val="18"/>
          <w:lang w:eastAsia="en-US"/>
        </w:rPr>
        <w:t>…………………………………………………………………………</w:t>
      </w:r>
    </w:p>
    <w:p w:rsidR="000602C8" w:rsidRPr="00FF5431" w:rsidRDefault="000602C8" w:rsidP="00510D1C">
      <w:pPr>
        <w:outlineLvl w:val="0"/>
        <w:rPr>
          <w:rFonts w:ascii="Arial" w:hAnsi="Arial" w:cs="Arial"/>
          <w:sz w:val="18"/>
          <w:szCs w:val="18"/>
          <w:lang w:eastAsia="en-US"/>
        </w:rPr>
      </w:pPr>
      <w:r w:rsidRPr="00FF543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Pieczęć i podpis Wykonawcy</w:t>
      </w:r>
    </w:p>
    <w:p w:rsidR="000602C8" w:rsidRDefault="000602C8" w:rsidP="007F2F4E">
      <w:pPr>
        <w:spacing w:after="0" w:line="240" w:lineRule="auto"/>
        <w:jc w:val="both"/>
        <w:rPr>
          <w:rFonts w:ascii="Arial" w:hAnsi="Arial" w:cs="Arial"/>
        </w:rPr>
      </w:pPr>
    </w:p>
    <w:p w:rsidR="000602C8" w:rsidRDefault="000602C8"/>
    <w:sectPr w:rsidR="000602C8" w:rsidSect="0099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4E"/>
    <w:rsid w:val="00002683"/>
    <w:rsid w:val="000602C8"/>
    <w:rsid w:val="00127845"/>
    <w:rsid w:val="001B4628"/>
    <w:rsid w:val="002327EF"/>
    <w:rsid w:val="00284229"/>
    <w:rsid w:val="00293F7C"/>
    <w:rsid w:val="00370FE5"/>
    <w:rsid w:val="004078AF"/>
    <w:rsid w:val="00413916"/>
    <w:rsid w:val="004621EE"/>
    <w:rsid w:val="004B659A"/>
    <w:rsid w:val="00510D1C"/>
    <w:rsid w:val="005664EB"/>
    <w:rsid w:val="00571089"/>
    <w:rsid w:val="005C13AB"/>
    <w:rsid w:val="00625038"/>
    <w:rsid w:val="00665F7A"/>
    <w:rsid w:val="006A5C79"/>
    <w:rsid w:val="006B58ED"/>
    <w:rsid w:val="00755330"/>
    <w:rsid w:val="007C2081"/>
    <w:rsid w:val="007F2F4E"/>
    <w:rsid w:val="00864B68"/>
    <w:rsid w:val="00875C6E"/>
    <w:rsid w:val="008D09C6"/>
    <w:rsid w:val="009119EA"/>
    <w:rsid w:val="009912F7"/>
    <w:rsid w:val="009D177B"/>
    <w:rsid w:val="009E18A2"/>
    <w:rsid w:val="009E2C74"/>
    <w:rsid w:val="00B44408"/>
    <w:rsid w:val="00B7652E"/>
    <w:rsid w:val="00BB1354"/>
    <w:rsid w:val="00BE3474"/>
    <w:rsid w:val="00C46541"/>
    <w:rsid w:val="00C670F9"/>
    <w:rsid w:val="00C949AC"/>
    <w:rsid w:val="00D24316"/>
    <w:rsid w:val="00D34A35"/>
    <w:rsid w:val="00D626B1"/>
    <w:rsid w:val="00DB1243"/>
    <w:rsid w:val="00E01ADC"/>
    <w:rsid w:val="00ED0328"/>
    <w:rsid w:val="00ED31A0"/>
    <w:rsid w:val="00F75687"/>
    <w:rsid w:val="00FB1F49"/>
    <w:rsid w:val="00FF5431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4E"/>
    <w:pPr>
      <w:spacing w:after="200" w:line="276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10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09C6"/>
    <w:rPr>
      <w:rFonts w:ascii="Times New Roman" w:eastAsia="MS Mincho" w:hAnsi="Times New Roman" w:cs="Times New Roman"/>
      <w:sz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166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</dc:title>
  <dc:subject/>
  <dc:creator>jbrzezinska</dc:creator>
  <cp:keywords/>
  <dc:description/>
  <cp:lastModifiedBy>Agnieszka Nowak</cp:lastModifiedBy>
  <cp:revision>12</cp:revision>
  <cp:lastPrinted>2018-07-23T06:19:00Z</cp:lastPrinted>
  <dcterms:created xsi:type="dcterms:W3CDTF">2018-07-16T14:13:00Z</dcterms:created>
  <dcterms:modified xsi:type="dcterms:W3CDTF">2018-07-24T08:33:00Z</dcterms:modified>
</cp:coreProperties>
</file>