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4E" w:rsidRPr="00505821" w:rsidRDefault="00ED7C4E" w:rsidP="004813A7">
      <w:pPr>
        <w:pageBreakBefore/>
        <w:widowControl w:val="0"/>
        <w:spacing w:after="0" w:line="240" w:lineRule="auto"/>
        <w:jc w:val="right"/>
        <w:outlineLvl w:val="0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r w:rsidRPr="00505821">
        <w:rPr>
          <w:rFonts w:ascii="Arial" w:hAnsi="Arial" w:cs="Arial"/>
          <w:b/>
          <w:sz w:val="20"/>
          <w:szCs w:val="20"/>
          <w:lang w:eastAsia="pl-PL"/>
        </w:rPr>
        <w:t xml:space="preserve">Załącznik nr 2 do zapytania ofertowego </w:t>
      </w:r>
    </w:p>
    <w:p w:rsidR="00ED7C4E" w:rsidRPr="00505821" w:rsidRDefault="00ED7C4E" w:rsidP="00433EC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05821">
        <w:rPr>
          <w:rFonts w:ascii="Arial" w:hAnsi="Arial" w:cs="Arial"/>
          <w:sz w:val="20"/>
          <w:szCs w:val="20"/>
          <w:lang w:eastAsia="pl-PL"/>
        </w:rPr>
        <w:t xml:space="preserve">………………………………………       </w:t>
      </w:r>
    </w:p>
    <w:p w:rsidR="00ED7C4E" w:rsidRPr="00505821" w:rsidRDefault="00ED7C4E" w:rsidP="00433EC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05821">
        <w:rPr>
          <w:rFonts w:ascii="Arial" w:hAnsi="Arial" w:cs="Arial"/>
          <w:sz w:val="20"/>
          <w:szCs w:val="20"/>
          <w:lang w:eastAsia="pl-PL"/>
        </w:rPr>
        <w:t xml:space="preserve">                ( data)</w:t>
      </w:r>
    </w:p>
    <w:p w:rsidR="00ED7C4E" w:rsidRPr="00505821" w:rsidRDefault="00ED7C4E" w:rsidP="004813A7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eastAsia="pl-PL"/>
        </w:rPr>
      </w:pPr>
      <w:r w:rsidRPr="00505821">
        <w:rPr>
          <w:rFonts w:ascii="Arial" w:hAnsi="Arial" w:cs="Arial"/>
          <w:b/>
          <w:sz w:val="20"/>
          <w:szCs w:val="20"/>
          <w:lang w:eastAsia="pl-PL"/>
        </w:rPr>
        <w:t>FORMULARZ  OFERTY</w:t>
      </w:r>
    </w:p>
    <w:p w:rsidR="00ED7C4E" w:rsidRPr="00505821" w:rsidRDefault="00ED7C4E" w:rsidP="00433EC2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ED7C4E" w:rsidRPr="00505821" w:rsidRDefault="00ED7C4E" w:rsidP="004813A7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eastAsia="pl-PL"/>
        </w:rPr>
      </w:pPr>
      <w:r w:rsidRPr="00505821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   </w:t>
      </w:r>
      <w:r w:rsidRPr="00505821">
        <w:rPr>
          <w:rFonts w:ascii="Arial" w:hAnsi="Arial" w:cs="Arial"/>
          <w:b/>
          <w:sz w:val="20"/>
          <w:szCs w:val="20"/>
          <w:lang w:eastAsia="pl-PL"/>
        </w:rPr>
        <w:tab/>
      </w:r>
      <w:r w:rsidRPr="00505821">
        <w:rPr>
          <w:rFonts w:ascii="Arial" w:hAnsi="Arial" w:cs="Arial"/>
          <w:b/>
          <w:sz w:val="20"/>
          <w:szCs w:val="20"/>
          <w:lang w:eastAsia="pl-PL"/>
        </w:rPr>
        <w:tab/>
      </w:r>
      <w:r w:rsidRPr="00505821">
        <w:rPr>
          <w:rFonts w:ascii="Arial" w:hAnsi="Arial" w:cs="Arial"/>
          <w:b/>
          <w:sz w:val="20"/>
          <w:szCs w:val="20"/>
          <w:lang w:eastAsia="pl-PL"/>
        </w:rPr>
        <w:tab/>
        <w:t xml:space="preserve">    POWIAT WROCŁAWSKI</w:t>
      </w:r>
    </w:p>
    <w:p w:rsidR="00ED7C4E" w:rsidRPr="00505821" w:rsidRDefault="00ED7C4E" w:rsidP="00433EC2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505821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</w:t>
      </w:r>
      <w:r w:rsidRPr="00505821">
        <w:rPr>
          <w:rFonts w:ascii="Arial" w:hAnsi="Arial" w:cs="Arial"/>
          <w:b/>
          <w:sz w:val="20"/>
          <w:szCs w:val="20"/>
          <w:lang w:eastAsia="pl-PL"/>
        </w:rPr>
        <w:tab/>
      </w:r>
      <w:r w:rsidRPr="00505821">
        <w:rPr>
          <w:rFonts w:ascii="Arial" w:hAnsi="Arial" w:cs="Arial"/>
          <w:b/>
          <w:sz w:val="20"/>
          <w:szCs w:val="20"/>
          <w:lang w:eastAsia="pl-PL"/>
        </w:rPr>
        <w:tab/>
      </w:r>
      <w:r w:rsidRPr="00505821">
        <w:rPr>
          <w:rFonts w:ascii="Arial" w:hAnsi="Arial" w:cs="Arial"/>
          <w:b/>
          <w:sz w:val="20"/>
          <w:szCs w:val="20"/>
          <w:lang w:eastAsia="pl-PL"/>
        </w:rPr>
        <w:tab/>
      </w:r>
      <w:r w:rsidRPr="00505821">
        <w:rPr>
          <w:rFonts w:ascii="Arial" w:hAnsi="Arial" w:cs="Arial"/>
          <w:b/>
          <w:sz w:val="20"/>
          <w:szCs w:val="20"/>
          <w:lang w:eastAsia="pl-PL"/>
        </w:rPr>
        <w:tab/>
        <w:t xml:space="preserve">    ul. Kościuszki 131</w:t>
      </w:r>
    </w:p>
    <w:p w:rsidR="00ED7C4E" w:rsidRPr="00505821" w:rsidRDefault="00ED7C4E" w:rsidP="00433EC2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505821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</w:t>
      </w:r>
      <w:r w:rsidRPr="00505821">
        <w:rPr>
          <w:rFonts w:ascii="Arial" w:hAnsi="Arial" w:cs="Arial"/>
          <w:b/>
          <w:sz w:val="20"/>
          <w:szCs w:val="20"/>
          <w:lang w:eastAsia="pl-PL"/>
        </w:rPr>
        <w:tab/>
      </w:r>
      <w:r w:rsidRPr="00505821">
        <w:rPr>
          <w:rFonts w:ascii="Arial" w:hAnsi="Arial" w:cs="Arial"/>
          <w:b/>
          <w:sz w:val="20"/>
          <w:szCs w:val="20"/>
          <w:lang w:eastAsia="pl-PL"/>
        </w:rPr>
        <w:tab/>
      </w:r>
      <w:r w:rsidRPr="00505821">
        <w:rPr>
          <w:rFonts w:ascii="Arial" w:hAnsi="Arial" w:cs="Arial"/>
          <w:b/>
          <w:sz w:val="20"/>
          <w:szCs w:val="20"/>
          <w:lang w:eastAsia="pl-PL"/>
        </w:rPr>
        <w:tab/>
        <w:t xml:space="preserve">    50-440 WROCŁAW</w:t>
      </w:r>
    </w:p>
    <w:p w:rsidR="00ED7C4E" w:rsidRPr="00505821" w:rsidRDefault="00ED7C4E" w:rsidP="00433EC2">
      <w:pPr>
        <w:tabs>
          <w:tab w:val="left" w:pos="1515"/>
        </w:tabs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505821">
        <w:rPr>
          <w:rFonts w:ascii="Arial" w:hAnsi="Arial" w:cs="Arial"/>
          <w:b/>
          <w:sz w:val="20"/>
          <w:szCs w:val="20"/>
          <w:lang w:eastAsia="pl-PL"/>
        </w:rPr>
        <w:tab/>
      </w:r>
    </w:p>
    <w:p w:rsidR="00ED7C4E" w:rsidRPr="00505821" w:rsidRDefault="00ED7C4E" w:rsidP="004813A7">
      <w:pPr>
        <w:spacing w:after="0" w:line="240" w:lineRule="auto"/>
        <w:outlineLvl w:val="0"/>
        <w:rPr>
          <w:rFonts w:ascii="Arial" w:hAnsi="Arial" w:cs="Arial"/>
          <w:sz w:val="20"/>
          <w:szCs w:val="20"/>
          <w:lang w:eastAsia="pl-PL"/>
        </w:rPr>
      </w:pPr>
      <w:r w:rsidRPr="00505821">
        <w:rPr>
          <w:rFonts w:ascii="Arial" w:hAnsi="Arial" w:cs="Arial"/>
          <w:sz w:val="20"/>
          <w:szCs w:val="20"/>
          <w:lang w:eastAsia="pl-PL"/>
        </w:rPr>
        <w:t>Numer sprawy: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SP.ZP.272.25.</w:t>
      </w:r>
      <w:r w:rsidRPr="00505821">
        <w:rPr>
          <w:rFonts w:ascii="Arial" w:hAnsi="Arial" w:cs="Arial"/>
          <w:b/>
          <w:sz w:val="20"/>
          <w:szCs w:val="20"/>
          <w:lang w:eastAsia="pl-PL"/>
        </w:rPr>
        <w:t>2018.I.DT</w:t>
      </w:r>
    </w:p>
    <w:p w:rsidR="00ED7C4E" w:rsidRPr="00505821" w:rsidRDefault="00ED7C4E" w:rsidP="00433EC2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ED7C4E" w:rsidRPr="00FA7D88" w:rsidRDefault="00ED7C4E" w:rsidP="00433EC2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FA7D88">
        <w:rPr>
          <w:rFonts w:ascii="Arial" w:hAnsi="Arial" w:cs="Arial"/>
          <w:sz w:val="20"/>
          <w:szCs w:val="20"/>
          <w:lang w:eastAsia="pl-PL"/>
        </w:rPr>
        <w:t>Nazwa Wykonawcy: ..........................................................................................................................</w:t>
      </w:r>
    </w:p>
    <w:p w:rsidR="00ED7C4E" w:rsidRPr="00FA7D88" w:rsidRDefault="00ED7C4E" w:rsidP="00433EC2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FA7D88">
        <w:rPr>
          <w:rFonts w:ascii="Arial" w:hAnsi="Arial" w:cs="Arial"/>
          <w:sz w:val="20"/>
          <w:szCs w:val="20"/>
          <w:lang w:eastAsia="pl-PL"/>
        </w:rPr>
        <w:t>Siedziba Wykonawcy...........................................................................................................................</w:t>
      </w:r>
    </w:p>
    <w:p w:rsidR="00ED7C4E" w:rsidRPr="00FA7D88" w:rsidRDefault="00ED7C4E" w:rsidP="00433EC2">
      <w:pPr>
        <w:tabs>
          <w:tab w:val="left" w:pos="435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A7D88">
        <w:rPr>
          <w:rFonts w:ascii="Arial" w:hAnsi="Arial" w:cs="Arial"/>
          <w:sz w:val="20"/>
          <w:szCs w:val="20"/>
          <w:lang w:eastAsia="pl-PL"/>
        </w:rPr>
        <w:t>Nr telefonu .......................................................</w:t>
      </w:r>
    </w:p>
    <w:p w:rsidR="00ED7C4E" w:rsidRPr="00FA7D88" w:rsidRDefault="00ED7C4E" w:rsidP="00433EC2">
      <w:pPr>
        <w:tabs>
          <w:tab w:val="left" w:pos="435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FA7D88">
        <w:rPr>
          <w:rFonts w:ascii="Arial" w:hAnsi="Arial" w:cs="Arial"/>
          <w:sz w:val="20"/>
          <w:szCs w:val="20"/>
          <w:lang w:eastAsia="pl-PL"/>
        </w:rPr>
        <w:t xml:space="preserve">Nr faksu. ……………………………………..                                                           </w:t>
      </w:r>
    </w:p>
    <w:p w:rsidR="00ED7C4E" w:rsidRPr="00FA7D88" w:rsidRDefault="00ED7C4E" w:rsidP="00433EC2">
      <w:pPr>
        <w:tabs>
          <w:tab w:val="left" w:pos="435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FA7D88">
        <w:rPr>
          <w:rFonts w:ascii="Arial" w:hAnsi="Arial" w:cs="Arial"/>
          <w:sz w:val="20"/>
          <w:szCs w:val="20"/>
          <w:lang w:eastAsia="pl-PL"/>
        </w:rPr>
        <w:t>e-mail:...............................................................</w:t>
      </w:r>
    </w:p>
    <w:p w:rsidR="00ED7C4E" w:rsidRPr="00FA7D88" w:rsidRDefault="00ED7C4E" w:rsidP="00433EC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FA7D88">
        <w:rPr>
          <w:rFonts w:ascii="Arial" w:hAnsi="Arial" w:cs="Arial"/>
          <w:sz w:val="20"/>
          <w:szCs w:val="20"/>
          <w:lang w:eastAsia="pl-PL"/>
        </w:rPr>
        <w:t xml:space="preserve">         Na podstawie uzyskanego zapytania ofertowego podejmuję się wykonania przedmiotu zamówienia zgodnie z dobrą praktyką, wiedzą, obowiązującymi przepisami oraz należytą starannością i składam ofertę w prowadzonym postępowaniu  na zadanie, pn. </w:t>
      </w:r>
    </w:p>
    <w:p w:rsidR="00ED7C4E" w:rsidRPr="00C46541" w:rsidRDefault="00ED7C4E" w:rsidP="00FA7D88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6541">
        <w:rPr>
          <w:rFonts w:ascii="Arial" w:hAnsi="Arial" w:cs="Arial"/>
          <w:b/>
          <w:sz w:val="20"/>
          <w:szCs w:val="20"/>
          <w:lang w:eastAsia="pl-PL"/>
        </w:rPr>
        <w:t>Ubezpieczenie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C46541">
        <w:rPr>
          <w:rFonts w:ascii="Arial" w:hAnsi="Arial" w:cs="Arial"/>
          <w:b/>
          <w:sz w:val="20"/>
          <w:szCs w:val="20"/>
          <w:lang w:eastAsia="pl-PL"/>
        </w:rPr>
        <w:t>koparki kołowej marki DOOSAN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będącej w posiadaniu Powiatu Wrocławskiego w zakresie </w:t>
      </w:r>
      <w:r w:rsidRPr="00C46541">
        <w:rPr>
          <w:rFonts w:ascii="Arial" w:hAnsi="Arial" w:cs="Arial"/>
          <w:b/>
          <w:sz w:val="20"/>
          <w:szCs w:val="20"/>
          <w:lang w:eastAsia="pl-PL"/>
        </w:rPr>
        <w:t>OC, NNW oraz maszyn od ryzyk wszystkich.</w:t>
      </w:r>
    </w:p>
    <w:p w:rsidR="00ED7C4E" w:rsidRPr="0084670E" w:rsidRDefault="00ED7C4E" w:rsidP="00AF650E">
      <w:pPr>
        <w:spacing w:after="0" w:line="240" w:lineRule="auto"/>
        <w:jc w:val="both"/>
        <w:rPr>
          <w:rFonts w:ascii="Arial" w:hAnsi="Arial" w:cs="Arial"/>
          <w:b/>
          <w:color w:val="000000"/>
          <w:sz w:val="10"/>
          <w:szCs w:val="10"/>
          <w:lang w:eastAsia="pl-PL"/>
        </w:rPr>
      </w:pPr>
    </w:p>
    <w:p w:rsidR="00ED7C4E" w:rsidRPr="0084670E" w:rsidRDefault="00ED7C4E" w:rsidP="00AF650E">
      <w:pPr>
        <w:spacing w:after="0" w:line="240" w:lineRule="auto"/>
        <w:jc w:val="both"/>
        <w:rPr>
          <w:rFonts w:ascii="Arial" w:hAnsi="Arial" w:cs="Arial"/>
          <w:b/>
          <w:color w:val="000000"/>
          <w:sz w:val="10"/>
          <w:szCs w:val="10"/>
          <w:lang w:eastAsia="pl-PL"/>
        </w:rPr>
      </w:pPr>
    </w:p>
    <w:p w:rsidR="00ED7C4E" w:rsidRDefault="00ED7C4E" w:rsidP="00AF650E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</w:pPr>
      <w:r w:rsidRPr="00C52703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CENA OFERTOWA </w:t>
      </w:r>
      <w:r w:rsidRPr="00505821">
        <w:rPr>
          <w:rFonts w:ascii="Arial" w:hAnsi="Arial" w:cs="Arial"/>
          <w:b/>
          <w:sz w:val="20"/>
          <w:szCs w:val="20"/>
          <w:u w:val="single"/>
          <w:lang w:eastAsia="pl-PL"/>
        </w:rPr>
        <w:t>RYCZAŁTOWA    przedmiotu</w:t>
      </w:r>
      <w:r w:rsidRPr="00C52703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 zamówienia:</w:t>
      </w:r>
    </w:p>
    <w:p w:rsidR="00ED7C4E" w:rsidRPr="0084670E" w:rsidRDefault="00ED7C4E" w:rsidP="00AF650E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color w:val="000000"/>
          <w:sz w:val="6"/>
          <w:szCs w:val="6"/>
          <w:u w:val="single"/>
          <w:lang w:eastAsia="pl-PL"/>
        </w:rPr>
      </w:pPr>
    </w:p>
    <w:p w:rsidR="00ED7C4E" w:rsidRPr="00700763" w:rsidRDefault="00ED7C4E" w:rsidP="00AF650E">
      <w:pPr>
        <w:pStyle w:val="ListParagraph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700763">
        <w:rPr>
          <w:rFonts w:ascii="Arial" w:hAnsi="Arial" w:cs="Arial"/>
          <w:b/>
          <w:color w:val="000000"/>
          <w:sz w:val="20"/>
          <w:szCs w:val="20"/>
          <w:lang w:eastAsia="pl-PL"/>
        </w:rPr>
        <w:t>netto……………………………….zł</w:t>
      </w:r>
    </w:p>
    <w:p w:rsidR="00ED7C4E" w:rsidRPr="00C52703" w:rsidRDefault="00ED7C4E" w:rsidP="00AF650E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+  ….% VAT ………………..</w:t>
      </w: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>……zł</w:t>
      </w:r>
    </w:p>
    <w:p w:rsidR="00ED7C4E" w:rsidRPr="00451CDB" w:rsidRDefault="00ED7C4E" w:rsidP="00AF650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451CDB">
        <w:rPr>
          <w:rFonts w:ascii="Arial" w:hAnsi="Arial" w:cs="Arial"/>
          <w:b/>
          <w:sz w:val="20"/>
          <w:szCs w:val="20"/>
          <w:lang w:eastAsia="pl-PL"/>
        </w:rPr>
        <w:tab/>
        <w:t>brutto………………………………zł</w:t>
      </w:r>
    </w:p>
    <w:p w:rsidR="00ED7C4E" w:rsidRPr="00451CDB" w:rsidRDefault="00ED7C4E" w:rsidP="00AF650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eastAsia="pl-PL"/>
        </w:rPr>
      </w:pPr>
      <w:r w:rsidRPr="00451CDB">
        <w:rPr>
          <w:rFonts w:ascii="Arial" w:hAnsi="Arial" w:cs="Arial"/>
          <w:sz w:val="20"/>
          <w:szCs w:val="20"/>
          <w:lang w:eastAsia="pl-PL"/>
        </w:rPr>
        <w:t xml:space="preserve">    słownie brutto: …………………………………………………………………………………………</w:t>
      </w:r>
    </w:p>
    <w:p w:rsidR="00ED7C4E" w:rsidRPr="00366EE9" w:rsidRDefault="00ED7C4E" w:rsidP="005F591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66EE9">
        <w:rPr>
          <w:rFonts w:ascii="Arial" w:hAnsi="Arial" w:cs="Arial"/>
          <w:b/>
          <w:sz w:val="20"/>
          <w:szCs w:val="20"/>
          <w:lang w:eastAsia="pl-PL"/>
        </w:rPr>
        <w:t>Cena zawiera wszystkie koszty związane z  kompletnym wykonaniem przedmiotu zamówienia oraz będzie ceną niezmienną do końca jego realizacji.</w:t>
      </w:r>
    </w:p>
    <w:p w:rsidR="00ED7C4E" w:rsidRPr="00366EE9" w:rsidRDefault="00ED7C4E" w:rsidP="005F591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66EE9">
        <w:rPr>
          <w:rFonts w:ascii="Arial" w:hAnsi="Arial" w:cs="Arial"/>
          <w:b/>
          <w:sz w:val="20"/>
          <w:szCs w:val="20"/>
          <w:lang w:eastAsia="pl-PL"/>
        </w:rPr>
        <w:t>Cena powinna być podana w pełnych złotych.</w:t>
      </w:r>
    </w:p>
    <w:p w:rsidR="00ED7C4E" w:rsidRPr="00E61B54" w:rsidRDefault="00ED7C4E" w:rsidP="00433EC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color w:val="008080"/>
          <w:sz w:val="20"/>
          <w:szCs w:val="20"/>
          <w:lang w:eastAsia="pl-PL"/>
        </w:rPr>
      </w:pPr>
    </w:p>
    <w:p w:rsidR="00ED7C4E" w:rsidRPr="00451CDB" w:rsidRDefault="00ED7C4E" w:rsidP="00433EC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ED7C4E" w:rsidRPr="00451CDB" w:rsidRDefault="00ED7C4E" w:rsidP="005F5917">
      <w:pPr>
        <w:pStyle w:val="ListParagraph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451CDB">
        <w:rPr>
          <w:rFonts w:ascii="Arial" w:hAnsi="Arial" w:cs="Arial"/>
          <w:b/>
          <w:sz w:val="20"/>
          <w:szCs w:val="20"/>
          <w:lang w:eastAsia="pl-PL"/>
        </w:rPr>
        <w:t>Termin realizacji zamówienia: 12 miesięcy od dnia zawarcia umowy</w:t>
      </w:r>
      <w:r w:rsidRPr="00451CDB">
        <w:rPr>
          <w:rFonts w:ascii="Arial" w:hAnsi="Arial" w:cs="Arial"/>
          <w:sz w:val="20"/>
          <w:szCs w:val="20"/>
          <w:lang w:eastAsia="pl-PL"/>
        </w:rPr>
        <w:t>.</w:t>
      </w:r>
    </w:p>
    <w:p w:rsidR="00ED7C4E" w:rsidRPr="00451CDB" w:rsidRDefault="00ED7C4E" w:rsidP="00433EC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</w:p>
    <w:p w:rsidR="00ED7C4E" w:rsidRPr="00B53882" w:rsidRDefault="00ED7C4E" w:rsidP="00B53882">
      <w:pPr>
        <w:tabs>
          <w:tab w:val="left" w:pos="43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53882">
        <w:rPr>
          <w:rFonts w:ascii="Arial" w:hAnsi="Arial" w:cs="Arial"/>
          <w:b/>
          <w:sz w:val="20"/>
          <w:szCs w:val="20"/>
          <w:lang w:eastAsia="pl-PL"/>
        </w:rPr>
        <w:t>III.   Jednocześnie:</w:t>
      </w:r>
    </w:p>
    <w:p w:rsidR="00ED7C4E" w:rsidRDefault="00ED7C4E" w:rsidP="00B53882">
      <w:pPr>
        <w:tabs>
          <w:tab w:val="left" w:pos="435"/>
        </w:tabs>
        <w:spacing w:after="0" w:line="240" w:lineRule="auto"/>
        <w:jc w:val="both"/>
        <w:rPr>
          <w:rFonts w:ascii="Arial" w:hAnsi="Arial" w:cs="Arial"/>
          <w:b/>
          <w:color w:val="0000FF"/>
          <w:sz w:val="20"/>
          <w:szCs w:val="20"/>
          <w:lang w:eastAsia="pl-PL"/>
        </w:rPr>
      </w:pPr>
    </w:p>
    <w:p w:rsidR="00ED7C4E" w:rsidRPr="00C52703" w:rsidRDefault="00ED7C4E" w:rsidP="00B5388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>Oświadczam/y, że uważam/y się za związanych niniejszą ofertą przez okres 30 dni od dnia upływu terminu do składania ofert.</w:t>
      </w:r>
    </w:p>
    <w:p w:rsidR="00ED7C4E" w:rsidRPr="00C52703" w:rsidRDefault="00ED7C4E" w:rsidP="00B5388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 xml:space="preserve">Oświadczam/y, że zapoznałem/liśmy się z warunkami określonymi w zapytaniu ofertowym, </w:t>
      </w: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br/>
        <w:t>w tym z projektem umowy i nie wnoszę/simy żadnych zastrzeżeń.</w:t>
      </w:r>
    </w:p>
    <w:p w:rsidR="00ED7C4E" w:rsidRPr="00AE0DA9" w:rsidRDefault="00ED7C4E" w:rsidP="00B53882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>Oświadczam/-y, iż złożona oferta spełnia wszystkie wymagania zapytania ofertowego.</w:t>
      </w:r>
    </w:p>
    <w:p w:rsidR="00ED7C4E" w:rsidRPr="007E6918" w:rsidRDefault="00ED7C4E" w:rsidP="00B45233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 w:rsidRPr="007E6918">
        <w:rPr>
          <w:rFonts w:ascii="Arial" w:hAnsi="Arial" w:cs="Arial"/>
          <w:sz w:val="20"/>
          <w:szCs w:val="20"/>
          <w:lang w:eastAsia="pl-PL"/>
        </w:rPr>
        <w:t>Oświadczam/-y, że własnymi siłami i staraniem wykonam/-y przedmiot zamówienia.</w:t>
      </w:r>
    </w:p>
    <w:p w:rsidR="00ED7C4E" w:rsidRPr="007E6918" w:rsidRDefault="00ED7C4E" w:rsidP="00B45233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7E6918">
        <w:rPr>
          <w:rFonts w:ascii="Arial" w:hAnsi="Arial" w:cs="Arial"/>
          <w:sz w:val="20"/>
          <w:szCs w:val="20"/>
        </w:rPr>
        <w:t>Oświadczam/-y, że wypełniłem/-am/-liśmy obowiązki informacyjne przewidziane w art. 13 lub art. 14 RODO</w:t>
      </w:r>
      <w:r w:rsidRPr="007E6918">
        <w:rPr>
          <w:rFonts w:ascii="Arial" w:hAnsi="Arial" w:cs="Arial"/>
          <w:sz w:val="20"/>
          <w:szCs w:val="20"/>
          <w:vertAlign w:val="superscript"/>
        </w:rPr>
        <w:t>1)</w:t>
      </w:r>
      <w:r w:rsidRPr="007E6918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D7C4E" w:rsidRPr="007E6918" w:rsidRDefault="00ED7C4E" w:rsidP="00B45233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7E6918">
        <w:rPr>
          <w:rFonts w:ascii="Arial" w:hAnsi="Arial" w:cs="Arial"/>
          <w:sz w:val="20"/>
          <w:szCs w:val="20"/>
          <w:lang w:eastAsia="pl-PL"/>
        </w:rPr>
        <w:t>Oświadczam/-y, że posiadam/-y niezbędną wiedzę i doświadczenie niezbędne do realizacji zamówienia</w:t>
      </w:r>
    </w:p>
    <w:p w:rsidR="00ED7C4E" w:rsidRPr="007E6918" w:rsidRDefault="00ED7C4E" w:rsidP="00B45233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7E6918">
        <w:rPr>
          <w:rFonts w:ascii="Arial" w:hAnsi="Arial" w:cs="Arial"/>
          <w:sz w:val="20"/>
          <w:szCs w:val="20"/>
          <w:lang w:eastAsia="pl-PL"/>
        </w:rPr>
        <w:t>Oświadczam/-y, że dysponuję/-emy  osobami do wykonania zamówienia</w:t>
      </w:r>
    </w:p>
    <w:p w:rsidR="00ED7C4E" w:rsidRPr="007E6918" w:rsidRDefault="00ED7C4E" w:rsidP="00B45233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7E6918">
        <w:rPr>
          <w:rFonts w:ascii="Arial" w:hAnsi="Arial" w:cs="Arial"/>
          <w:sz w:val="20"/>
          <w:szCs w:val="20"/>
          <w:lang w:eastAsia="pl-PL"/>
        </w:rPr>
        <w:t>Oświadczam/-y, że jestem/-śmy  w sytuacji ekonomicznej i finansowej umożliwiającej prawidłowe wykonanie przedmiotu zamówienia</w:t>
      </w:r>
    </w:p>
    <w:p w:rsidR="00ED7C4E" w:rsidRPr="007E6918" w:rsidRDefault="00ED7C4E" w:rsidP="00EB78AE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7E6918">
        <w:rPr>
          <w:rFonts w:ascii="Arial" w:hAnsi="Arial" w:cs="Arial"/>
          <w:sz w:val="20"/>
          <w:szCs w:val="20"/>
          <w:lang w:eastAsia="pl-PL"/>
        </w:rPr>
        <w:t>Oświadczam/-y, że posiadam/-y  uprawnienia do wykonywania określonej działalności lub czynności</w:t>
      </w:r>
    </w:p>
    <w:p w:rsidR="00ED7C4E" w:rsidRPr="007E6918" w:rsidRDefault="00ED7C4E" w:rsidP="00433EC2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7E6918">
        <w:rPr>
          <w:rFonts w:ascii="Arial" w:hAnsi="Arial" w:cs="Arial"/>
          <w:sz w:val="20"/>
          <w:szCs w:val="20"/>
          <w:lang w:eastAsia="pl-PL"/>
        </w:rPr>
        <w:t>Do niniejszego formularza oferty załączam ponadto wymagane w zapytaniu ofertowym następujące dokumenty:</w:t>
      </w:r>
    </w:p>
    <w:p w:rsidR="00ED7C4E" w:rsidRPr="007E6918" w:rsidRDefault="00ED7C4E" w:rsidP="00433EC2">
      <w:pPr>
        <w:widowControl w:val="0"/>
        <w:numPr>
          <w:ilvl w:val="3"/>
          <w:numId w:val="1"/>
        </w:numPr>
        <w:tabs>
          <w:tab w:val="clear" w:pos="2880"/>
          <w:tab w:val="num" w:pos="1134"/>
        </w:tabs>
        <w:spacing w:after="0" w:line="240" w:lineRule="auto"/>
        <w:ind w:left="1134" w:hanging="425"/>
        <w:rPr>
          <w:rFonts w:ascii="Arial" w:hAnsi="Arial" w:cs="Arial"/>
          <w:sz w:val="20"/>
          <w:szCs w:val="20"/>
          <w:lang w:eastAsia="pl-PL"/>
        </w:rPr>
      </w:pPr>
      <w:r w:rsidRPr="007E6918">
        <w:rPr>
          <w:rFonts w:ascii="Arial" w:hAnsi="Arial" w:cs="Arial"/>
          <w:sz w:val="20"/>
          <w:szCs w:val="20"/>
          <w:lang w:eastAsia="pl-PL"/>
        </w:rPr>
        <w:t>Wypełniony formularz oferty – załącznik nr  2 do zapytania ofertowego</w:t>
      </w:r>
    </w:p>
    <w:p w:rsidR="00ED7C4E" w:rsidRPr="007E6918" w:rsidRDefault="00ED7C4E" w:rsidP="006039A3">
      <w:pPr>
        <w:widowControl w:val="0"/>
        <w:numPr>
          <w:ilvl w:val="3"/>
          <w:numId w:val="1"/>
        </w:numPr>
        <w:tabs>
          <w:tab w:val="clear" w:pos="2880"/>
          <w:tab w:val="num" w:pos="1134"/>
        </w:tabs>
        <w:spacing w:after="0" w:line="240" w:lineRule="auto"/>
        <w:ind w:left="1134" w:hanging="425"/>
        <w:rPr>
          <w:rFonts w:ascii="Arial" w:hAnsi="Arial" w:cs="Arial"/>
          <w:sz w:val="20"/>
          <w:szCs w:val="20"/>
          <w:lang w:eastAsia="pl-PL"/>
        </w:rPr>
      </w:pPr>
      <w:r w:rsidRPr="007E6918">
        <w:rPr>
          <w:rFonts w:ascii="Arial" w:hAnsi="Arial" w:cs="Arial"/>
          <w:sz w:val="20"/>
          <w:szCs w:val="20"/>
          <w:lang w:eastAsia="pl-PL"/>
        </w:rPr>
        <w:t>Wypełniony formularz cenowy – załącznik nr 2a do zapytania ofertowego</w:t>
      </w:r>
    </w:p>
    <w:p w:rsidR="00ED7C4E" w:rsidRPr="007E6918" w:rsidRDefault="00ED7C4E" w:rsidP="00487FE2">
      <w:pPr>
        <w:widowControl w:val="0"/>
        <w:numPr>
          <w:ilvl w:val="3"/>
          <w:numId w:val="1"/>
        </w:numPr>
        <w:tabs>
          <w:tab w:val="clear" w:pos="2880"/>
          <w:tab w:val="num" w:pos="1134"/>
        </w:tabs>
        <w:spacing w:after="0" w:line="240" w:lineRule="auto"/>
        <w:ind w:left="1134" w:hanging="42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Warunki ubezpieczenia  NWW oraz </w:t>
      </w:r>
      <w:r w:rsidRPr="007E6918">
        <w:rPr>
          <w:rFonts w:ascii="Arial" w:hAnsi="Arial" w:cs="Arial"/>
          <w:sz w:val="20"/>
          <w:szCs w:val="20"/>
          <w:lang w:eastAsia="pl-PL"/>
        </w:rPr>
        <w:t xml:space="preserve">ubezpieczenia maszyn od ryzyk wszystkich </w:t>
      </w:r>
    </w:p>
    <w:p w:rsidR="00ED7C4E" w:rsidRPr="007E6918" w:rsidRDefault="00ED7C4E" w:rsidP="00E7405E">
      <w:pPr>
        <w:widowControl w:val="0"/>
        <w:numPr>
          <w:ilvl w:val="3"/>
          <w:numId w:val="1"/>
        </w:numPr>
        <w:tabs>
          <w:tab w:val="clear" w:pos="2880"/>
          <w:tab w:val="num" w:pos="1134"/>
        </w:tabs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7E6918">
        <w:rPr>
          <w:rFonts w:ascii="Arial" w:hAnsi="Arial" w:cs="Arial"/>
          <w:sz w:val="20"/>
          <w:szCs w:val="20"/>
          <w:lang w:eastAsia="pl-PL"/>
        </w:rPr>
        <w:t xml:space="preserve">Aktualne </w:t>
      </w:r>
      <w:r w:rsidRPr="007E6918">
        <w:rPr>
          <w:rFonts w:ascii="Arial" w:eastAsia="MS Mincho" w:hAnsi="Arial" w:cs="Arial"/>
          <w:sz w:val="20"/>
          <w:szCs w:val="20"/>
          <w:lang w:eastAsia="ja-JP"/>
        </w:rPr>
        <w:t>zezwolenie wydane przez Ministra Finansów na prowadzenie działalności gospodarczej w zakresie usług ubezpieczenia, o któ</w:t>
      </w:r>
      <w:r>
        <w:rPr>
          <w:rFonts w:ascii="Arial" w:eastAsia="MS Mincho" w:hAnsi="Arial" w:cs="Arial"/>
          <w:sz w:val="20"/>
          <w:szCs w:val="20"/>
          <w:lang w:eastAsia="ja-JP"/>
        </w:rPr>
        <w:t>rym mowa w art. 7 ust.1 Ustawy z dnia 11 września 2015 r. o działalności ubezpieczeniowej i reasekuracyjnej (t.j.Dz.U. z 2018 r. poz. 999 z późn. zm.)</w:t>
      </w:r>
    </w:p>
    <w:p w:rsidR="00ED7C4E" w:rsidRPr="007E6918" w:rsidRDefault="00ED7C4E" w:rsidP="00414999">
      <w:pPr>
        <w:widowControl w:val="0"/>
        <w:numPr>
          <w:ilvl w:val="3"/>
          <w:numId w:val="1"/>
        </w:numPr>
        <w:tabs>
          <w:tab w:val="clear" w:pos="2880"/>
          <w:tab w:val="num" w:pos="1134"/>
        </w:tabs>
        <w:spacing w:after="0" w:line="240" w:lineRule="auto"/>
        <w:ind w:left="1134" w:hanging="425"/>
        <w:rPr>
          <w:rFonts w:ascii="Arial" w:hAnsi="Arial" w:cs="Arial"/>
          <w:sz w:val="20"/>
          <w:szCs w:val="20"/>
          <w:lang w:eastAsia="pl-PL"/>
        </w:rPr>
      </w:pPr>
      <w:r w:rsidRPr="007E6918">
        <w:rPr>
          <w:rFonts w:ascii="Arial" w:hAnsi="Arial" w:cs="Arial"/>
          <w:sz w:val="20"/>
          <w:szCs w:val="20"/>
          <w:lang w:eastAsia="pl-PL"/>
        </w:rPr>
        <w:t>Aktualny odpis z właściwego rejestru lub z Centralnej Ewidencji i Informacji o Działalności Gospodarczej (CEIDG)</w:t>
      </w:r>
      <w:r>
        <w:rPr>
          <w:rFonts w:ascii="Arial" w:hAnsi="Arial" w:cs="Arial"/>
          <w:sz w:val="20"/>
          <w:szCs w:val="20"/>
          <w:lang w:eastAsia="pl-PL"/>
        </w:rPr>
        <w:t>, jeżeli odrębne przepisy wymagają wpisu do rejestru, wystawiony nie wcześniej niż 6 miesięcy przed upływem terminu składania ofert.</w:t>
      </w:r>
    </w:p>
    <w:p w:rsidR="00ED7C4E" w:rsidRPr="007E6918" w:rsidRDefault="00ED7C4E" w:rsidP="00433EC2">
      <w:pPr>
        <w:widowControl w:val="0"/>
        <w:numPr>
          <w:ilvl w:val="3"/>
          <w:numId w:val="1"/>
        </w:numPr>
        <w:tabs>
          <w:tab w:val="clear" w:pos="2880"/>
          <w:tab w:val="num" w:pos="1134"/>
        </w:tabs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7E6918">
        <w:rPr>
          <w:rFonts w:ascii="Arial" w:hAnsi="Arial" w:cs="Arial"/>
          <w:sz w:val="20"/>
          <w:szCs w:val="20"/>
          <w:lang w:eastAsia="pl-PL"/>
        </w:rPr>
        <w:t xml:space="preserve">Dokumenty potwierdzające uprawnienie osób podpisujących ofertę, o ile nie wynikają </w:t>
      </w:r>
      <w:r w:rsidRPr="007E6918">
        <w:rPr>
          <w:rFonts w:ascii="Arial" w:hAnsi="Arial" w:cs="Arial"/>
          <w:sz w:val="20"/>
          <w:szCs w:val="20"/>
          <w:lang w:eastAsia="pl-PL"/>
        </w:rPr>
        <w:br/>
        <w:t xml:space="preserve">z przepisów lub innych dokumentów rejestrowych (pełnomocnictwo). </w:t>
      </w:r>
    </w:p>
    <w:p w:rsidR="00ED7C4E" w:rsidRPr="007E6918" w:rsidRDefault="00ED7C4E" w:rsidP="00AE0248">
      <w:pPr>
        <w:widowControl w:val="0"/>
        <w:numPr>
          <w:ilvl w:val="3"/>
          <w:numId w:val="1"/>
        </w:numPr>
        <w:tabs>
          <w:tab w:val="clear" w:pos="2880"/>
          <w:tab w:val="num" w:pos="1134"/>
        </w:tabs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7E6918">
        <w:rPr>
          <w:rFonts w:ascii="Arial" w:hAnsi="Arial" w:cs="Arial"/>
          <w:sz w:val="20"/>
          <w:szCs w:val="20"/>
          <w:lang w:eastAsia="pl-PL"/>
        </w:rPr>
        <w:t>Ofertę</w:t>
      </w:r>
      <w:r w:rsidRPr="007E6918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7E6918">
        <w:rPr>
          <w:rFonts w:ascii="Arial" w:hAnsi="Arial" w:cs="Arial"/>
          <w:sz w:val="20"/>
          <w:szCs w:val="20"/>
          <w:lang w:eastAsia="pl-PL"/>
        </w:rPr>
        <w:t>niniejszą wraz załącznikami stanowiącymi jej integralną część, składam/y na ………kolejno ponumerowanych stronach.</w:t>
      </w:r>
    </w:p>
    <w:p w:rsidR="00ED7C4E" w:rsidRPr="007E6918" w:rsidRDefault="00ED7C4E" w:rsidP="00AE0248">
      <w:pPr>
        <w:spacing w:after="0" w:line="240" w:lineRule="auto"/>
        <w:ind w:left="300"/>
        <w:jc w:val="both"/>
        <w:rPr>
          <w:rFonts w:ascii="Arial" w:hAnsi="Arial" w:cs="Arial"/>
          <w:sz w:val="10"/>
          <w:szCs w:val="10"/>
          <w:lang w:eastAsia="pl-PL"/>
        </w:rPr>
      </w:pPr>
    </w:p>
    <w:p w:rsidR="00ED7C4E" w:rsidRPr="007E6918" w:rsidRDefault="00ED7C4E" w:rsidP="00AE024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ED7C4E" w:rsidRPr="007E6918" w:rsidRDefault="00ED7C4E" w:rsidP="00433EC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7E6918">
        <w:rPr>
          <w:rFonts w:ascii="Arial" w:hAnsi="Arial" w:cs="Arial"/>
          <w:sz w:val="20"/>
          <w:szCs w:val="20"/>
          <w:lang w:eastAsia="pl-PL"/>
        </w:rPr>
        <w:t xml:space="preserve">Dodatkowe informacje: </w:t>
      </w:r>
    </w:p>
    <w:p w:rsidR="00ED7C4E" w:rsidRPr="007E6918" w:rsidRDefault="00ED7C4E" w:rsidP="00433EC2">
      <w:pPr>
        <w:spacing w:after="0"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7E691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ED7C4E" w:rsidRPr="007E6918" w:rsidRDefault="00ED7C4E" w:rsidP="00433EC2">
      <w:pPr>
        <w:spacing w:after="0"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</w:p>
    <w:p w:rsidR="00ED7C4E" w:rsidRPr="008D3E2F" w:rsidRDefault="00ED7C4E" w:rsidP="00433EC2">
      <w:pPr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lang w:eastAsia="pl-PL"/>
        </w:rPr>
      </w:pPr>
    </w:p>
    <w:p w:rsidR="00ED7C4E" w:rsidRDefault="00ED7C4E" w:rsidP="00433E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233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D7C4E" w:rsidRDefault="00ED7C4E" w:rsidP="00433E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7C4E" w:rsidRPr="00B45233" w:rsidRDefault="00ED7C4E" w:rsidP="00433EC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ED7C4E" w:rsidRPr="00B45233" w:rsidRDefault="00ED7C4E" w:rsidP="00433EC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ED7C4E" w:rsidRPr="00B45233" w:rsidRDefault="00ED7C4E" w:rsidP="00433EC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ED7C4E" w:rsidRPr="00B45233" w:rsidRDefault="00ED7C4E" w:rsidP="00433EC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381"/>
        <w:gridCol w:w="5229"/>
      </w:tblGrid>
      <w:tr w:rsidR="00ED7C4E" w:rsidRPr="00B45233" w:rsidTr="006C32BE">
        <w:trPr>
          <w:jc w:val="center"/>
        </w:trPr>
        <w:tc>
          <w:tcPr>
            <w:tcW w:w="4381" w:type="dxa"/>
          </w:tcPr>
          <w:p w:rsidR="00ED7C4E" w:rsidRPr="00B45233" w:rsidRDefault="00ED7C4E" w:rsidP="00433EC2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 w:rsidRPr="00B45233">
              <w:rPr>
                <w:rFonts w:ascii="Arial" w:hAnsi="Arial" w:cs="Arial"/>
                <w:bCs/>
                <w:spacing w:val="40"/>
                <w:kern w:val="1"/>
                <w:sz w:val="20"/>
                <w:szCs w:val="20"/>
              </w:rPr>
              <w:t>...................</w:t>
            </w:r>
            <w:r w:rsidRPr="00B45233">
              <w:rPr>
                <w:rFonts w:ascii="Arial" w:hAnsi="Arial" w:cs="Arial"/>
                <w:bCs/>
                <w:kern w:val="1"/>
                <w:sz w:val="20"/>
                <w:szCs w:val="20"/>
              </w:rPr>
              <w:t>, dnia.............</w:t>
            </w:r>
          </w:p>
        </w:tc>
        <w:tc>
          <w:tcPr>
            <w:tcW w:w="5229" w:type="dxa"/>
          </w:tcPr>
          <w:p w:rsidR="00ED7C4E" w:rsidRPr="00B45233" w:rsidRDefault="00ED7C4E" w:rsidP="00433EC2">
            <w:pPr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Arial" w:hAnsi="Arial" w:cs="Arial"/>
                <w:spacing w:val="40"/>
                <w:kern w:val="1"/>
                <w:sz w:val="20"/>
                <w:szCs w:val="20"/>
              </w:rPr>
            </w:pPr>
            <w:r w:rsidRPr="00B45233">
              <w:rPr>
                <w:rFonts w:ascii="Arial" w:hAnsi="Arial" w:cs="Arial"/>
                <w:spacing w:val="40"/>
                <w:kern w:val="1"/>
                <w:sz w:val="20"/>
                <w:szCs w:val="20"/>
              </w:rPr>
              <w:t>..........................................</w:t>
            </w:r>
          </w:p>
          <w:p w:rsidR="00ED7C4E" w:rsidRPr="00B45233" w:rsidRDefault="00ED7C4E" w:rsidP="00433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23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podpis i  pieczęć Wykonawcy</w:t>
            </w:r>
          </w:p>
          <w:p w:rsidR="00ED7C4E" w:rsidRPr="00B45233" w:rsidRDefault="00ED7C4E" w:rsidP="00433EC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360" w:hanging="360"/>
              <w:jc w:val="center"/>
              <w:rPr>
                <w:rFonts w:ascii="Arial" w:hAnsi="Arial" w:cs="Arial"/>
                <w:b/>
                <w:i/>
                <w:spacing w:val="20"/>
                <w:kern w:val="1"/>
                <w:sz w:val="20"/>
                <w:szCs w:val="20"/>
              </w:rPr>
            </w:pPr>
            <w:r w:rsidRPr="00B45233">
              <w:rPr>
                <w:rFonts w:ascii="Arial" w:hAnsi="Arial" w:cs="Arial"/>
                <w:sz w:val="20"/>
                <w:szCs w:val="20"/>
                <w:lang w:eastAsia="pl-PL"/>
              </w:rPr>
              <w:t>lub upełnomocnionego przedstawiciela Wykonawcy</w:t>
            </w:r>
          </w:p>
        </w:tc>
      </w:tr>
    </w:tbl>
    <w:p w:rsidR="00ED7C4E" w:rsidRPr="00B45233" w:rsidRDefault="00ED7C4E" w:rsidP="00433EC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D7C4E" w:rsidRPr="00B45233" w:rsidSect="00F21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3694"/>
    <w:multiLevelType w:val="hybridMultilevel"/>
    <w:tmpl w:val="004E152E"/>
    <w:lvl w:ilvl="0" w:tplc="51C6AEA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6403B5C"/>
    <w:multiLevelType w:val="hybridMultilevel"/>
    <w:tmpl w:val="CF684E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F1357CE"/>
    <w:multiLevelType w:val="hybridMultilevel"/>
    <w:tmpl w:val="CB066300"/>
    <w:lvl w:ilvl="0" w:tplc="4B1CD32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623"/>
        </w:tabs>
        <w:ind w:left="623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4">
    <w:nsid w:val="2DE978AD"/>
    <w:multiLevelType w:val="hybridMultilevel"/>
    <w:tmpl w:val="3552E714"/>
    <w:lvl w:ilvl="0" w:tplc="B9CEADBE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B05C4DB6">
      <w:start w:val="1"/>
      <w:numFmt w:val="decimal"/>
      <w:lvlText w:val="%2)"/>
      <w:lvlJc w:val="left"/>
      <w:pPr>
        <w:ind w:left="340" w:hanging="340"/>
      </w:pPr>
      <w:rPr>
        <w:rFonts w:cs="Times New Roman" w:hint="default"/>
      </w:rPr>
    </w:lvl>
    <w:lvl w:ilvl="2" w:tplc="6926689A">
      <w:start w:val="1"/>
      <w:numFmt w:val="decimal"/>
      <w:lvlText w:val="%3."/>
      <w:lvlJc w:val="right"/>
      <w:pPr>
        <w:ind w:left="340" w:hanging="340"/>
      </w:pPr>
      <w:rPr>
        <w:rFonts w:ascii="Arial" w:eastAsia="MS Mincho" w:hAnsi="Arial" w:cs="Arial"/>
        <w:b/>
        <w:bCs w:val="0"/>
        <w:i w:val="0"/>
        <w:iCs w:val="0"/>
      </w:rPr>
    </w:lvl>
    <w:lvl w:ilvl="3" w:tplc="B1EE7462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914C7884">
      <w:start w:val="3"/>
      <w:numFmt w:val="upp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48925AE6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29618A"/>
    <w:multiLevelType w:val="multilevel"/>
    <w:tmpl w:val="94AE6A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7EB3EA8"/>
    <w:multiLevelType w:val="hybridMultilevel"/>
    <w:tmpl w:val="E9EC8CDE"/>
    <w:lvl w:ilvl="0" w:tplc="0F9E644E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4E460D2F"/>
    <w:multiLevelType w:val="hybridMultilevel"/>
    <w:tmpl w:val="778CCD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ED0A2F"/>
    <w:multiLevelType w:val="hybridMultilevel"/>
    <w:tmpl w:val="26C008DC"/>
    <w:lvl w:ilvl="0" w:tplc="C2FCD6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955D6B"/>
    <w:multiLevelType w:val="hybridMultilevel"/>
    <w:tmpl w:val="2BA253B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60800DC"/>
    <w:multiLevelType w:val="hybridMultilevel"/>
    <w:tmpl w:val="5BC048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3746FD"/>
    <w:multiLevelType w:val="hybridMultilevel"/>
    <w:tmpl w:val="8E6652C6"/>
    <w:lvl w:ilvl="0" w:tplc="FB8A9B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CAA6C50A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AF794A"/>
    <w:multiLevelType w:val="hybridMultilevel"/>
    <w:tmpl w:val="DC8EE81C"/>
    <w:lvl w:ilvl="0" w:tplc="D59A2294">
      <w:start w:val="1"/>
      <w:numFmt w:val="bullet"/>
      <w:lvlText w:val=""/>
      <w:lvlJc w:val="left"/>
      <w:pPr>
        <w:tabs>
          <w:tab w:val="num" w:pos="2219"/>
        </w:tabs>
        <w:ind w:left="221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3">
    <w:nsid w:val="7A086141"/>
    <w:multiLevelType w:val="multilevel"/>
    <w:tmpl w:val="F146AA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  <w:bCs/>
      </w:rPr>
    </w:lvl>
    <w:lvl w:ilvl="1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B676FB9"/>
    <w:multiLevelType w:val="hybridMultilevel"/>
    <w:tmpl w:val="A9FA492A"/>
    <w:lvl w:ilvl="0" w:tplc="04150017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5">
    <w:nsid w:val="7F3A22AD"/>
    <w:multiLevelType w:val="hybridMultilevel"/>
    <w:tmpl w:val="488461D6"/>
    <w:lvl w:ilvl="0" w:tplc="166A25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5"/>
  </w:num>
  <w:num w:numId="5">
    <w:abstractNumId w:val="7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13"/>
  </w:num>
  <w:num w:numId="11">
    <w:abstractNumId w:val="1"/>
  </w:num>
  <w:num w:numId="12">
    <w:abstractNumId w:val="12"/>
  </w:num>
  <w:num w:numId="13">
    <w:abstractNumId w:val="11"/>
  </w:num>
  <w:num w:numId="14">
    <w:abstractNumId w:val="6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300"/>
    <w:rsid w:val="00004DBA"/>
    <w:rsid w:val="0004187E"/>
    <w:rsid w:val="000547B2"/>
    <w:rsid w:val="000919DD"/>
    <w:rsid w:val="000B259F"/>
    <w:rsid w:val="000D6067"/>
    <w:rsid w:val="00111B21"/>
    <w:rsid w:val="00123CED"/>
    <w:rsid w:val="00126048"/>
    <w:rsid w:val="00165EFA"/>
    <w:rsid w:val="0017452B"/>
    <w:rsid w:val="00197DF0"/>
    <w:rsid w:val="001A68D6"/>
    <w:rsid w:val="001B6FAC"/>
    <w:rsid w:val="001F3D45"/>
    <w:rsid w:val="001F4F5A"/>
    <w:rsid w:val="0021786B"/>
    <w:rsid w:val="0022459E"/>
    <w:rsid w:val="00294300"/>
    <w:rsid w:val="00294945"/>
    <w:rsid w:val="002B1152"/>
    <w:rsid w:val="002D0CE1"/>
    <w:rsid w:val="002E71D7"/>
    <w:rsid w:val="002F0214"/>
    <w:rsid w:val="003363FB"/>
    <w:rsid w:val="00341D13"/>
    <w:rsid w:val="00343CBE"/>
    <w:rsid w:val="00366EE9"/>
    <w:rsid w:val="003D6E6F"/>
    <w:rsid w:val="003E303F"/>
    <w:rsid w:val="00414999"/>
    <w:rsid w:val="00425B55"/>
    <w:rsid w:val="00432A58"/>
    <w:rsid w:val="00433EC2"/>
    <w:rsid w:val="00451CDB"/>
    <w:rsid w:val="00471E5F"/>
    <w:rsid w:val="004813A7"/>
    <w:rsid w:val="0048490E"/>
    <w:rsid w:val="00485654"/>
    <w:rsid w:val="00487FE2"/>
    <w:rsid w:val="004B62A7"/>
    <w:rsid w:val="004C10C9"/>
    <w:rsid w:val="004F0E47"/>
    <w:rsid w:val="00505821"/>
    <w:rsid w:val="005065C1"/>
    <w:rsid w:val="00511F48"/>
    <w:rsid w:val="00512346"/>
    <w:rsid w:val="0051360A"/>
    <w:rsid w:val="0051518B"/>
    <w:rsid w:val="005316E2"/>
    <w:rsid w:val="00557CA3"/>
    <w:rsid w:val="00586C7C"/>
    <w:rsid w:val="005A0737"/>
    <w:rsid w:val="005F5917"/>
    <w:rsid w:val="006039A3"/>
    <w:rsid w:val="0060694F"/>
    <w:rsid w:val="0061382B"/>
    <w:rsid w:val="006714C5"/>
    <w:rsid w:val="00672640"/>
    <w:rsid w:val="00681EB7"/>
    <w:rsid w:val="006B503D"/>
    <w:rsid w:val="006B6082"/>
    <w:rsid w:val="006C32BE"/>
    <w:rsid w:val="006C59B7"/>
    <w:rsid w:val="006E1BD1"/>
    <w:rsid w:val="006E66E2"/>
    <w:rsid w:val="00700763"/>
    <w:rsid w:val="00722E28"/>
    <w:rsid w:val="00726DAB"/>
    <w:rsid w:val="00745069"/>
    <w:rsid w:val="00745911"/>
    <w:rsid w:val="00754285"/>
    <w:rsid w:val="00763E28"/>
    <w:rsid w:val="007A6F66"/>
    <w:rsid w:val="007E6918"/>
    <w:rsid w:val="00814213"/>
    <w:rsid w:val="008345F0"/>
    <w:rsid w:val="0084670E"/>
    <w:rsid w:val="00860CAB"/>
    <w:rsid w:val="0089261F"/>
    <w:rsid w:val="008D179A"/>
    <w:rsid w:val="008D3E2F"/>
    <w:rsid w:val="008E3F12"/>
    <w:rsid w:val="008F4FB0"/>
    <w:rsid w:val="00924738"/>
    <w:rsid w:val="00931AA7"/>
    <w:rsid w:val="00933353"/>
    <w:rsid w:val="00956538"/>
    <w:rsid w:val="00960FC2"/>
    <w:rsid w:val="009651C9"/>
    <w:rsid w:val="00966196"/>
    <w:rsid w:val="009A151C"/>
    <w:rsid w:val="009B4F05"/>
    <w:rsid w:val="009D177B"/>
    <w:rsid w:val="00A5067D"/>
    <w:rsid w:val="00A5441B"/>
    <w:rsid w:val="00A9136F"/>
    <w:rsid w:val="00AA66AA"/>
    <w:rsid w:val="00AB310C"/>
    <w:rsid w:val="00AE0248"/>
    <w:rsid w:val="00AE0DA9"/>
    <w:rsid w:val="00AF650E"/>
    <w:rsid w:val="00B228D2"/>
    <w:rsid w:val="00B2550A"/>
    <w:rsid w:val="00B45233"/>
    <w:rsid w:val="00B47127"/>
    <w:rsid w:val="00B50E22"/>
    <w:rsid w:val="00B53882"/>
    <w:rsid w:val="00B77FCE"/>
    <w:rsid w:val="00BB7713"/>
    <w:rsid w:val="00BD48B7"/>
    <w:rsid w:val="00C31593"/>
    <w:rsid w:val="00C336FF"/>
    <w:rsid w:val="00C46541"/>
    <w:rsid w:val="00C52703"/>
    <w:rsid w:val="00C67BF6"/>
    <w:rsid w:val="00CA67F1"/>
    <w:rsid w:val="00CB7D2E"/>
    <w:rsid w:val="00D22284"/>
    <w:rsid w:val="00D34A35"/>
    <w:rsid w:val="00D37976"/>
    <w:rsid w:val="00D6109F"/>
    <w:rsid w:val="00D87B6E"/>
    <w:rsid w:val="00DA220A"/>
    <w:rsid w:val="00DB1243"/>
    <w:rsid w:val="00DF309B"/>
    <w:rsid w:val="00E21222"/>
    <w:rsid w:val="00E34028"/>
    <w:rsid w:val="00E40F3D"/>
    <w:rsid w:val="00E61B54"/>
    <w:rsid w:val="00E7405E"/>
    <w:rsid w:val="00E82297"/>
    <w:rsid w:val="00EB0699"/>
    <w:rsid w:val="00EB78AE"/>
    <w:rsid w:val="00ED603A"/>
    <w:rsid w:val="00ED7C4E"/>
    <w:rsid w:val="00F04884"/>
    <w:rsid w:val="00F11260"/>
    <w:rsid w:val="00F15A31"/>
    <w:rsid w:val="00F21868"/>
    <w:rsid w:val="00F55E0D"/>
    <w:rsid w:val="00F62274"/>
    <w:rsid w:val="00F866F3"/>
    <w:rsid w:val="00F87B7F"/>
    <w:rsid w:val="00FA0426"/>
    <w:rsid w:val="00FA7D88"/>
    <w:rsid w:val="00FD3A30"/>
    <w:rsid w:val="00FE5FC4"/>
    <w:rsid w:val="00FF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3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4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5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CA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4813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B115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2</Pages>
  <Words>649</Words>
  <Characters>3897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 do zapytania ofertowego </dc:title>
  <dc:subject/>
  <dc:creator>jbrzezinska</dc:creator>
  <cp:keywords/>
  <dc:description/>
  <cp:lastModifiedBy>Agnieszka Nowak</cp:lastModifiedBy>
  <cp:revision>57</cp:revision>
  <cp:lastPrinted>2018-07-17T09:10:00Z</cp:lastPrinted>
  <dcterms:created xsi:type="dcterms:W3CDTF">2018-07-16T11:54:00Z</dcterms:created>
  <dcterms:modified xsi:type="dcterms:W3CDTF">2018-07-24T08:33:00Z</dcterms:modified>
</cp:coreProperties>
</file>