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9F" w:rsidRPr="00584912" w:rsidRDefault="00E50E9F" w:rsidP="00F960BD">
      <w:pPr>
        <w:pageBreakBefore/>
        <w:widowControl w:val="0"/>
        <w:spacing w:after="0"/>
        <w:jc w:val="right"/>
        <w:rPr>
          <w:rFonts w:ascii="Arial" w:hAnsi="Arial" w:cs="Arial"/>
          <w:bCs/>
          <w:i/>
          <w:iCs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1</w:t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do Zapytania ofertowego</w:t>
      </w:r>
    </w:p>
    <w:p w:rsidR="00E50E9F" w:rsidRPr="00E006C3" w:rsidRDefault="00E50E9F" w:rsidP="00E006C3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spacing w:val="40"/>
          <w:kern w:val="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…………………………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  <w:t>………………………….</w:t>
      </w:r>
    </w:p>
    <w:p w:rsidR="00E50E9F" w:rsidRPr="00E006C3" w:rsidRDefault="00E50E9F" w:rsidP="00E006C3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(</w:t>
      </w:r>
      <w:r w:rsidRPr="00584912">
        <w:rPr>
          <w:rFonts w:ascii="Arial" w:hAnsi="Arial" w:cs="Arial"/>
          <w:color w:val="000000"/>
          <w:sz w:val="18"/>
          <w:szCs w:val="18"/>
          <w:lang w:eastAsia="pl-PL"/>
        </w:rPr>
        <w:t>pieczęć Wykonawcy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)</w:t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>( data)</w:t>
      </w:r>
    </w:p>
    <w:p w:rsidR="00E50E9F" w:rsidRPr="00584912" w:rsidRDefault="00E50E9F" w:rsidP="00F960BD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eastAsia="pl-PL"/>
        </w:rPr>
      </w:pPr>
    </w:p>
    <w:p w:rsidR="00E50E9F" w:rsidRPr="00584912" w:rsidRDefault="00E50E9F" w:rsidP="00F960BD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>FORMULARZ  OFERTY</w:t>
      </w:r>
    </w:p>
    <w:p w:rsidR="00E50E9F" w:rsidRPr="00584912" w:rsidRDefault="00E50E9F" w:rsidP="00F960BD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eastAsia="pl-PL"/>
        </w:rPr>
      </w:pPr>
    </w:p>
    <w:p w:rsidR="00E50E9F" w:rsidRPr="00584912" w:rsidRDefault="00E50E9F" w:rsidP="00F960BD">
      <w:pPr>
        <w:spacing w:after="0"/>
        <w:jc w:val="center"/>
        <w:rPr>
          <w:rFonts w:ascii="Arial" w:hAnsi="Arial" w:cs="Arial"/>
          <w:b/>
          <w:color w:val="000000"/>
          <w:sz w:val="10"/>
          <w:szCs w:val="10"/>
          <w:lang w:eastAsia="pl-PL"/>
        </w:rPr>
      </w:pPr>
    </w:p>
    <w:p w:rsidR="00E50E9F" w:rsidRPr="00584912" w:rsidRDefault="00E50E9F" w:rsidP="00F960BD">
      <w:pPr>
        <w:spacing w:after="0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                                                                     </w:t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ab/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ab/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ab/>
        <w:t xml:space="preserve">    POWIAT WROCŁAWSKI</w:t>
      </w:r>
    </w:p>
    <w:p w:rsidR="00E50E9F" w:rsidRPr="00584912" w:rsidRDefault="00E50E9F" w:rsidP="00F960BD">
      <w:pPr>
        <w:spacing w:after="0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                                                              </w:t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ab/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ab/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ab/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ab/>
        <w:t xml:space="preserve">    ul. Kościuszki 131</w:t>
      </w:r>
    </w:p>
    <w:p w:rsidR="00E50E9F" w:rsidRPr="00584912" w:rsidRDefault="00E50E9F" w:rsidP="00F960BD">
      <w:pPr>
        <w:spacing w:after="0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                                                                  </w:t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ab/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ab/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ab/>
        <w:t xml:space="preserve">    </w:t>
      </w: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50-440 WROCŁAW</w:t>
      </w:r>
    </w:p>
    <w:p w:rsidR="00E50E9F" w:rsidRPr="00584912" w:rsidRDefault="00E50E9F" w:rsidP="00F960BD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>Numer sprawy:</w:t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SP-ZP.272</w:t>
      </w: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.2.</w:t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>201</w:t>
      </w: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8</w:t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>.I.DT</w:t>
      </w:r>
    </w:p>
    <w:p w:rsidR="00E50E9F" w:rsidRPr="00584912" w:rsidRDefault="00E50E9F" w:rsidP="00F960BD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 xml:space="preserve">Nazwa Wykonawcy: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…</w:t>
      </w: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</w:t>
      </w:r>
    </w:p>
    <w:p w:rsidR="00E50E9F" w:rsidRPr="00584912" w:rsidRDefault="00E50E9F" w:rsidP="00F960BD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>Siedziba Wykonawcy......................................................................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...</w:t>
      </w: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>..................................................</w:t>
      </w:r>
    </w:p>
    <w:p w:rsidR="00E50E9F" w:rsidRPr="00584912" w:rsidRDefault="00E50E9F" w:rsidP="001345C1">
      <w:pPr>
        <w:tabs>
          <w:tab w:val="left" w:pos="435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>Nr telefonu .......................................................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>Nr faksu. ………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……………..</w:t>
      </w: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 xml:space="preserve">……………………………..                                                           </w:t>
      </w:r>
    </w:p>
    <w:p w:rsidR="00E50E9F" w:rsidRPr="00584912" w:rsidRDefault="00E50E9F" w:rsidP="00F960BD">
      <w:pPr>
        <w:tabs>
          <w:tab w:val="left" w:pos="435"/>
        </w:tabs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>e-mail:...............................................................</w:t>
      </w:r>
    </w:p>
    <w:p w:rsidR="00E50E9F" w:rsidRDefault="00E50E9F" w:rsidP="00F960BD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>Na podstawie uzyskanego zapytania ofertowego podejmuję się wykonania przedmiotu zamówienia zgodnie z dobrą praktyką, wiedzą, obowiązującymi przepisami oraz należytą starannością i składam ofertę w prowadzonym postępowaniu pn.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:</w:t>
      </w:r>
    </w:p>
    <w:p w:rsidR="00E50E9F" w:rsidRDefault="00E50E9F" w:rsidP="006D755F">
      <w:pPr>
        <w:pStyle w:val="ListParagraph"/>
        <w:tabs>
          <w:tab w:val="left" w:pos="1276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E50E9F" w:rsidRPr="00D53ED8" w:rsidRDefault="00E50E9F" w:rsidP="00D53ED8">
      <w:pPr>
        <w:pStyle w:val="ListParagraph"/>
        <w:tabs>
          <w:tab w:val="left" w:pos="1276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D53ED8">
        <w:rPr>
          <w:rFonts w:ascii="Arial" w:hAnsi="Arial" w:cs="Arial"/>
          <w:b/>
          <w:sz w:val="20"/>
          <w:szCs w:val="20"/>
        </w:rPr>
        <w:t>Świadczenie usług sprzętowych koparką kołową wraz z obsług</w:t>
      </w:r>
      <w:r>
        <w:rPr>
          <w:rFonts w:ascii="Arial" w:hAnsi="Arial" w:cs="Arial"/>
          <w:b/>
          <w:sz w:val="20"/>
          <w:szCs w:val="20"/>
        </w:rPr>
        <w:t>ą</w:t>
      </w:r>
      <w:r w:rsidRPr="00D53ED8">
        <w:rPr>
          <w:rFonts w:ascii="Arial" w:hAnsi="Arial" w:cs="Arial"/>
          <w:b/>
          <w:sz w:val="20"/>
          <w:szCs w:val="20"/>
        </w:rPr>
        <w:t xml:space="preserve"> operatora na terenie działania Obwodów Drogowych w Sulimowie i Mirosławicach w podziale na dwa zadania</w:t>
      </w:r>
    </w:p>
    <w:p w:rsidR="00E50E9F" w:rsidRDefault="00E50E9F" w:rsidP="006D755F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E50E9F" w:rsidRDefault="00E50E9F" w:rsidP="003F33D9">
      <w:pPr>
        <w:tabs>
          <w:tab w:val="left" w:pos="4820"/>
          <w:tab w:val="right" w:leader="dot" w:pos="8931"/>
        </w:tabs>
        <w:jc w:val="both"/>
        <w:rPr>
          <w:rFonts w:cs="Arial"/>
          <w:i/>
          <w:color w:val="FF0000"/>
          <w:sz w:val="20"/>
        </w:rPr>
      </w:pPr>
      <w:r w:rsidRPr="00AD523A">
        <w:rPr>
          <w:rFonts w:cs="Arial"/>
          <w:i/>
          <w:color w:val="FF0000"/>
          <w:sz w:val="20"/>
        </w:rPr>
        <w:t>Z uwagi na to, iż każde zadanie stanowi odrębne zamówienie, Zamawiający dopuszcza możliwość składania przez Wykonawców ofert częściowych na poszczególne zadania. Każdy Wykonawca może złożyć ofertę na dowolną ilość zadań</w:t>
      </w:r>
    </w:p>
    <w:p w:rsidR="00E50E9F" w:rsidRPr="00584912" w:rsidRDefault="00E50E9F" w:rsidP="006D755F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5F277B">
        <w:rPr>
          <w:rFonts w:ascii="Arial" w:hAnsi="Arial" w:cs="Arial"/>
          <w:sz w:val="20"/>
          <w:szCs w:val="20"/>
        </w:rPr>
        <w:t>Zadanie 1 – Świadczenie usług sprzętowych koparką kołową wraz z obsług</w:t>
      </w:r>
      <w:r>
        <w:rPr>
          <w:rFonts w:ascii="Arial" w:hAnsi="Arial" w:cs="Arial"/>
          <w:sz w:val="20"/>
          <w:szCs w:val="20"/>
        </w:rPr>
        <w:t>ą</w:t>
      </w:r>
      <w:r w:rsidRPr="005F277B">
        <w:rPr>
          <w:rFonts w:ascii="Arial" w:hAnsi="Arial" w:cs="Arial"/>
          <w:sz w:val="20"/>
          <w:szCs w:val="20"/>
        </w:rPr>
        <w:t xml:space="preserve"> operatora na terenie działania Obwodu Drogowego w Sulimowie tj. gminy: Długołęka, Czernica, Siechnice, Żórawina, w ilości do 300 godzin pracy.</w:t>
      </w:r>
    </w:p>
    <w:p w:rsidR="00E50E9F" w:rsidRPr="00584912" w:rsidRDefault="00E50E9F" w:rsidP="00F960BD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color w:val="000000"/>
          <w:sz w:val="2"/>
          <w:szCs w:val="2"/>
          <w:lang w:eastAsia="pl-PL"/>
        </w:rPr>
      </w:pPr>
    </w:p>
    <w:p w:rsidR="00E50E9F" w:rsidRPr="00584912" w:rsidRDefault="00E50E9F" w:rsidP="00F960BD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color w:val="000000"/>
          <w:sz w:val="8"/>
          <w:szCs w:val="8"/>
          <w:u w:val="single"/>
          <w:lang w:eastAsia="pl-PL"/>
        </w:rPr>
      </w:pPr>
    </w:p>
    <w:p w:rsidR="00E50E9F" w:rsidRPr="00584912" w:rsidRDefault="00E50E9F" w:rsidP="00F960BD">
      <w:pPr>
        <w:numPr>
          <w:ilvl w:val="0"/>
          <w:numId w:val="4"/>
        </w:numPr>
        <w:tabs>
          <w:tab w:val="left" w:pos="435"/>
        </w:tabs>
        <w:spacing w:after="60" w:line="240" w:lineRule="auto"/>
        <w:ind w:hanging="1080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>CENA OFERTOWA przedmiotu zamówienia za realizację:</w:t>
      </w:r>
    </w:p>
    <w:p w:rsidR="00E50E9F" w:rsidRPr="00584912" w:rsidRDefault="00E50E9F" w:rsidP="00F960BD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E50E9F" w:rsidRPr="00E847AD" w:rsidRDefault="00E50E9F" w:rsidP="00D53ED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Za 1 godz</w:t>
      </w:r>
      <w:r>
        <w:rPr>
          <w:rFonts w:ascii="Arial" w:hAnsi="Arial" w:cs="Arial"/>
          <w:b/>
          <w:sz w:val="18"/>
          <w:szCs w:val="18"/>
        </w:rPr>
        <w:t>.</w:t>
      </w:r>
      <w:r w:rsidRPr="00E847AD">
        <w:rPr>
          <w:rFonts w:ascii="Arial" w:hAnsi="Arial" w:cs="Arial"/>
          <w:b/>
          <w:sz w:val="18"/>
          <w:szCs w:val="18"/>
        </w:rPr>
        <w:t>:</w:t>
      </w:r>
    </w:p>
    <w:p w:rsidR="00E50E9F" w:rsidRPr="00E847AD" w:rsidRDefault="00E50E9F" w:rsidP="00D53ED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ab/>
      </w:r>
      <w:r w:rsidRPr="00E847AD">
        <w:rPr>
          <w:rFonts w:ascii="Arial" w:hAnsi="Arial" w:cs="Arial"/>
          <w:b/>
          <w:sz w:val="18"/>
          <w:szCs w:val="18"/>
        </w:rPr>
        <w:tab/>
        <w:t>netto……………………………….zł</w:t>
      </w:r>
    </w:p>
    <w:p w:rsidR="00E50E9F" w:rsidRPr="00E847AD" w:rsidRDefault="00E50E9F" w:rsidP="00D53ED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+  ….</w:t>
      </w:r>
      <w:r w:rsidRPr="00E847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E50E9F" w:rsidRPr="00E847AD" w:rsidRDefault="00E50E9F" w:rsidP="00D53ED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ab/>
      </w:r>
      <w:r w:rsidRPr="00E847AD">
        <w:rPr>
          <w:rFonts w:ascii="Arial" w:hAnsi="Arial" w:cs="Arial"/>
          <w:b/>
          <w:sz w:val="18"/>
          <w:szCs w:val="18"/>
        </w:rPr>
        <w:tab/>
        <w:t>brutto………………………………zł</w:t>
      </w:r>
    </w:p>
    <w:p w:rsidR="00E50E9F" w:rsidRPr="00E847AD" w:rsidRDefault="00E50E9F" w:rsidP="00D53ED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 xml:space="preserve">za </w:t>
      </w:r>
      <w:r>
        <w:rPr>
          <w:rFonts w:ascii="Arial" w:hAnsi="Arial" w:cs="Arial"/>
          <w:b/>
          <w:sz w:val="18"/>
          <w:szCs w:val="18"/>
        </w:rPr>
        <w:t>3</w:t>
      </w:r>
      <w:r w:rsidRPr="00E847AD">
        <w:rPr>
          <w:rFonts w:ascii="Arial" w:hAnsi="Arial" w:cs="Arial"/>
          <w:b/>
          <w:sz w:val="18"/>
          <w:szCs w:val="18"/>
        </w:rPr>
        <w:t>00 godz</w:t>
      </w:r>
      <w:r>
        <w:rPr>
          <w:rFonts w:ascii="Arial" w:hAnsi="Arial" w:cs="Arial"/>
          <w:b/>
          <w:sz w:val="18"/>
          <w:szCs w:val="18"/>
        </w:rPr>
        <w:t>.</w:t>
      </w:r>
      <w:r w:rsidRPr="00E847AD">
        <w:rPr>
          <w:rFonts w:ascii="Arial" w:hAnsi="Arial" w:cs="Arial"/>
          <w:b/>
          <w:sz w:val="18"/>
          <w:szCs w:val="18"/>
        </w:rPr>
        <w:t>:</w:t>
      </w:r>
    </w:p>
    <w:p w:rsidR="00E50E9F" w:rsidRPr="00E847AD" w:rsidRDefault="00E50E9F" w:rsidP="00D53ED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</w:t>
      </w:r>
      <w:r w:rsidRPr="00E847AD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E50E9F" w:rsidRPr="00E847AD" w:rsidRDefault="00E50E9F" w:rsidP="00D53ED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+  ….</w:t>
      </w:r>
      <w:r w:rsidRPr="00E847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E50E9F" w:rsidRPr="00E847AD" w:rsidRDefault="00E50E9F" w:rsidP="00D53ED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ab/>
      </w:r>
      <w:r w:rsidRPr="00E847AD">
        <w:rPr>
          <w:rFonts w:ascii="Arial" w:hAnsi="Arial" w:cs="Arial"/>
          <w:b/>
          <w:sz w:val="18"/>
          <w:szCs w:val="18"/>
        </w:rPr>
        <w:tab/>
        <w:t>brutto………………………………zł</w:t>
      </w:r>
    </w:p>
    <w:p w:rsidR="00E50E9F" w:rsidRDefault="00E50E9F" w:rsidP="00D53ED8">
      <w:pPr>
        <w:tabs>
          <w:tab w:val="left" w:pos="709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E50E9F" w:rsidRDefault="00E50E9F" w:rsidP="00D53ED8">
      <w:pPr>
        <w:tabs>
          <w:tab w:val="left" w:pos="1440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Pr="00E847AD">
        <w:rPr>
          <w:rFonts w:ascii="Arial" w:hAnsi="Arial" w:cs="Arial"/>
          <w:b/>
          <w:sz w:val="18"/>
          <w:szCs w:val="18"/>
        </w:rPr>
        <w:t>słownie brutto:</w:t>
      </w:r>
      <w:r w:rsidRPr="00E847AD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</w:t>
      </w:r>
    </w:p>
    <w:p w:rsidR="00E50E9F" w:rsidRDefault="00E50E9F" w:rsidP="00D53ED8">
      <w:pPr>
        <w:tabs>
          <w:tab w:val="left" w:pos="1440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E50E9F" w:rsidRDefault="00E50E9F" w:rsidP="00F960BD">
      <w:pPr>
        <w:tabs>
          <w:tab w:val="left" w:pos="709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E50E9F" w:rsidRPr="00584912" w:rsidRDefault="00E50E9F" w:rsidP="006D755F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5F277B">
        <w:rPr>
          <w:rFonts w:ascii="Arial" w:hAnsi="Arial" w:cs="Arial"/>
          <w:sz w:val="20"/>
          <w:szCs w:val="20"/>
        </w:rPr>
        <w:t xml:space="preserve">Zadanie </w:t>
      </w:r>
      <w:r>
        <w:rPr>
          <w:rFonts w:ascii="Arial" w:hAnsi="Arial" w:cs="Arial"/>
          <w:sz w:val="20"/>
          <w:szCs w:val="20"/>
        </w:rPr>
        <w:t>2</w:t>
      </w:r>
      <w:r w:rsidRPr="005F277B">
        <w:rPr>
          <w:rFonts w:ascii="Arial" w:hAnsi="Arial" w:cs="Arial"/>
          <w:sz w:val="20"/>
          <w:szCs w:val="20"/>
        </w:rPr>
        <w:t xml:space="preserve"> – Świadczenie usług sprzętowych koparką kołową wraz z obsług</w:t>
      </w:r>
      <w:r>
        <w:rPr>
          <w:rFonts w:ascii="Arial" w:hAnsi="Arial" w:cs="Arial"/>
          <w:sz w:val="20"/>
          <w:szCs w:val="20"/>
        </w:rPr>
        <w:t>ą</w:t>
      </w:r>
      <w:r w:rsidRPr="005F277B">
        <w:rPr>
          <w:rFonts w:ascii="Arial" w:hAnsi="Arial" w:cs="Arial"/>
          <w:sz w:val="20"/>
          <w:szCs w:val="20"/>
        </w:rPr>
        <w:t xml:space="preserve"> operatora na terenie działania Obwodu Drogowego w </w:t>
      </w:r>
      <w:r>
        <w:rPr>
          <w:rFonts w:ascii="Arial" w:hAnsi="Arial" w:cs="Arial"/>
          <w:sz w:val="20"/>
          <w:szCs w:val="20"/>
        </w:rPr>
        <w:t>Mirosławicach</w:t>
      </w:r>
      <w:r w:rsidRPr="005F277B">
        <w:rPr>
          <w:rFonts w:ascii="Arial" w:hAnsi="Arial" w:cs="Arial"/>
          <w:sz w:val="20"/>
          <w:szCs w:val="20"/>
        </w:rPr>
        <w:t xml:space="preserve"> tj. gminy: </w:t>
      </w:r>
      <w:r w:rsidRPr="00A65923">
        <w:rPr>
          <w:rFonts w:ascii="Arial" w:hAnsi="Arial" w:cs="Arial"/>
          <w:sz w:val="20"/>
          <w:szCs w:val="20"/>
        </w:rPr>
        <w:t>Kobierzyce, Kąty Wrocławskie, Mietków, Sobótka, Jordanów Śląski</w:t>
      </w:r>
      <w:r w:rsidRPr="005F277B">
        <w:rPr>
          <w:rFonts w:ascii="Arial" w:hAnsi="Arial" w:cs="Arial"/>
          <w:sz w:val="20"/>
          <w:szCs w:val="20"/>
        </w:rPr>
        <w:t>, w ilości do 300 godzin pracy.</w:t>
      </w:r>
    </w:p>
    <w:p w:rsidR="00E50E9F" w:rsidRPr="00584912" w:rsidRDefault="00E50E9F" w:rsidP="006D755F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color w:val="000000"/>
          <w:sz w:val="2"/>
          <w:szCs w:val="2"/>
          <w:lang w:eastAsia="pl-PL"/>
        </w:rPr>
      </w:pPr>
    </w:p>
    <w:p w:rsidR="00E50E9F" w:rsidRPr="00584912" w:rsidRDefault="00E50E9F" w:rsidP="006D755F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color w:val="000000"/>
          <w:sz w:val="8"/>
          <w:szCs w:val="8"/>
          <w:u w:val="single"/>
          <w:lang w:eastAsia="pl-PL"/>
        </w:rPr>
      </w:pPr>
    </w:p>
    <w:p w:rsidR="00E50E9F" w:rsidRPr="00584912" w:rsidRDefault="00E50E9F" w:rsidP="006D755F">
      <w:pPr>
        <w:numPr>
          <w:ilvl w:val="0"/>
          <w:numId w:val="4"/>
        </w:numPr>
        <w:tabs>
          <w:tab w:val="left" w:pos="435"/>
        </w:tabs>
        <w:spacing w:after="60" w:line="240" w:lineRule="auto"/>
        <w:ind w:hanging="1080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>CENA OFERTOWA przedmiotu zamówienia za realizację:</w:t>
      </w:r>
    </w:p>
    <w:p w:rsidR="00E50E9F" w:rsidRPr="00584912" w:rsidRDefault="00E50E9F" w:rsidP="006D755F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E50E9F" w:rsidRPr="00E847AD" w:rsidRDefault="00E50E9F" w:rsidP="00D53ED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Za 1 godz</w:t>
      </w:r>
      <w:r>
        <w:rPr>
          <w:rFonts w:ascii="Arial" w:hAnsi="Arial" w:cs="Arial"/>
          <w:b/>
          <w:sz w:val="18"/>
          <w:szCs w:val="18"/>
        </w:rPr>
        <w:t>.</w:t>
      </w:r>
      <w:r w:rsidRPr="00E847AD">
        <w:rPr>
          <w:rFonts w:ascii="Arial" w:hAnsi="Arial" w:cs="Arial"/>
          <w:b/>
          <w:sz w:val="18"/>
          <w:szCs w:val="18"/>
        </w:rPr>
        <w:t>:</w:t>
      </w:r>
    </w:p>
    <w:p w:rsidR="00E50E9F" w:rsidRPr="00E847AD" w:rsidRDefault="00E50E9F" w:rsidP="00D53ED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ab/>
      </w:r>
      <w:r w:rsidRPr="00E847AD">
        <w:rPr>
          <w:rFonts w:ascii="Arial" w:hAnsi="Arial" w:cs="Arial"/>
          <w:b/>
          <w:sz w:val="18"/>
          <w:szCs w:val="18"/>
        </w:rPr>
        <w:tab/>
        <w:t>netto……………………………….zł</w:t>
      </w:r>
    </w:p>
    <w:p w:rsidR="00E50E9F" w:rsidRPr="00E847AD" w:rsidRDefault="00E50E9F" w:rsidP="00D53ED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+  ….</w:t>
      </w:r>
      <w:r w:rsidRPr="00E847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E50E9F" w:rsidRPr="00E847AD" w:rsidRDefault="00E50E9F" w:rsidP="00D53ED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ab/>
      </w:r>
      <w:r w:rsidRPr="00E847AD">
        <w:rPr>
          <w:rFonts w:ascii="Arial" w:hAnsi="Arial" w:cs="Arial"/>
          <w:b/>
          <w:sz w:val="18"/>
          <w:szCs w:val="18"/>
        </w:rPr>
        <w:tab/>
        <w:t>brutto………………………………zł</w:t>
      </w:r>
    </w:p>
    <w:p w:rsidR="00E50E9F" w:rsidRPr="00E847AD" w:rsidRDefault="00E50E9F" w:rsidP="00D53ED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 xml:space="preserve">za </w:t>
      </w:r>
      <w:r>
        <w:rPr>
          <w:rFonts w:ascii="Arial" w:hAnsi="Arial" w:cs="Arial"/>
          <w:b/>
          <w:sz w:val="18"/>
          <w:szCs w:val="18"/>
        </w:rPr>
        <w:t>3</w:t>
      </w:r>
      <w:r w:rsidRPr="00E847AD">
        <w:rPr>
          <w:rFonts w:ascii="Arial" w:hAnsi="Arial" w:cs="Arial"/>
          <w:b/>
          <w:sz w:val="18"/>
          <w:szCs w:val="18"/>
        </w:rPr>
        <w:t>00 godz</w:t>
      </w:r>
      <w:r>
        <w:rPr>
          <w:rFonts w:ascii="Arial" w:hAnsi="Arial" w:cs="Arial"/>
          <w:b/>
          <w:sz w:val="18"/>
          <w:szCs w:val="18"/>
        </w:rPr>
        <w:t>.</w:t>
      </w:r>
      <w:r w:rsidRPr="00E847AD">
        <w:rPr>
          <w:rFonts w:ascii="Arial" w:hAnsi="Arial" w:cs="Arial"/>
          <w:b/>
          <w:sz w:val="18"/>
          <w:szCs w:val="18"/>
        </w:rPr>
        <w:t>:</w:t>
      </w:r>
    </w:p>
    <w:p w:rsidR="00E50E9F" w:rsidRPr="00E847AD" w:rsidRDefault="00E50E9F" w:rsidP="00D53ED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</w:t>
      </w:r>
      <w:r w:rsidRPr="00E847AD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E50E9F" w:rsidRPr="00E847AD" w:rsidRDefault="00E50E9F" w:rsidP="00D53ED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+  ….</w:t>
      </w:r>
      <w:r w:rsidRPr="00E847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E50E9F" w:rsidRPr="00E847AD" w:rsidRDefault="00E50E9F" w:rsidP="00D53ED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ab/>
      </w:r>
      <w:r w:rsidRPr="00E847AD">
        <w:rPr>
          <w:rFonts w:ascii="Arial" w:hAnsi="Arial" w:cs="Arial"/>
          <w:b/>
          <w:sz w:val="18"/>
          <w:szCs w:val="18"/>
        </w:rPr>
        <w:tab/>
        <w:t>brutto………………………………zł</w:t>
      </w:r>
    </w:p>
    <w:p w:rsidR="00E50E9F" w:rsidRDefault="00E50E9F" w:rsidP="00D53ED8">
      <w:pPr>
        <w:tabs>
          <w:tab w:val="left" w:pos="709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E50E9F" w:rsidRDefault="00E50E9F" w:rsidP="00D53ED8">
      <w:pPr>
        <w:tabs>
          <w:tab w:val="left" w:pos="1440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Pr="00E847AD">
        <w:rPr>
          <w:rFonts w:ascii="Arial" w:hAnsi="Arial" w:cs="Arial"/>
          <w:b/>
          <w:sz w:val="18"/>
          <w:szCs w:val="18"/>
        </w:rPr>
        <w:t>słownie brutto:</w:t>
      </w:r>
      <w:r w:rsidRPr="00E847AD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</w:t>
      </w:r>
    </w:p>
    <w:p w:rsidR="00E50E9F" w:rsidRPr="00584912" w:rsidRDefault="00E50E9F" w:rsidP="00F960BD">
      <w:pPr>
        <w:tabs>
          <w:tab w:val="left" w:pos="709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</w:pPr>
    </w:p>
    <w:p w:rsidR="00E50E9F" w:rsidRPr="00584912" w:rsidRDefault="00E50E9F" w:rsidP="00F960BD">
      <w:pPr>
        <w:spacing w:after="0" w:line="240" w:lineRule="auto"/>
        <w:jc w:val="both"/>
        <w:rPr>
          <w:rFonts w:ascii="Arial" w:hAnsi="Arial" w:cs="Arial"/>
          <w:b/>
          <w:color w:val="000000"/>
          <w:sz w:val="8"/>
          <w:szCs w:val="8"/>
          <w:u w:val="single"/>
          <w:lang w:eastAsia="pl-PL"/>
        </w:rPr>
      </w:pPr>
    </w:p>
    <w:p w:rsidR="00E50E9F" w:rsidRPr="00584912" w:rsidRDefault="00E50E9F" w:rsidP="00F960BD">
      <w:pPr>
        <w:numPr>
          <w:ilvl w:val="0"/>
          <w:numId w:val="5"/>
        </w:numPr>
        <w:tabs>
          <w:tab w:val="left" w:pos="435"/>
        </w:tabs>
        <w:spacing w:after="60" w:line="240" w:lineRule="auto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TERMIN REALIZACJI PRZEDMIOTU ZAMÓWIENIA: </w:t>
      </w:r>
    </w:p>
    <w:p w:rsidR="00E50E9F" w:rsidRDefault="00E50E9F" w:rsidP="006D755F">
      <w:pPr>
        <w:pStyle w:val="ListParagraph"/>
        <w:tabs>
          <w:tab w:val="left" w:pos="435"/>
        </w:tabs>
        <w:spacing w:after="60" w:line="240" w:lineRule="auto"/>
        <w:ind w:left="786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Zadania 1 od dnia podpisania umowy do 29.06.2018r.</w:t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</w:t>
      </w:r>
    </w:p>
    <w:p w:rsidR="00E50E9F" w:rsidRPr="00584912" w:rsidRDefault="00E50E9F" w:rsidP="006D755F">
      <w:pPr>
        <w:pStyle w:val="ListParagraph"/>
        <w:tabs>
          <w:tab w:val="left" w:pos="435"/>
        </w:tabs>
        <w:spacing w:after="60" w:line="240" w:lineRule="auto"/>
        <w:ind w:left="786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Zadania 2 od dnia podpisania umowy do 29.06.2018r.</w:t>
      </w:r>
    </w:p>
    <w:p w:rsidR="00E50E9F" w:rsidRPr="00584912" w:rsidRDefault="00E50E9F" w:rsidP="00F960BD">
      <w:pPr>
        <w:numPr>
          <w:ilvl w:val="0"/>
          <w:numId w:val="5"/>
        </w:numPr>
        <w:tabs>
          <w:tab w:val="left" w:pos="435"/>
        </w:tabs>
        <w:spacing w:after="60" w:line="240" w:lineRule="auto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>Jednocześnie:</w:t>
      </w:r>
    </w:p>
    <w:p w:rsidR="00E50E9F" w:rsidRPr="00584912" w:rsidRDefault="00E50E9F" w:rsidP="00F960BD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 xml:space="preserve">Oświadczam, że zapoznałem/am się z warunkami określonymi w zapytaniu ofertowym, w tym  </w:t>
      </w: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br/>
        <w:t>z projektem umowy i nie wnoszę/-imy żadnych zastrzeżeń.</w:t>
      </w:r>
    </w:p>
    <w:p w:rsidR="00E50E9F" w:rsidRPr="00584912" w:rsidRDefault="00E50E9F" w:rsidP="00F960BD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B6929">
        <w:rPr>
          <w:rFonts w:ascii="Arial" w:hAnsi="Arial" w:cs="Arial"/>
          <w:b/>
          <w:sz w:val="20"/>
          <w:szCs w:val="20"/>
        </w:rPr>
        <w:t xml:space="preserve">Oświadczam/y, że </w:t>
      </w:r>
      <w:r w:rsidRPr="008B6929">
        <w:rPr>
          <w:rFonts w:ascii="Arial" w:hAnsi="Arial" w:cs="Arial"/>
          <w:b/>
          <w:sz w:val="20"/>
          <w:szCs w:val="20"/>
          <w:u w:val="single"/>
        </w:rPr>
        <w:t>dysponuję</w:t>
      </w:r>
      <w:r>
        <w:rPr>
          <w:rFonts w:ascii="Arial" w:hAnsi="Arial" w:cs="Arial"/>
          <w:b/>
          <w:sz w:val="20"/>
          <w:szCs w:val="20"/>
          <w:u w:val="single"/>
        </w:rPr>
        <w:t>/my</w:t>
      </w:r>
      <w:r w:rsidRPr="008B6929">
        <w:rPr>
          <w:rFonts w:ascii="Arial" w:hAnsi="Arial" w:cs="Arial"/>
          <w:b/>
          <w:sz w:val="20"/>
          <w:szCs w:val="20"/>
        </w:rPr>
        <w:t xml:space="preserve"> odpowiednim potencjałem technicznym i osobami zdolnymi do wykonania zamówienia a także </w:t>
      </w:r>
      <w:r w:rsidRPr="008B6929">
        <w:rPr>
          <w:rFonts w:ascii="Arial" w:hAnsi="Arial" w:cs="Arial"/>
          <w:b/>
          <w:sz w:val="20"/>
          <w:szCs w:val="20"/>
          <w:u w:val="single"/>
        </w:rPr>
        <w:t>posiadam/y</w:t>
      </w:r>
      <w:r w:rsidRPr="008B6929">
        <w:rPr>
          <w:rFonts w:ascii="Arial" w:hAnsi="Arial" w:cs="Arial"/>
          <w:b/>
          <w:sz w:val="20"/>
          <w:szCs w:val="20"/>
        </w:rPr>
        <w:t xml:space="preserve"> wiedzę i doświadczenie niezbędne do r</w:t>
      </w:r>
      <w:r>
        <w:rPr>
          <w:rFonts w:ascii="Arial" w:hAnsi="Arial" w:cs="Arial"/>
          <w:b/>
          <w:sz w:val="20"/>
          <w:szCs w:val="20"/>
        </w:rPr>
        <w:t>ealizacji przedmiotu zamówienia.</w:t>
      </w:r>
    </w:p>
    <w:p w:rsidR="00E50E9F" w:rsidRPr="00584912" w:rsidRDefault="00E50E9F" w:rsidP="00F960BD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84912">
        <w:rPr>
          <w:rFonts w:ascii="Arial" w:hAnsi="Arial" w:cs="Arial"/>
          <w:color w:val="000000"/>
          <w:sz w:val="20"/>
          <w:szCs w:val="20"/>
        </w:rPr>
        <w:t>Oświadczam/-y, że własnymi siłami i staraniem wykonam/-y przedmiot zamówienia z wyłączeniem prac wymienionych w ust. 4.Oświadczam/-y, że Podwykonawca/-y wykona/ją następujące prace:</w:t>
      </w:r>
    </w:p>
    <w:p w:rsidR="00E50E9F" w:rsidRPr="00584912" w:rsidRDefault="00E50E9F" w:rsidP="00F960BD">
      <w:pPr>
        <w:tabs>
          <w:tab w:val="left" w:pos="435"/>
        </w:tabs>
        <w:overflowPunct w:val="0"/>
        <w:autoSpaceDE w:val="0"/>
        <w:autoSpaceDN w:val="0"/>
        <w:adjustRightInd w:val="0"/>
        <w:spacing w:after="60"/>
        <w:ind w:left="283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8491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………………………………………………………………………………………..</w:t>
      </w:r>
    </w:p>
    <w:p w:rsidR="00E50E9F" w:rsidRPr="00584912" w:rsidRDefault="00E50E9F" w:rsidP="00F960BD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>Do niniejszego formularza oferty załączam ponadto wymagane w zapytaniu ofertowym następujące dokumenty:</w:t>
      </w:r>
    </w:p>
    <w:p w:rsidR="00E50E9F" w:rsidRPr="00584912" w:rsidRDefault="00E50E9F" w:rsidP="00F960BD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>Aktualny odpis z właściwego rejestru</w:t>
      </w: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lub z Centralnej Ewidencji i Informacji </w:t>
      </w:r>
      <w:r w:rsidRPr="00584912">
        <w:rPr>
          <w:rFonts w:ascii="Arial" w:hAnsi="Arial" w:cs="Arial"/>
          <w:b/>
          <w:color w:val="000000"/>
          <w:sz w:val="20"/>
          <w:szCs w:val="20"/>
          <w:lang w:eastAsia="pl-PL"/>
        </w:rPr>
        <w:br/>
        <w:t>o Działalności Gospodarczej (CEIDG)</w:t>
      </w: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>,</w:t>
      </w:r>
    </w:p>
    <w:p w:rsidR="00E50E9F" w:rsidRPr="00584912" w:rsidRDefault="00E50E9F" w:rsidP="00F960BD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>Dokumenty potwierdzające uprawnienie osób podpisujących ofertę, o ile nie wynikają z przepisów prawa lub innych dokumentów rejestrowych (pełnomocnictwo).</w:t>
      </w:r>
    </w:p>
    <w:p w:rsidR="00E50E9F" w:rsidRPr="00584912" w:rsidRDefault="00E50E9F" w:rsidP="00F960BD">
      <w:pPr>
        <w:numPr>
          <w:ilvl w:val="0"/>
          <w:numId w:val="1"/>
        </w:numPr>
        <w:spacing w:after="6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 xml:space="preserve">Dodatkowe informacje: </w:t>
      </w:r>
    </w:p>
    <w:p w:rsidR="00E50E9F" w:rsidRDefault="00E50E9F" w:rsidP="00D53ED8">
      <w:pPr>
        <w:spacing w:after="60" w:line="240" w:lineRule="auto"/>
        <w:ind w:left="360"/>
        <w:rPr>
          <w:rFonts w:ascii="Arial" w:hAnsi="Arial" w:cs="Arial"/>
          <w:color w:val="000000"/>
          <w:sz w:val="20"/>
          <w:szCs w:val="20"/>
          <w:lang w:eastAsia="pl-PL"/>
        </w:rPr>
      </w:pPr>
      <w:r w:rsidRPr="00584912">
        <w:rPr>
          <w:rFonts w:ascii="Arial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E50E9F" w:rsidRPr="00584912" w:rsidRDefault="00E50E9F" w:rsidP="00D53ED8">
      <w:pPr>
        <w:spacing w:after="60" w:line="240" w:lineRule="auto"/>
        <w:ind w:left="360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</w:p>
    <w:p w:rsidR="00E50E9F" w:rsidRPr="00584912" w:rsidRDefault="00E50E9F" w:rsidP="00F960BD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E50E9F" w:rsidRPr="00584912" w:rsidRDefault="00E50E9F" w:rsidP="00F960BD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E50E9F" w:rsidRPr="00584912" w:rsidRDefault="00E50E9F" w:rsidP="00F960BD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381"/>
        <w:gridCol w:w="5229"/>
      </w:tblGrid>
      <w:tr w:rsidR="00E50E9F" w:rsidRPr="00584912" w:rsidTr="00D3436B">
        <w:trPr>
          <w:jc w:val="center"/>
        </w:trPr>
        <w:tc>
          <w:tcPr>
            <w:tcW w:w="4381" w:type="dxa"/>
          </w:tcPr>
          <w:p w:rsidR="00E50E9F" w:rsidRPr="00584912" w:rsidRDefault="00E50E9F" w:rsidP="00D3436B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="Arial" w:eastAsia="Arial Unicode MS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584912">
              <w:rPr>
                <w:rFonts w:ascii="Arial" w:eastAsia="Arial Unicode MS" w:hAnsi="Arial" w:cs="Arial"/>
                <w:bCs/>
                <w:color w:val="000000"/>
                <w:spacing w:val="40"/>
                <w:kern w:val="1"/>
                <w:sz w:val="24"/>
                <w:szCs w:val="24"/>
              </w:rPr>
              <w:t>...................</w:t>
            </w:r>
            <w:r w:rsidRPr="00584912">
              <w:rPr>
                <w:rFonts w:ascii="Arial" w:eastAsia="Arial Unicode MS" w:hAnsi="Arial" w:cs="Arial"/>
                <w:bCs/>
                <w:color w:val="000000"/>
                <w:kern w:val="1"/>
                <w:sz w:val="24"/>
                <w:szCs w:val="24"/>
              </w:rPr>
              <w:t xml:space="preserve">, </w:t>
            </w:r>
            <w:r w:rsidRPr="00584912"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</w:rPr>
              <w:t>dnia.............</w:t>
            </w:r>
          </w:p>
        </w:tc>
        <w:tc>
          <w:tcPr>
            <w:tcW w:w="5229" w:type="dxa"/>
          </w:tcPr>
          <w:p w:rsidR="00E50E9F" w:rsidRPr="00584912" w:rsidRDefault="00E50E9F" w:rsidP="00D3436B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color w:val="000000"/>
                <w:spacing w:val="40"/>
                <w:kern w:val="1"/>
                <w:sz w:val="24"/>
                <w:szCs w:val="24"/>
              </w:rPr>
            </w:pPr>
            <w:r w:rsidRPr="00584912">
              <w:rPr>
                <w:rFonts w:ascii="Arial" w:eastAsia="Arial Unicode MS" w:hAnsi="Arial" w:cs="Arial"/>
                <w:color w:val="000000"/>
                <w:spacing w:val="40"/>
                <w:kern w:val="1"/>
                <w:sz w:val="24"/>
                <w:szCs w:val="24"/>
              </w:rPr>
              <w:t>..........................................</w:t>
            </w:r>
          </w:p>
          <w:p w:rsidR="00E50E9F" w:rsidRPr="00584912" w:rsidRDefault="00E50E9F" w:rsidP="00D3436B">
            <w:pPr>
              <w:spacing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8491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podpis i  pieczęć Wykonawcy</w:t>
            </w:r>
          </w:p>
          <w:p w:rsidR="00E50E9F" w:rsidRPr="00584912" w:rsidRDefault="00E50E9F" w:rsidP="00D3436B">
            <w:pPr>
              <w:widowControl w:val="0"/>
              <w:tabs>
                <w:tab w:val="left" w:pos="0"/>
              </w:tabs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i/>
                <w:color w:val="000000"/>
                <w:spacing w:val="20"/>
                <w:kern w:val="1"/>
                <w:sz w:val="24"/>
                <w:szCs w:val="24"/>
              </w:rPr>
            </w:pPr>
            <w:r w:rsidRPr="0058491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ab/>
            </w:r>
            <w:r w:rsidRPr="0058491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ab/>
              <w:t>lub upełnomocnionego przedstawiciela Wykonawcy</w:t>
            </w:r>
          </w:p>
        </w:tc>
      </w:tr>
    </w:tbl>
    <w:p w:rsidR="00E50E9F" w:rsidRPr="00584912" w:rsidRDefault="00E50E9F" w:rsidP="00F960BD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E50E9F" w:rsidRDefault="00E50E9F">
      <w:bookmarkStart w:id="0" w:name="_GoBack"/>
      <w:bookmarkEnd w:id="0"/>
    </w:p>
    <w:sectPr w:rsidR="00E50E9F" w:rsidSect="00D53ED8">
      <w:footerReference w:type="default" r:id="rId7"/>
      <w:pgSz w:w="11906" w:h="16838"/>
      <w:pgMar w:top="107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E9F" w:rsidRDefault="00E50E9F">
      <w:r>
        <w:separator/>
      </w:r>
    </w:p>
  </w:endnote>
  <w:endnote w:type="continuationSeparator" w:id="0">
    <w:p w:rsidR="00E50E9F" w:rsidRDefault="00E50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E9F" w:rsidRDefault="00E50E9F" w:rsidP="001345C1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E9F" w:rsidRDefault="00E50E9F">
      <w:r>
        <w:separator/>
      </w:r>
    </w:p>
  </w:footnote>
  <w:footnote w:type="continuationSeparator" w:id="0">
    <w:p w:rsidR="00E50E9F" w:rsidRDefault="00E50E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3B5C"/>
    <w:multiLevelType w:val="hybridMultilevel"/>
    <w:tmpl w:val="CF684E4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7C31D97"/>
    <w:multiLevelType w:val="hybridMultilevel"/>
    <w:tmpl w:val="9B9AEE9C"/>
    <w:lvl w:ilvl="0" w:tplc="05FCE328">
      <w:start w:val="1"/>
      <w:numFmt w:val="decimal"/>
      <w:lvlText w:val="%1)"/>
      <w:lvlJc w:val="left"/>
      <w:pPr>
        <w:tabs>
          <w:tab w:val="num" w:pos="623"/>
        </w:tabs>
        <w:ind w:left="623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2">
    <w:nsid w:val="4629618A"/>
    <w:multiLevelType w:val="multilevel"/>
    <w:tmpl w:val="225EF5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460D2F"/>
    <w:multiLevelType w:val="hybridMultilevel"/>
    <w:tmpl w:val="778CCD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955D6B"/>
    <w:multiLevelType w:val="hybridMultilevel"/>
    <w:tmpl w:val="2BA253B8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D547993"/>
    <w:multiLevelType w:val="hybridMultilevel"/>
    <w:tmpl w:val="E7265DCA"/>
    <w:lvl w:ilvl="0" w:tplc="6CF8F812">
      <w:start w:val="1"/>
      <w:numFmt w:val="decimal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CF824248">
      <w:start w:val="1"/>
      <w:numFmt w:val="lowerLetter"/>
      <w:lvlText w:val="%2)"/>
      <w:lvlJc w:val="left"/>
      <w:pPr>
        <w:tabs>
          <w:tab w:val="num" w:pos="-294"/>
        </w:tabs>
        <w:ind w:left="150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7F3A22AD"/>
    <w:multiLevelType w:val="hybridMultilevel"/>
    <w:tmpl w:val="488461D6"/>
    <w:lvl w:ilvl="0" w:tplc="166A25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0BD"/>
    <w:rsid w:val="00065566"/>
    <w:rsid w:val="000808AF"/>
    <w:rsid w:val="000B10F0"/>
    <w:rsid w:val="001345C1"/>
    <w:rsid w:val="002A54FD"/>
    <w:rsid w:val="002C7810"/>
    <w:rsid w:val="002E4630"/>
    <w:rsid w:val="003B378A"/>
    <w:rsid w:val="003F33D9"/>
    <w:rsid w:val="0040208E"/>
    <w:rsid w:val="004D3E0A"/>
    <w:rsid w:val="00531DDB"/>
    <w:rsid w:val="00555DEC"/>
    <w:rsid w:val="00584912"/>
    <w:rsid w:val="00586057"/>
    <w:rsid w:val="005A7999"/>
    <w:rsid w:val="005F277B"/>
    <w:rsid w:val="00694F34"/>
    <w:rsid w:val="006D755F"/>
    <w:rsid w:val="008B6929"/>
    <w:rsid w:val="009D177B"/>
    <w:rsid w:val="00A65923"/>
    <w:rsid w:val="00A666AD"/>
    <w:rsid w:val="00AB220F"/>
    <w:rsid w:val="00AD523A"/>
    <w:rsid w:val="00AE6D6A"/>
    <w:rsid w:val="00C16727"/>
    <w:rsid w:val="00D3436B"/>
    <w:rsid w:val="00D34A35"/>
    <w:rsid w:val="00D53ED8"/>
    <w:rsid w:val="00D76045"/>
    <w:rsid w:val="00D8295E"/>
    <w:rsid w:val="00DB1243"/>
    <w:rsid w:val="00E006C3"/>
    <w:rsid w:val="00E30889"/>
    <w:rsid w:val="00E50E9F"/>
    <w:rsid w:val="00E847AD"/>
    <w:rsid w:val="00E91A10"/>
    <w:rsid w:val="00F9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0B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60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345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220F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1345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220F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1345C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2</Pages>
  <Words>570</Words>
  <Characters>3424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/>
  <dc:creator>jbrzezinska</dc:creator>
  <cp:keywords/>
  <dc:description/>
  <cp:lastModifiedBy>dlepczynska</cp:lastModifiedBy>
  <cp:revision>10</cp:revision>
  <dcterms:created xsi:type="dcterms:W3CDTF">2018-01-29T12:02:00Z</dcterms:created>
  <dcterms:modified xsi:type="dcterms:W3CDTF">2018-02-02T10:15:00Z</dcterms:modified>
</cp:coreProperties>
</file>