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54" w:rsidRPr="008B6929" w:rsidRDefault="00477E54" w:rsidP="008B692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SP.ZP.272.31</w:t>
      </w:r>
      <w:r w:rsidRPr="00A678FB">
        <w:rPr>
          <w:rFonts w:ascii="Arial" w:hAnsi="Arial" w:cs="Arial"/>
          <w:b/>
          <w:sz w:val="18"/>
          <w:szCs w:val="18"/>
        </w:rPr>
        <w:t>.2017.I.DT</w:t>
      </w:r>
      <w:r w:rsidRPr="008B6929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A678FB">
        <w:rPr>
          <w:rFonts w:ascii="Arial" w:hAnsi="Arial" w:cs="Arial"/>
          <w:sz w:val="18"/>
          <w:szCs w:val="18"/>
        </w:rPr>
        <w:t xml:space="preserve">             </w:t>
      </w:r>
      <w:r w:rsidRPr="00FD3666">
        <w:rPr>
          <w:rFonts w:ascii="Arial" w:hAnsi="Arial" w:cs="Arial"/>
          <w:b/>
          <w:sz w:val="18"/>
          <w:szCs w:val="18"/>
        </w:rPr>
        <w:t>Załącznik nr 4 do zapytania ofertowego</w:t>
      </w:r>
    </w:p>
    <w:p w:rsidR="00477E54" w:rsidRPr="008B6929" w:rsidRDefault="00477E54" w:rsidP="001C5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77E54" w:rsidRPr="008B6929" w:rsidRDefault="00477E54" w:rsidP="00CC28CB">
      <w:pPr>
        <w:jc w:val="center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>OŚWIADCZENIE WYKONAWCY</w:t>
      </w:r>
    </w:p>
    <w:p w:rsidR="00477E54" w:rsidRPr="008B6929" w:rsidRDefault="00477E54" w:rsidP="00CC28CB">
      <w:pPr>
        <w:jc w:val="center"/>
        <w:rPr>
          <w:rFonts w:ascii="Arial" w:hAnsi="Arial" w:cs="Arial"/>
          <w:b/>
          <w:sz w:val="20"/>
          <w:szCs w:val="20"/>
        </w:rPr>
      </w:pPr>
    </w:p>
    <w:p w:rsidR="00477E54" w:rsidRPr="008B6929" w:rsidRDefault="00477E54" w:rsidP="00CC28CB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  Nazwa Wykonawcy: …………………………………………………………………………………………</w:t>
      </w:r>
    </w:p>
    <w:p w:rsidR="00477E54" w:rsidRPr="008B6929" w:rsidRDefault="00477E54" w:rsidP="00CC28CB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                                  ….………………………………………………………………………………………</w:t>
      </w:r>
    </w:p>
    <w:p w:rsidR="00477E54" w:rsidRPr="008B6929" w:rsidRDefault="00477E54" w:rsidP="00CC28CB">
      <w:pPr>
        <w:rPr>
          <w:rFonts w:ascii="Arial" w:hAnsi="Arial" w:cs="Arial"/>
          <w:sz w:val="20"/>
          <w:szCs w:val="20"/>
        </w:rPr>
      </w:pPr>
    </w:p>
    <w:p w:rsidR="00477E54" w:rsidRPr="006A042B" w:rsidRDefault="00477E54" w:rsidP="006A042B">
      <w:pPr>
        <w:tabs>
          <w:tab w:val="num" w:pos="360"/>
        </w:tabs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8B6929">
        <w:rPr>
          <w:rFonts w:ascii="Arial" w:hAnsi="Arial" w:cs="Arial"/>
          <w:sz w:val="20"/>
          <w:szCs w:val="20"/>
        </w:rPr>
        <w:t xml:space="preserve">Nazwa zadania: </w:t>
      </w:r>
      <w:r w:rsidRPr="006A042B">
        <w:rPr>
          <w:rFonts w:ascii="Arial" w:hAnsi="Arial" w:cs="Arial"/>
          <w:b/>
          <w:sz w:val="20"/>
          <w:szCs w:val="20"/>
        </w:rPr>
        <w:t>„U</w:t>
      </w:r>
      <w:r w:rsidRPr="006A042B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 xml:space="preserve">bezpieczenie komunikacyjne pojazdów będących w posiadaniu Powiatu Wrocławskiego, wykorzystywanych do pracy Obwodów Drogowych w Mirosławicach </w:t>
      </w:r>
      <w:r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br/>
      </w:r>
      <w:r w:rsidRPr="006A042B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 xml:space="preserve">i </w:t>
      </w:r>
      <w:r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 xml:space="preserve">w </w:t>
      </w:r>
      <w:r w:rsidRPr="006A042B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Sulimowie oraz Wydziału Dróg i Transportu”</w:t>
      </w:r>
    </w:p>
    <w:p w:rsidR="00477E54" w:rsidRDefault="00477E54" w:rsidP="006A042B">
      <w:pPr>
        <w:jc w:val="both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 xml:space="preserve"> </w:t>
      </w:r>
    </w:p>
    <w:p w:rsidR="00477E54" w:rsidRPr="001D5B9D" w:rsidRDefault="00477E54" w:rsidP="006A042B">
      <w:pPr>
        <w:jc w:val="both"/>
        <w:rPr>
          <w:rFonts w:ascii="Arial" w:hAnsi="Arial" w:cs="Arial"/>
          <w:sz w:val="20"/>
          <w:szCs w:val="20"/>
        </w:rPr>
      </w:pPr>
      <w:r w:rsidRPr="001D5B9D">
        <w:rPr>
          <w:rFonts w:ascii="Arial" w:hAnsi="Arial" w:cs="Arial"/>
          <w:sz w:val="20"/>
          <w:szCs w:val="20"/>
        </w:rPr>
        <w:t>Oświadczam/-</w:t>
      </w:r>
      <w:r>
        <w:rPr>
          <w:rFonts w:ascii="Arial" w:hAnsi="Arial" w:cs="Arial"/>
          <w:sz w:val="20"/>
          <w:szCs w:val="20"/>
        </w:rPr>
        <w:t>y</w:t>
      </w:r>
      <w:r w:rsidRPr="001D5B9D">
        <w:rPr>
          <w:rFonts w:ascii="Arial" w:hAnsi="Arial" w:cs="Arial"/>
          <w:sz w:val="20"/>
          <w:szCs w:val="20"/>
        </w:rPr>
        <w:t>, że:</w:t>
      </w:r>
    </w:p>
    <w:p w:rsidR="00477E54" w:rsidRPr="001D5B9D" w:rsidRDefault="00477E54" w:rsidP="001D5B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D5B9D">
        <w:rPr>
          <w:rFonts w:ascii="Arial" w:hAnsi="Arial" w:cs="Arial"/>
          <w:color w:val="000000"/>
          <w:sz w:val="20"/>
          <w:szCs w:val="20"/>
          <w:lang w:eastAsia="pl-PL"/>
        </w:rPr>
        <w:t>posiadam/-y niezbędną wiedzę i doświadczenie niezbędne do realizacji zamówienia,</w:t>
      </w:r>
    </w:p>
    <w:p w:rsidR="00477E54" w:rsidRPr="001D5B9D" w:rsidRDefault="00477E54" w:rsidP="001D5B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D5B9D">
        <w:rPr>
          <w:rFonts w:ascii="Arial" w:hAnsi="Arial" w:cs="Arial"/>
          <w:color w:val="000000"/>
          <w:sz w:val="20"/>
          <w:szCs w:val="20"/>
          <w:lang w:eastAsia="pl-PL"/>
        </w:rPr>
        <w:t>dysponuję/-emy osobami do wykonania zamówienia,</w:t>
      </w:r>
    </w:p>
    <w:p w:rsidR="00477E54" w:rsidRPr="001D5B9D" w:rsidRDefault="00477E54" w:rsidP="001D5B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D5B9D">
        <w:rPr>
          <w:rFonts w:ascii="Arial" w:hAnsi="Arial" w:cs="Arial"/>
          <w:color w:val="000000"/>
          <w:sz w:val="20"/>
          <w:szCs w:val="20"/>
          <w:lang w:eastAsia="pl-PL"/>
        </w:rPr>
        <w:t>jestem/-śmy w sytuacji ekonomicznej i finansowej  umożliwiającej prawidłowe wykonanie przedmiotu zamówienia,</w:t>
      </w:r>
    </w:p>
    <w:p w:rsidR="00477E54" w:rsidRPr="001D5B9D" w:rsidRDefault="00477E54" w:rsidP="001D5B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D5B9D">
        <w:rPr>
          <w:rFonts w:ascii="Arial" w:eastAsia="MS Mincho" w:hAnsi="Arial" w:cs="Arial"/>
          <w:sz w:val="20"/>
          <w:szCs w:val="20"/>
          <w:lang w:eastAsia="ja-JP"/>
        </w:rPr>
        <w:t>posiadam/-y uprawnienia do wykonywania określonej działalności lub czynności.</w:t>
      </w:r>
    </w:p>
    <w:p w:rsidR="00477E54" w:rsidRPr="008B6929" w:rsidRDefault="00477E54" w:rsidP="00CC28CB">
      <w:pPr>
        <w:rPr>
          <w:rFonts w:ascii="Arial" w:hAnsi="Arial" w:cs="Arial"/>
          <w:sz w:val="20"/>
          <w:szCs w:val="20"/>
        </w:rPr>
      </w:pPr>
    </w:p>
    <w:p w:rsidR="00477E54" w:rsidRPr="00927DAB" w:rsidRDefault="00477E54" w:rsidP="00927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Jednocześnie załączam/-y</w:t>
      </w:r>
      <w:r w:rsidRPr="002203D1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927DAB">
        <w:rPr>
          <w:rFonts w:ascii="Arial" w:eastAsia="MS Mincho" w:hAnsi="Arial" w:cs="Arial"/>
          <w:color w:val="000000"/>
          <w:sz w:val="20"/>
          <w:szCs w:val="20"/>
          <w:lang w:eastAsia="ja-JP"/>
        </w:rPr>
        <w:t>aktualne zezwolenie wydanego przez Ministra Finansów na prowadzenie działalności gospodarczej w zakresie usług ubezpieczenia, o którym mowa w art. 6 ust. 1 ustawy z dnia 22 maja 2003r. o działalności ubezpieczeniowej (t.j. z 2010r. nr 11 poz. 66 z późn. zm.),</w:t>
      </w:r>
    </w:p>
    <w:p w:rsidR="00477E54" w:rsidRDefault="00477E54" w:rsidP="009F73E4">
      <w:pPr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477E54" w:rsidRPr="008B6929" w:rsidRDefault="00477E54" w:rsidP="00CC28C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7E54" w:rsidRPr="008B6929" w:rsidRDefault="00477E54" w:rsidP="00CC28CB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>……………………………………,dnia…………………………………….</w:t>
      </w:r>
    </w:p>
    <w:p w:rsidR="00477E54" w:rsidRPr="008B6929" w:rsidRDefault="00477E54" w:rsidP="00CC28CB">
      <w:pPr>
        <w:rPr>
          <w:rFonts w:ascii="Arial" w:hAnsi="Arial" w:cs="Arial"/>
          <w:sz w:val="20"/>
          <w:szCs w:val="20"/>
        </w:rPr>
      </w:pPr>
    </w:p>
    <w:p w:rsidR="00477E54" w:rsidRPr="004E5A16" w:rsidRDefault="00477E54" w:rsidP="00CC28CB">
      <w:pPr>
        <w:rPr>
          <w:rFonts w:ascii="Cambria" w:hAnsi="Cambria" w:cs="Arial"/>
        </w:rPr>
      </w:pPr>
    </w:p>
    <w:p w:rsidR="00477E54" w:rsidRPr="008B6929" w:rsidRDefault="00477E54" w:rsidP="009B2C73">
      <w:pPr>
        <w:jc w:val="right"/>
        <w:rPr>
          <w:rFonts w:ascii="Arial" w:hAnsi="Arial" w:cs="Arial"/>
          <w:sz w:val="18"/>
          <w:szCs w:val="18"/>
        </w:rPr>
      </w:pPr>
      <w:r w:rsidRPr="004E5A16">
        <w:rPr>
          <w:rFonts w:ascii="Cambria" w:hAnsi="Cambria" w:cs="Arial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</w:rPr>
        <w:t xml:space="preserve"> </w:t>
      </w:r>
      <w:r w:rsidRPr="008B6929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477E54" w:rsidRPr="008B6929" w:rsidRDefault="00477E54" w:rsidP="00CC28CB">
      <w:pPr>
        <w:rPr>
          <w:rFonts w:ascii="Arial" w:hAnsi="Arial" w:cs="Arial"/>
          <w:sz w:val="18"/>
          <w:szCs w:val="18"/>
        </w:rPr>
      </w:pPr>
      <w:r w:rsidRPr="008B692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Pieczęć i podpis Wykonawcy</w:t>
      </w:r>
    </w:p>
    <w:sectPr w:rsidR="00477E54" w:rsidRPr="008B6929" w:rsidSect="00B8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761"/>
    <w:multiLevelType w:val="hybridMultilevel"/>
    <w:tmpl w:val="23F835B8"/>
    <w:lvl w:ilvl="0" w:tplc="FA286E4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2B5269FE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7308A3"/>
    <w:multiLevelType w:val="hybridMultilevel"/>
    <w:tmpl w:val="66DC92AA"/>
    <w:lvl w:ilvl="0" w:tplc="7C10F6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0573D"/>
    <w:multiLevelType w:val="hybridMultilevel"/>
    <w:tmpl w:val="77407052"/>
    <w:lvl w:ilvl="0" w:tplc="7A1277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6438"/>
    <w:multiLevelType w:val="hybridMultilevel"/>
    <w:tmpl w:val="2EF254B6"/>
    <w:lvl w:ilvl="0" w:tplc="2D6CE06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301335"/>
    <w:multiLevelType w:val="hybridMultilevel"/>
    <w:tmpl w:val="7AF6AD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B13557"/>
    <w:multiLevelType w:val="hybridMultilevel"/>
    <w:tmpl w:val="1F4CF806"/>
    <w:lvl w:ilvl="0" w:tplc="4A945E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051A7"/>
    <w:multiLevelType w:val="hybridMultilevel"/>
    <w:tmpl w:val="0BA89906"/>
    <w:lvl w:ilvl="0" w:tplc="07FA506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8CB"/>
    <w:rsid w:val="000E1195"/>
    <w:rsid w:val="001B7F76"/>
    <w:rsid w:val="001C5FA5"/>
    <w:rsid w:val="001D5B9D"/>
    <w:rsid w:val="001F59C9"/>
    <w:rsid w:val="002203D1"/>
    <w:rsid w:val="002A2B8E"/>
    <w:rsid w:val="002B504F"/>
    <w:rsid w:val="003A38C6"/>
    <w:rsid w:val="003C4EC9"/>
    <w:rsid w:val="003D2C9D"/>
    <w:rsid w:val="00477E54"/>
    <w:rsid w:val="004E5A16"/>
    <w:rsid w:val="005D023D"/>
    <w:rsid w:val="006173ED"/>
    <w:rsid w:val="00654C9A"/>
    <w:rsid w:val="006A042B"/>
    <w:rsid w:val="006C25C4"/>
    <w:rsid w:val="00796A87"/>
    <w:rsid w:val="008205C4"/>
    <w:rsid w:val="008B6929"/>
    <w:rsid w:val="00927DAB"/>
    <w:rsid w:val="00974DE1"/>
    <w:rsid w:val="009B2C73"/>
    <w:rsid w:val="009D177B"/>
    <w:rsid w:val="009F73E4"/>
    <w:rsid w:val="00A678FB"/>
    <w:rsid w:val="00A7356C"/>
    <w:rsid w:val="00B32BF6"/>
    <w:rsid w:val="00B72E91"/>
    <w:rsid w:val="00B84523"/>
    <w:rsid w:val="00C64F9F"/>
    <w:rsid w:val="00CC28CB"/>
    <w:rsid w:val="00CE5D1C"/>
    <w:rsid w:val="00D3107E"/>
    <w:rsid w:val="00D34A35"/>
    <w:rsid w:val="00DB1243"/>
    <w:rsid w:val="00E43AC2"/>
    <w:rsid w:val="00ED0D27"/>
    <w:rsid w:val="00F24D2A"/>
    <w:rsid w:val="00F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1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215</Words>
  <Characters>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SP</dc:title>
  <dc:subject/>
  <dc:creator>jbrzezinska</dc:creator>
  <cp:keywords/>
  <dc:description/>
  <cp:lastModifiedBy>Agnieszka Nowak</cp:lastModifiedBy>
  <cp:revision>2</cp:revision>
  <cp:lastPrinted>2016-04-25T10:04:00Z</cp:lastPrinted>
  <dcterms:created xsi:type="dcterms:W3CDTF">2017-11-14T11:01:00Z</dcterms:created>
  <dcterms:modified xsi:type="dcterms:W3CDTF">2017-11-14T11:01:00Z</dcterms:modified>
</cp:coreProperties>
</file>