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7A" w:rsidRDefault="00665F7A" w:rsidP="007F2F4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65F7A" w:rsidRPr="00FF5431" w:rsidRDefault="00665F7A" w:rsidP="00FF5431">
      <w:pPr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lang w:eastAsia="en-US"/>
        </w:rPr>
        <w:t>Nr sprawy: SP.ZP.272.31</w:t>
      </w:r>
      <w:r w:rsidRPr="00FF5431">
        <w:rPr>
          <w:rFonts w:ascii="Arial" w:hAnsi="Arial" w:cs="Arial"/>
          <w:b/>
          <w:sz w:val="18"/>
          <w:szCs w:val="18"/>
          <w:lang w:eastAsia="en-US"/>
        </w:rPr>
        <w:t>.2017.I.DT</w:t>
      </w:r>
      <w:r w:rsidRPr="00FF5431">
        <w:rPr>
          <w:rFonts w:ascii="Arial" w:hAnsi="Arial" w:cs="Arial"/>
          <w:sz w:val="18"/>
          <w:szCs w:val="18"/>
          <w:lang w:eastAsia="en-US"/>
        </w:rPr>
        <w:t xml:space="preserve">                                         </w:t>
      </w:r>
      <w:r>
        <w:rPr>
          <w:rFonts w:ascii="Arial" w:hAnsi="Arial" w:cs="Arial"/>
          <w:sz w:val="18"/>
          <w:szCs w:val="18"/>
          <w:lang w:eastAsia="en-US"/>
        </w:rPr>
        <w:t xml:space="preserve">         </w:t>
      </w:r>
      <w:r w:rsidRPr="00FF5431">
        <w:rPr>
          <w:rFonts w:ascii="Arial" w:hAnsi="Arial" w:cs="Arial"/>
          <w:sz w:val="18"/>
          <w:szCs w:val="18"/>
          <w:lang w:eastAsia="en-US"/>
        </w:rPr>
        <w:t xml:space="preserve">   </w:t>
      </w:r>
      <w:r w:rsidRPr="00FF5431">
        <w:rPr>
          <w:rFonts w:ascii="Arial" w:hAnsi="Arial" w:cs="Arial"/>
          <w:b/>
          <w:sz w:val="18"/>
          <w:szCs w:val="18"/>
          <w:lang w:eastAsia="en-US"/>
        </w:rPr>
        <w:t xml:space="preserve">Załącznik nr </w:t>
      </w:r>
      <w:r>
        <w:rPr>
          <w:rFonts w:ascii="Arial" w:hAnsi="Arial" w:cs="Arial"/>
          <w:b/>
          <w:sz w:val="18"/>
          <w:szCs w:val="18"/>
          <w:lang w:eastAsia="en-US"/>
        </w:rPr>
        <w:t>3a</w:t>
      </w:r>
      <w:r w:rsidRPr="00FF5431">
        <w:rPr>
          <w:rFonts w:ascii="Arial" w:hAnsi="Arial" w:cs="Arial"/>
          <w:b/>
          <w:sz w:val="18"/>
          <w:szCs w:val="18"/>
          <w:lang w:eastAsia="en-US"/>
        </w:rPr>
        <w:t xml:space="preserve"> do zapytania ofertowego</w:t>
      </w:r>
    </w:p>
    <w:p w:rsidR="00665F7A" w:rsidRPr="00FF5431" w:rsidRDefault="00665F7A" w:rsidP="00FF5431">
      <w:pPr>
        <w:rPr>
          <w:rFonts w:ascii="Arial" w:hAnsi="Arial" w:cs="Arial"/>
          <w:sz w:val="20"/>
          <w:szCs w:val="20"/>
          <w:lang w:eastAsia="en-US"/>
        </w:rPr>
      </w:pPr>
      <w:r w:rsidRPr="00FF5431">
        <w:rPr>
          <w:rFonts w:ascii="Arial" w:hAnsi="Arial" w:cs="Arial"/>
          <w:sz w:val="20"/>
          <w:szCs w:val="20"/>
          <w:lang w:eastAsia="en-US"/>
        </w:rPr>
        <w:t xml:space="preserve">  </w:t>
      </w:r>
    </w:p>
    <w:p w:rsidR="00665F7A" w:rsidRPr="00FF5431" w:rsidRDefault="00665F7A" w:rsidP="00FF5431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665F7A" w:rsidRPr="00FF5431" w:rsidRDefault="00665F7A" w:rsidP="00FF5431">
      <w:pPr>
        <w:rPr>
          <w:rFonts w:ascii="Arial" w:hAnsi="Arial" w:cs="Arial"/>
          <w:sz w:val="20"/>
          <w:szCs w:val="20"/>
          <w:lang w:eastAsia="en-US"/>
        </w:rPr>
      </w:pPr>
      <w:r w:rsidRPr="00FF5431">
        <w:rPr>
          <w:rFonts w:ascii="Arial" w:hAnsi="Arial" w:cs="Arial"/>
          <w:sz w:val="20"/>
          <w:szCs w:val="20"/>
          <w:lang w:eastAsia="en-US"/>
        </w:rPr>
        <w:t xml:space="preserve">  Nazwa Wykonawcy: …………………………………………………………………………………………</w:t>
      </w:r>
    </w:p>
    <w:p w:rsidR="00665F7A" w:rsidRPr="00FF5431" w:rsidRDefault="00665F7A" w:rsidP="00FF5431">
      <w:pPr>
        <w:rPr>
          <w:rFonts w:ascii="Arial" w:hAnsi="Arial" w:cs="Arial"/>
          <w:sz w:val="20"/>
          <w:szCs w:val="20"/>
          <w:lang w:eastAsia="en-US"/>
        </w:rPr>
      </w:pPr>
      <w:r w:rsidRPr="00FF5431">
        <w:rPr>
          <w:rFonts w:ascii="Arial" w:hAnsi="Arial" w:cs="Arial"/>
          <w:sz w:val="20"/>
          <w:szCs w:val="20"/>
          <w:lang w:eastAsia="en-US"/>
        </w:rPr>
        <w:t xml:space="preserve">                                  ….………………………………………………………………………………………</w:t>
      </w:r>
    </w:p>
    <w:p w:rsidR="00665F7A" w:rsidRDefault="00665F7A" w:rsidP="007F2F4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65F7A" w:rsidRPr="00370FE5" w:rsidRDefault="00665F7A" w:rsidP="00370FE5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0FE5">
        <w:rPr>
          <w:rFonts w:ascii="Arial" w:hAnsi="Arial" w:cs="Arial"/>
          <w:color w:val="000000"/>
          <w:sz w:val="20"/>
          <w:szCs w:val="20"/>
          <w:lang w:eastAsia="pl-PL"/>
        </w:rPr>
        <w:t>Nazwa zadania:</w:t>
      </w:r>
      <w:r w:rsidRPr="00370FE5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bookmarkStart w:id="0" w:name="_GoBack"/>
      <w:r w:rsidRPr="00370FE5">
        <w:rPr>
          <w:rFonts w:ascii="Arial" w:hAnsi="Arial" w:cs="Arial"/>
          <w:b/>
          <w:color w:val="000000"/>
          <w:sz w:val="20"/>
          <w:szCs w:val="20"/>
          <w:lang w:eastAsia="pl-PL"/>
        </w:rPr>
        <w:t>„</w:t>
      </w:r>
      <w:r w:rsidRPr="00370FE5">
        <w:rPr>
          <w:rFonts w:ascii="Arial" w:hAnsi="Arial" w:cs="Arial"/>
          <w:b/>
          <w:color w:val="000000"/>
          <w:sz w:val="20"/>
          <w:szCs w:val="20"/>
        </w:rPr>
        <w:t xml:space="preserve">Ubezpieczenie komunikacyjne pojazdów będących w posiadaniu Powiatu Wrocławskiego, wykorzystywanych do pracy Obwodów Drogowych w Mirosławicach </w:t>
      </w:r>
      <w:r w:rsidRPr="00370FE5">
        <w:rPr>
          <w:rFonts w:ascii="Arial" w:hAnsi="Arial" w:cs="Arial"/>
          <w:b/>
          <w:color w:val="000000"/>
          <w:sz w:val="20"/>
          <w:szCs w:val="20"/>
        </w:rPr>
        <w:br/>
        <w:t>i w Sulimowie oraz Wydziału Dróg i Transportu”</w:t>
      </w:r>
      <w:bookmarkEnd w:id="0"/>
    </w:p>
    <w:p w:rsidR="00665F7A" w:rsidRDefault="00665F7A" w:rsidP="007F2F4E">
      <w:pPr>
        <w:spacing w:after="0" w:line="240" w:lineRule="auto"/>
        <w:jc w:val="both"/>
        <w:rPr>
          <w:rFonts w:ascii="Arial" w:hAnsi="Arial" w:cs="Arial"/>
        </w:rPr>
      </w:pPr>
    </w:p>
    <w:p w:rsidR="00665F7A" w:rsidRPr="00BB1354" w:rsidRDefault="00665F7A" w:rsidP="007F2F4E">
      <w:pPr>
        <w:spacing w:after="0" w:line="240" w:lineRule="auto"/>
        <w:jc w:val="both"/>
        <w:rPr>
          <w:rFonts w:ascii="Arial" w:hAnsi="Arial" w:cs="Arial"/>
        </w:rPr>
      </w:pPr>
    </w:p>
    <w:p w:rsidR="00665F7A" w:rsidRPr="001B4628" w:rsidRDefault="00665F7A" w:rsidP="007F2F4E">
      <w:pPr>
        <w:spacing w:after="0" w:line="240" w:lineRule="auto"/>
        <w:ind w:left="2124" w:firstLine="708"/>
        <w:rPr>
          <w:rFonts w:ascii="Arial" w:hAnsi="Arial" w:cs="Arial"/>
          <w:b/>
        </w:rPr>
      </w:pPr>
      <w:r w:rsidRPr="001B4628">
        <w:rPr>
          <w:rFonts w:ascii="Arial" w:hAnsi="Arial" w:cs="Arial"/>
          <w:b/>
        </w:rPr>
        <w:t>FORMULARZ CENOWY</w:t>
      </w:r>
    </w:p>
    <w:p w:rsidR="00665F7A" w:rsidRDefault="00665F7A" w:rsidP="007F2F4E">
      <w:pPr>
        <w:spacing w:after="0" w:line="240" w:lineRule="auto"/>
        <w:jc w:val="both"/>
        <w:rPr>
          <w:rFonts w:ascii="Arial" w:hAnsi="Arial" w:cs="Arial"/>
        </w:rPr>
      </w:pPr>
    </w:p>
    <w:p w:rsidR="00665F7A" w:rsidRPr="00BB1354" w:rsidRDefault="00665F7A" w:rsidP="007F2F4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3044"/>
        <w:gridCol w:w="2253"/>
        <w:gridCol w:w="3469"/>
      </w:tblGrid>
      <w:tr w:rsidR="00665F7A" w:rsidRPr="007F2F4E" w:rsidTr="00E01ADC">
        <w:tc>
          <w:tcPr>
            <w:tcW w:w="522" w:type="dxa"/>
          </w:tcPr>
          <w:p w:rsidR="00665F7A" w:rsidRPr="007F2F4E" w:rsidRDefault="00665F7A" w:rsidP="00E01A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F2F4E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096" w:type="dxa"/>
          </w:tcPr>
          <w:p w:rsidR="00665F7A" w:rsidRPr="007F2F4E" w:rsidRDefault="00665F7A" w:rsidP="00E01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F4E">
              <w:rPr>
                <w:rFonts w:ascii="Arial" w:hAnsi="Arial" w:cs="Arial"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</w:tcPr>
          <w:p w:rsidR="00665F7A" w:rsidRPr="007F2F4E" w:rsidRDefault="00665F7A" w:rsidP="00E01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F4E">
              <w:rPr>
                <w:rFonts w:ascii="Arial" w:hAnsi="Arial" w:cs="Arial"/>
                <w:color w:val="000000"/>
                <w:sz w:val="20"/>
                <w:szCs w:val="20"/>
              </w:rPr>
              <w:t>Suma ubezpieczenia</w:t>
            </w:r>
          </w:p>
        </w:tc>
        <w:tc>
          <w:tcPr>
            <w:tcW w:w="3543" w:type="dxa"/>
          </w:tcPr>
          <w:p w:rsidR="00665F7A" w:rsidRPr="007F2F4E" w:rsidRDefault="00665F7A" w:rsidP="00E01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F4E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Składka ubezpieczeniowa  w zł </w:t>
            </w:r>
          </w:p>
        </w:tc>
      </w:tr>
      <w:tr w:rsidR="00665F7A" w:rsidRPr="007F2F4E" w:rsidTr="00E01ADC">
        <w:tc>
          <w:tcPr>
            <w:tcW w:w="522" w:type="dxa"/>
          </w:tcPr>
          <w:p w:rsidR="00665F7A" w:rsidRPr="007F2F4E" w:rsidRDefault="00665F7A" w:rsidP="00E01ADC">
            <w:pPr>
              <w:rPr>
                <w:color w:val="000000"/>
                <w:sz w:val="20"/>
                <w:szCs w:val="20"/>
              </w:rPr>
            </w:pPr>
            <w:r w:rsidRPr="007F2F4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96" w:type="dxa"/>
          </w:tcPr>
          <w:p w:rsidR="00665F7A" w:rsidRPr="007F2F4E" w:rsidRDefault="00665F7A" w:rsidP="00E01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F4E">
              <w:rPr>
                <w:rFonts w:ascii="Arial" w:hAnsi="Arial" w:cs="Arial"/>
                <w:color w:val="000000"/>
                <w:sz w:val="20"/>
                <w:szCs w:val="20"/>
              </w:rPr>
              <w:t xml:space="preserve">Obowiązkowe ubezpieczenie odpowiedzialności cywilnej posiadaczy pojazdów mechanicznych </w:t>
            </w:r>
          </w:p>
        </w:tc>
        <w:tc>
          <w:tcPr>
            <w:tcW w:w="2268" w:type="dxa"/>
          </w:tcPr>
          <w:p w:rsidR="00665F7A" w:rsidRPr="007F2F4E" w:rsidRDefault="00665F7A" w:rsidP="00E01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F4E">
              <w:rPr>
                <w:rFonts w:ascii="Arial" w:hAnsi="Arial" w:cs="Arial"/>
                <w:color w:val="000000"/>
                <w:sz w:val="20"/>
                <w:szCs w:val="20"/>
              </w:rPr>
              <w:t>Standardowa w myśl ustawy</w:t>
            </w:r>
          </w:p>
        </w:tc>
        <w:tc>
          <w:tcPr>
            <w:tcW w:w="3543" w:type="dxa"/>
          </w:tcPr>
          <w:p w:rsidR="00665F7A" w:rsidRPr="007F2F4E" w:rsidRDefault="00665F7A" w:rsidP="00E01ADC">
            <w:pPr>
              <w:rPr>
                <w:rFonts w:ascii="Arial" w:hAnsi="Arial" w:cs="Arial"/>
                <w:color w:val="000000"/>
              </w:rPr>
            </w:pPr>
          </w:p>
        </w:tc>
      </w:tr>
      <w:tr w:rsidR="00665F7A" w:rsidRPr="007F2F4E" w:rsidTr="00E01ADC">
        <w:tc>
          <w:tcPr>
            <w:tcW w:w="522" w:type="dxa"/>
          </w:tcPr>
          <w:p w:rsidR="00665F7A" w:rsidRPr="007F2F4E" w:rsidRDefault="00665F7A" w:rsidP="00E01ADC">
            <w:pPr>
              <w:rPr>
                <w:color w:val="000000"/>
                <w:sz w:val="20"/>
                <w:szCs w:val="20"/>
              </w:rPr>
            </w:pPr>
            <w:r w:rsidRPr="007F2F4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96" w:type="dxa"/>
          </w:tcPr>
          <w:p w:rsidR="00665F7A" w:rsidRPr="007F2F4E" w:rsidRDefault="00665F7A" w:rsidP="00E01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F4E">
              <w:rPr>
                <w:rFonts w:ascii="Arial" w:hAnsi="Arial" w:cs="Arial"/>
                <w:color w:val="000000"/>
                <w:sz w:val="20"/>
                <w:szCs w:val="20"/>
              </w:rPr>
              <w:t xml:space="preserve">Ubezpieczenie AC z rozszerzeniami </w:t>
            </w:r>
          </w:p>
        </w:tc>
        <w:tc>
          <w:tcPr>
            <w:tcW w:w="2268" w:type="dxa"/>
          </w:tcPr>
          <w:p w:rsidR="00665F7A" w:rsidRPr="007F2F4E" w:rsidRDefault="00665F7A" w:rsidP="00E01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F4E">
              <w:rPr>
                <w:rFonts w:ascii="Arial" w:hAnsi="Arial" w:cs="Arial"/>
                <w:color w:val="000000"/>
                <w:sz w:val="20"/>
                <w:szCs w:val="20"/>
              </w:rPr>
              <w:t>1 228 952,00 PLN</w:t>
            </w:r>
          </w:p>
        </w:tc>
        <w:tc>
          <w:tcPr>
            <w:tcW w:w="3543" w:type="dxa"/>
          </w:tcPr>
          <w:p w:rsidR="00665F7A" w:rsidRPr="007F2F4E" w:rsidRDefault="00665F7A" w:rsidP="00E01ADC">
            <w:pPr>
              <w:rPr>
                <w:rFonts w:ascii="Arial" w:hAnsi="Arial" w:cs="Arial"/>
                <w:color w:val="000000"/>
              </w:rPr>
            </w:pPr>
          </w:p>
        </w:tc>
      </w:tr>
      <w:tr w:rsidR="00665F7A" w:rsidRPr="007F2F4E" w:rsidTr="00E01ADC">
        <w:tc>
          <w:tcPr>
            <w:tcW w:w="522" w:type="dxa"/>
          </w:tcPr>
          <w:p w:rsidR="00665F7A" w:rsidRPr="007F2F4E" w:rsidRDefault="00665F7A" w:rsidP="00E01ADC">
            <w:pPr>
              <w:rPr>
                <w:color w:val="000000"/>
                <w:sz w:val="20"/>
                <w:szCs w:val="20"/>
              </w:rPr>
            </w:pPr>
            <w:r w:rsidRPr="007F2F4E">
              <w:rPr>
                <w:color w:val="000000"/>
                <w:sz w:val="20"/>
                <w:szCs w:val="20"/>
              </w:rPr>
              <w:t>3.</w:t>
            </w:r>
          </w:p>
          <w:p w:rsidR="00665F7A" w:rsidRPr="007F2F4E" w:rsidRDefault="00665F7A" w:rsidP="00E01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665F7A" w:rsidRPr="007F2F4E" w:rsidRDefault="00665F7A" w:rsidP="00E01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F4E">
              <w:rPr>
                <w:rFonts w:ascii="Arial" w:hAnsi="Arial" w:cs="Arial"/>
                <w:color w:val="000000"/>
                <w:sz w:val="20"/>
                <w:szCs w:val="20"/>
              </w:rPr>
              <w:t>Ubezpieczenie NNW</w:t>
            </w:r>
          </w:p>
        </w:tc>
        <w:tc>
          <w:tcPr>
            <w:tcW w:w="2268" w:type="dxa"/>
          </w:tcPr>
          <w:p w:rsidR="00665F7A" w:rsidRPr="007F2F4E" w:rsidRDefault="00665F7A" w:rsidP="00E01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F4E">
              <w:rPr>
                <w:rFonts w:ascii="Arial" w:hAnsi="Arial" w:cs="Arial"/>
                <w:color w:val="000000"/>
                <w:sz w:val="20"/>
                <w:szCs w:val="20"/>
              </w:rPr>
              <w:t>10 000,00 na osobę (kierowca/pasażer)</w:t>
            </w:r>
          </w:p>
        </w:tc>
        <w:tc>
          <w:tcPr>
            <w:tcW w:w="3543" w:type="dxa"/>
          </w:tcPr>
          <w:p w:rsidR="00665F7A" w:rsidRPr="007F2F4E" w:rsidRDefault="00665F7A" w:rsidP="00E01ADC">
            <w:pPr>
              <w:rPr>
                <w:rFonts w:ascii="Arial" w:hAnsi="Arial" w:cs="Arial"/>
                <w:color w:val="000000"/>
              </w:rPr>
            </w:pPr>
          </w:p>
        </w:tc>
      </w:tr>
      <w:tr w:rsidR="00665F7A" w:rsidRPr="007F2F4E" w:rsidTr="00E01ADC">
        <w:tc>
          <w:tcPr>
            <w:tcW w:w="522" w:type="dxa"/>
          </w:tcPr>
          <w:p w:rsidR="00665F7A" w:rsidRPr="007F2F4E" w:rsidRDefault="00665F7A" w:rsidP="00E01ADC">
            <w:pPr>
              <w:rPr>
                <w:color w:val="000000"/>
                <w:sz w:val="20"/>
                <w:szCs w:val="20"/>
              </w:rPr>
            </w:pPr>
            <w:r w:rsidRPr="007F2F4E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96" w:type="dxa"/>
          </w:tcPr>
          <w:p w:rsidR="00665F7A" w:rsidRPr="007F2F4E" w:rsidRDefault="00665F7A" w:rsidP="00E01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F4E">
              <w:rPr>
                <w:rFonts w:ascii="Arial" w:hAnsi="Arial" w:cs="Arial"/>
                <w:color w:val="000000"/>
                <w:sz w:val="20"/>
                <w:szCs w:val="20"/>
              </w:rPr>
              <w:t>Ubezpieczenie assistance dla 8  pojazdów zgodnie z wykazem.</w:t>
            </w:r>
          </w:p>
        </w:tc>
        <w:tc>
          <w:tcPr>
            <w:tcW w:w="2268" w:type="dxa"/>
          </w:tcPr>
          <w:p w:rsidR="00665F7A" w:rsidRPr="007F2F4E" w:rsidRDefault="00665F7A" w:rsidP="00E01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F4E">
              <w:rPr>
                <w:rFonts w:ascii="Arial" w:hAnsi="Arial" w:cs="Arial"/>
                <w:color w:val="000000"/>
                <w:sz w:val="20"/>
                <w:szCs w:val="20"/>
              </w:rPr>
              <w:t xml:space="preserve">Nie dotyczy </w:t>
            </w:r>
          </w:p>
        </w:tc>
        <w:tc>
          <w:tcPr>
            <w:tcW w:w="3543" w:type="dxa"/>
          </w:tcPr>
          <w:p w:rsidR="00665F7A" w:rsidRPr="007F2F4E" w:rsidRDefault="00665F7A" w:rsidP="00E01AD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65F7A" w:rsidRPr="001B4628" w:rsidRDefault="00665F7A" w:rsidP="007F2F4E"/>
    <w:p w:rsidR="00665F7A" w:rsidRDefault="00665F7A" w:rsidP="007F2F4E">
      <w:pPr>
        <w:spacing w:after="0" w:line="240" w:lineRule="auto"/>
        <w:jc w:val="both"/>
        <w:rPr>
          <w:rFonts w:ascii="Arial" w:hAnsi="Arial" w:cs="Arial"/>
        </w:rPr>
      </w:pPr>
    </w:p>
    <w:p w:rsidR="00665F7A" w:rsidRDefault="00665F7A" w:rsidP="007F2F4E">
      <w:pPr>
        <w:spacing w:after="0" w:line="240" w:lineRule="auto"/>
        <w:jc w:val="both"/>
        <w:rPr>
          <w:rFonts w:ascii="Arial" w:hAnsi="Arial" w:cs="Arial"/>
        </w:rPr>
      </w:pPr>
    </w:p>
    <w:p w:rsidR="00665F7A" w:rsidRDefault="00665F7A" w:rsidP="007F2F4E">
      <w:pPr>
        <w:spacing w:after="0" w:line="240" w:lineRule="auto"/>
        <w:jc w:val="both"/>
        <w:rPr>
          <w:rFonts w:ascii="Arial" w:hAnsi="Arial" w:cs="Arial"/>
        </w:rPr>
      </w:pPr>
    </w:p>
    <w:p w:rsidR="00665F7A" w:rsidRPr="00FF5431" w:rsidRDefault="00665F7A" w:rsidP="00FF5431">
      <w:pPr>
        <w:rPr>
          <w:rFonts w:ascii="Arial" w:hAnsi="Arial" w:cs="Arial"/>
          <w:sz w:val="20"/>
          <w:szCs w:val="20"/>
          <w:lang w:eastAsia="en-US"/>
        </w:rPr>
      </w:pPr>
    </w:p>
    <w:p w:rsidR="00665F7A" w:rsidRPr="00FF5431" w:rsidRDefault="00665F7A" w:rsidP="00FF5431">
      <w:pPr>
        <w:rPr>
          <w:rFonts w:ascii="Arial" w:hAnsi="Arial" w:cs="Arial"/>
          <w:sz w:val="20"/>
          <w:szCs w:val="20"/>
          <w:lang w:eastAsia="en-US"/>
        </w:rPr>
      </w:pPr>
      <w:r w:rsidRPr="00FF5431">
        <w:rPr>
          <w:rFonts w:ascii="Arial" w:hAnsi="Arial" w:cs="Arial"/>
          <w:sz w:val="20"/>
          <w:szCs w:val="20"/>
          <w:lang w:eastAsia="en-US"/>
        </w:rPr>
        <w:t>……………………………………,dnia…………………………………….</w:t>
      </w:r>
    </w:p>
    <w:p w:rsidR="00665F7A" w:rsidRPr="00FF5431" w:rsidRDefault="00665F7A" w:rsidP="00FF5431">
      <w:pPr>
        <w:rPr>
          <w:rFonts w:ascii="Arial" w:hAnsi="Arial" w:cs="Arial"/>
          <w:sz w:val="20"/>
          <w:szCs w:val="20"/>
          <w:lang w:eastAsia="en-US"/>
        </w:rPr>
      </w:pPr>
    </w:p>
    <w:p w:rsidR="00665F7A" w:rsidRPr="00FF5431" w:rsidRDefault="00665F7A" w:rsidP="00FF5431">
      <w:pPr>
        <w:rPr>
          <w:rFonts w:ascii="Cambria" w:hAnsi="Cambria" w:cs="Arial"/>
          <w:lang w:eastAsia="en-US"/>
        </w:rPr>
      </w:pPr>
    </w:p>
    <w:p w:rsidR="00665F7A" w:rsidRPr="00FF5431" w:rsidRDefault="00665F7A" w:rsidP="00FF5431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5431">
        <w:rPr>
          <w:rFonts w:ascii="Cambria" w:hAnsi="Cambria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F5431">
        <w:rPr>
          <w:rFonts w:ascii="Arial" w:hAnsi="Arial" w:cs="Arial"/>
          <w:sz w:val="18"/>
          <w:szCs w:val="18"/>
          <w:lang w:eastAsia="en-US"/>
        </w:rPr>
        <w:t>…………………………………………………………………………</w:t>
      </w:r>
    </w:p>
    <w:p w:rsidR="00665F7A" w:rsidRPr="00FF5431" w:rsidRDefault="00665F7A" w:rsidP="00FF5431">
      <w:pPr>
        <w:rPr>
          <w:rFonts w:ascii="Arial" w:hAnsi="Arial" w:cs="Arial"/>
          <w:sz w:val="18"/>
          <w:szCs w:val="18"/>
          <w:lang w:eastAsia="en-US"/>
        </w:rPr>
      </w:pPr>
      <w:r w:rsidRPr="00FF5431"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Pieczęć i podpis Wykonawcy</w:t>
      </w:r>
    </w:p>
    <w:p w:rsidR="00665F7A" w:rsidRDefault="00665F7A" w:rsidP="007F2F4E">
      <w:pPr>
        <w:spacing w:after="0" w:line="240" w:lineRule="auto"/>
        <w:jc w:val="both"/>
        <w:rPr>
          <w:rFonts w:ascii="Arial" w:hAnsi="Arial" w:cs="Arial"/>
        </w:rPr>
      </w:pPr>
    </w:p>
    <w:p w:rsidR="00665F7A" w:rsidRDefault="00665F7A"/>
    <w:sectPr w:rsidR="00665F7A" w:rsidSect="0099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F4E"/>
    <w:rsid w:val="001B4628"/>
    <w:rsid w:val="00370FE5"/>
    <w:rsid w:val="005664EB"/>
    <w:rsid w:val="00625038"/>
    <w:rsid w:val="00665F7A"/>
    <w:rsid w:val="007F2F4E"/>
    <w:rsid w:val="009912F7"/>
    <w:rsid w:val="009D177B"/>
    <w:rsid w:val="00BB1354"/>
    <w:rsid w:val="00C949AC"/>
    <w:rsid w:val="00D34A35"/>
    <w:rsid w:val="00DB1243"/>
    <w:rsid w:val="00E01ADC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4E"/>
    <w:pPr>
      <w:spacing w:after="200" w:line="276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183</Words>
  <Characters>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SP</dc:title>
  <dc:subject/>
  <dc:creator>jbrzezinska</dc:creator>
  <cp:keywords/>
  <dc:description/>
  <cp:lastModifiedBy>Agnieszka Nowak</cp:lastModifiedBy>
  <cp:revision>2</cp:revision>
  <dcterms:created xsi:type="dcterms:W3CDTF">2017-11-14T11:00:00Z</dcterms:created>
  <dcterms:modified xsi:type="dcterms:W3CDTF">2017-11-14T11:00:00Z</dcterms:modified>
</cp:coreProperties>
</file>