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07" w:rsidRPr="00C52703" w:rsidRDefault="00DA1407" w:rsidP="00087985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Załącznik nr 3 do zapytania ofertowego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                 </w:t>
      </w:r>
    </w:p>
    <w:p w:rsidR="00DA1407" w:rsidRPr="00C52703" w:rsidRDefault="00DA1407" w:rsidP="0059779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……………………….</w:t>
      </w:r>
    </w:p>
    <w:p w:rsidR="00DA1407" w:rsidRDefault="00DA1407" w:rsidP="0059779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( miejscowość, data )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DA1407" w:rsidRPr="0084670E" w:rsidRDefault="00DA1407" w:rsidP="0059779A">
      <w:pPr>
        <w:spacing w:after="0" w:line="240" w:lineRule="auto"/>
        <w:rPr>
          <w:rFonts w:ascii="Arial" w:hAnsi="Arial" w:cs="Arial"/>
          <w:color w:val="000000"/>
          <w:sz w:val="8"/>
          <w:szCs w:val="8"/>
          <w:lang w:eastAsia="pl-PL"/>
        </w:rPr>
      </w:pPr>
    </w:p>
    <w:p w:rsidR="00DA1407" w:rsidRPr="00C52703" w:rsidRDefault="00DA1407" w:rsidP="0059779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SP.ZP. 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.31.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2017.I.DT</w:t>
      </w:r>
    </w:p>
    <w:p w:rsidR="00DA1407" w:rsidRPr="00C52703" w:rsidRDefault="00DA1407" w:rsidP="0059779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FORMULARZ OFERTY</w:t>
      </w:r>
    </w:p>
    <w:p w:rsidR="00DA1407" w:rsidRPr="0084670E" w:rsidRDefault="00DA1407" w:rsidP="0059779A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DA1407" w:rsidRPr="00C52703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Powiat Wrocławski</w:t>
      </w:r>
    </w:p>
    <w:p w:rsidR="00DA1407" w:rsidRPr="00C52703" w:rsidRDefault="00DA1407" w:rsidP="0059779A">
      <w:pPr>
        <w:spacing w:after="0" w:line="240" w:lineRule="auto"/>
        <w:ind w:left="495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ul. Kościuszki 131</w:t>
      </w:r>
    </w:p>
    <w:p w:rsidR="00DA1407" w:rsidRPr="00C52703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DA1407" w:rsidRPr="00C52703" w:rsidRDefault="00DA1407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Nazwa Wykonawcy:………………..…………………………………………………………………………….</w:t>
      </w:r>
    </w:p>
    <w:p w:rsidR="00DA1407" w:rsidRPr="00C52703" w:rsidRDefault="00DA1407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siedziba Wykonawcy……………………………………………………………………………………...……..</w:t>
      </w:r>
    </w:p>
    <w:p w:rsidR="00DA1407" w:rsidRPr="00C52703" w:rsidRDefault="00DA1407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val="en-US" w:eastAsia="pl-PL"/>
        </w:rPr>
        <w:t>nr tel./fax…………………………………………………………………………………………………………...</w:t>
      </w:r>
    </w:p>
    <w:p w:rsidR="00DA1407" w:rsidRPr="00C52703" w:rsidRDefault="00DA1407" w:rsidP="0084670E">
      <w:pPr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val="en-US" w:eastAsia="pl-PL"/>
        </w:rPr>
        <w:t>e-mail:………………………………………………………………………………………………………………</w:t>
      </w:r>
    </w:p>
    <w:p w:rsidR="00DA1407" w:rsidRPr="00AE0DA9" w:rsidRDefault="00DA1407" w:rsidP="00AE0DA9">
      <w:pPr>
        <w:tabs>
          <w:tab w:val="num" w:pos="360"/>
        </w:tabs>
        <w:spacing w:after="0" w:line="240" w:lineRule="auto"/>
        <w:jc w:val="both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t>składa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m/-y</w:t>
      </w: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t xml:space="preserve"> ofertę w postępowaniu o udzielenie zamówienia publicznego o wartości poniżej 30 tys. euro </w:t>
      </w:r>
      <w:r w:rsidRPr="00C52703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na realizację zamówienia: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E0DA9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Pr="00AE0DA9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 xml:space="preserve">Ubezpieczenie komunikacyjne pojazdów będących w posiadaniu Powiatu Wrocławskiego, wykorzystywanych do pracy Obwodów Drogowych w Mirosławicach </w:t>
      </w:r>
      <w:r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br/>
      </w:r>
      <w:r w:rsidRPr="00AE0DA9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i w Sulimowie oraz Wydziału Dróg i Transportu</w:t>
      </w:r>
      <w:r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”</w:t>
      </w:r>
      <w:r w:rsidRPr="00AE0DA9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.</w:t>
      </w:r>
    </w:p>
    <w:p w:rsidR="00DA1407" w:rsidRDefault="00DA1407" w:rsidP="0084670E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DA1407" w:rsidRPr="0084670E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DA1407" w:rsidRDefault="00DA1407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CENA OFERTOWA przedmiotu zamówienia:</w:t>
      </w:r>
    </w:p>
    <w:p w:rsidR="00DA1407" w:rsidRPr="0084670E" w:rsidRDefault="00DA1407" w:rsidP="0084670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color w:val="000000"/>
          <w:sz w:val="6"/>
          <w:szCs w:val="6"/>
          <w:u w:val="single"/>
          <w:lang w:eastAsia="pl-PL"/>
        </w:rPr>
      </w:pPr>
    </w:p>
    <w:p w:rsidR="00DA1407" w:rsidRPr="00700763" w:rsidRDefault="00DA1407" w:rsidP="002843D7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00763">
        <w:rPr>
          <w:rFonts w:ascii="Arial" w:hAnsi="Arial" w:cs="Arial"/>
          <w:b/>
          <w:color w:val="000000"/>
          <w:sz w:val="20"/>
          <w:szCs w:val="20"/>
          <w:lang w:eastAsia="pl-PL"/>
        </w:rPr>
        <w:t>netto……………………………….zł</w:t>
      </w:r>
    </w:p>
    <w:p w:rsidR="00DA1407" w:rsidRPr="00C52703" w:rsidRDefault="00DA1407" w:rsidP="0084670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+  ….% VAT ………………..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……zł</w:t>
      </w:r>
    </w:p>
    <w:p w:rsidR="00DA1407" w:rsidRPr="00C52703" w:rsidRDefault="00DA1407" w:rsidP="0084670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>brutto………………………………zł</w:t>
      </w:r>
    </w:p>
    <w:p w:rsidR="00DA1407" w:rsidRDefault="00DA1407" w:rsidP="0084670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słownie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brutto: ………………………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DA1407" w:rsidRPr="00C52703" w:rsidRDefault="00DA1407" w:rsidP="002843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Cena zawiera wszystkie koszty związane z wykonaniem przedmiotu zamówienia.</w:t>
      </w:r>
    </w:p>
    <w:p w:rsidR="00DA1407" w:rsidRPr="00C52703" w:rsidRDefault="00DA1407" w:rsidP="00087985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DA1407" w:rsidRPr="00C52703" w:rsidRDefault="00DA1407" w:rsidP="00A4513E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zamówienia: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12 miesięcy od dnia zawarcia umowy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DA1407" w:rsidRPr="00C52703" w:rsidRDefault="00DA1407" w:rsidP="00A4513E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DA1407" w:rsidRPr="00C52703" w:rsidRDefault="00DA1407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Oświadczam/y, że uważam/y się za związanych niniejszą ofertą przez okres 30 dni od dnia upływu terminu do składania ofert.</w:t>
      </w:r>
    </w:p>
    <w:p w:rsidR="00DA1407" w:rsidRPr="00C52703" w:rsidRDefault="00DA1407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br/>
        <w:t>w tym z projektem umowy i nie wnoszę/simy żadnych zastrzeżeń.</w:t>
      </w:r>
    </w:p>
    <w:p w:rsidR="00DA1407" w:rsidRPr="00AE0DA9" w:rsidRDefault="00DA1407" w:rsidP="00AE0DA9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Oświadczam/-y, iż złożona oferta spełnia wszystkie wymagania zapytania ofertowego.</w:t>
      </w:r>
    </w:p>
    <w:p w:rsidR="00DA1407" w:rsidRPr="005A0737" w:rsidRDefault="00DA1407" w:rsidP="005A073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A0737">
        <w:rPr>
          <w:rFonts w:ascii="Arial" w:hAnsi="Arial" w:cs="Arial"/>
          <w:color w:val="000000"/>
          <w:sz w:val="20"/>
          <w:szCs w:val="20"/>
          <w:lang w:eastAsia="pl-PL"/>
        </w:rPr>
        <w:t>Oświadczam/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Pr="005A0737">
        <w:rPr>
          <w:rFonts w:ascii="Arial" w:hAnsi="Arial" w:cs="Arial"/>
          <w:color w:val="000000"/>
          <w:sz w:val="20"/>
          <w:szCs w:val="20"/>
          <w:lang w:eastAsia="pl-PL"/>
        </w:rPr>
        <w:t>y, że własnymi siłami i staraniem wykonam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/-</w:t>
      </w:r>
      <w:r w:rsidRPr="005A0737">
        <w:rPr>
          <w:rFonts w:ascii="Arial" w:hAnsi="Arial" w:cs="Arial"/>
          <w:color w:val="000000"/>
          <w:sz w:val="20"/>
          <w:szCs w:val="20"/>
          <w:lang w:eastAsia="pl-PL"/>
        </w:rPr>
        <w:t>y przedmiot zamówienia.</w:t>
      </w:r>
    </w:p>
    <w:p w:rsidR="00DA1407" w:rsidRPr="00247CCB" w:rsidRDefault="00DA1407" w:rsidP="00247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am/-y ponadto wymagane dokumenty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DA1407" w:rsidRPr="00BD5309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 xml:space="preserve">ypełniony formularz oferty – załącznik nr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 xml:space="preserve"> do zapytania ofertowego,</w:t>
      </w:r>
    </w:p>
    <w:p w:rsidR="00DA1407" w:rsidRPr="00BD5309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 xml:space="preserve">ypełniony formularz cenowy – załącznik nr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>a do zapytania ofertowego,</w:t>
      </w:r>
    </w:p>
    <w:p w:rsidR="00DA1407" w:rsidRPr="00247CCB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>ypełniony formularz – składki i stawki ubezpieczeniowe – załącznik nr 3b do zapytania ofertowego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DA1407" w:rsidRPr="00BC5E6A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wykaz pojazdów – załącznik nr 1 do zapytania ofertowego,</w:t>
      </w:r>
    </w:p>
    <w:p w:rsidR="00DA1407" w:rsidRPr="00BD5309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 xml:space="preserve">ypełnione oświadczenie </w:t>
      </w:r>
      <w:bookmarkStart w:id="0" w:name="_GoBack"/>
      <w:bookmarkEnd w:id="0"/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>Wykonawcy – załącznik nr 4 do zapytania ofertowego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DA1407" w:rsidRPr="00BD5309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BD5309">
        <w:rPr>
          <w:rFonts w:ascii="Arial" w:eastAsia="MS Mincho" w:hAnsi="Arial" w:cs="Arial"/>
          <w:color w:val="000000"/>
          <w:sz w:val="20"/>
          <w:szCs w:val="20"/>
          <w:lang w:eastAsia="ja-JP"/>
        </w:rPr>
        <w:t>ktualne zezwolenie wydanego przez Ministra Finansów na prowadzenie działalności gospodarczej w zakresie usług ubezpieczenia, o którym mowa w art. 6 ust. 1 ustawy z dnia 22 maja 2003r. o działalności ubezpieczeniowej (t.j. z 2010r. nr 11 poz. 66 z późn. zm.),</w:t>
      </w:r>
    </w:p>
    <w:p w:rsidR="00DA1407" w:rsidRPr="00BD5309" w:rsidRDefault="00DA1407" w:rsidP="00BD530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>gólne warunki ubezpieczenia:</w:t>
      </w:r>
    </w:p>
    <w:p w:rsidR="00DA1407" w:rsidRPr="00BD5309" w:rsidRDefault="00DA1407" w:rsidP="00BD5309">
      <w:pPr>
        <w:numPr>
          <w:ilvl w:val="0"/>
          <w:numId w:val="16"/>
        </w:numPr>
        <w:spacing w:after="0" w:line="240" w:lineRule="auto"/>
        <w:ind w:left="1843" w:hanging="283"/>
        <w:contextualSpacing/>
        <w:jc w:val="both"/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</w:pPr>
      <w:r w:rsidRPr="00BD5309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OWU AC</w:t>
      </w:r>
      <w:r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,</w:t>
      </w:r>
    </w:p>
    <w:p w:rsidR="00DA1407" w:rsidRPr="00BD5309" w:rsidRDefault="00DA1407" w:rsidP="00BD5309">
      <w:pPr>
        <w:numPr>
          <w:ilvl w:val="0"/>
          <w:numId w:val="16"/>
        </w:numPr>
        <w:spacing w:after="0" w:line="240" w:lineRule="auto"/>
        <w:ind w:left="1843" w:hanging="283"/>
        <w:contextualSpacing/>
        <w:jc w:val="both"/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</w:pPr>
      <w:r w:rsidRPr="00BD5309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OWU NNW</w:t>
      </w:r>
      <w:r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,</w:t>
      </w:r>
      <w:r w:rsidRPr="00BD5309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 xml:space="preserve"> </w:t>
      </w:r>
    </w:p>
    <w:p w:rsidR="00DA1407" w:rsidRPr="00BD5309" w:rsidRDefault="00DA1407" w:rsidP="00BD5309">
      <w:pPr>
        <w:numPr>
          <w:ilvl w:val="0"/>
          <w:numId w:val="16"/>
        </w:numPr>
        <w:spacing w:after="0" w:line="240" w:lineRule="auto"/>
        <w:ind w:left="1843" w:hanging="283"/>
        <w:contextualSpacing/>
        <w:jc w:val="both"/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</w:pPr>
      <w:r w:rsidRPr="00BD5309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OWU Assistance</w:t>
      </w:r>
      <w:r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,</w:t>
      </w:r>
    </w:p>
    <w:p w:rsidR="00DA1407" w:rsidRDefault="00DA1407" w:rsidP="00BD5309">
      <w:pPr>
        <w:pStyle w:val="ListParagraph"/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 xml:space="preserve">ktualny odpis z właściwego rejestru lub z Centralnej Ewidencji i Informacji 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o Działalności Gospodarczej (CEIDG), jeżeli odrębne przepisy wymagają wpisu 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br/>
        <w:t>do rejestru, wystawiony nie wcześniej niż 6 miesięcy przed upływem terminu składania ofert,</w:t>
      </w:r>
    </w:p>
    <w:p w:rsidR="00DA1407" w:rsidRPr="00BD5309" w:rsidRDefault="00DA1407" w:rsidP="00BD5309">
      <w:pPr>
        <w:pStyle w:val="ListParagraph"/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</w:t>
      </w:r>
      <w:r w:rsidRPr="00BD5309">
        <w:rPr>
          <w:rFonts w:ascii="Arial" w:hAnsi="Arial" w:cs="Arial"/>
          <w:color w:val="000000"/>
          <w:sz w:val="20"/>
          <w:szCs w:val="20"/>
          <w:lang w:eastAsia="pl-PL"/>
        </w:rPr>
        <w:t>okumenty potwierdzające uprawnienie osób podpisujących ofertę, o ile nie wynikają z przepisów prawa lub innych dokumentów rejestrowych (pełnomocnictwo)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DA1407" w:rsidRDefault="00DA1407" w:rsidP="0080693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Ofertę</w:t>
      </w: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52703">
        <w:rPr>
          <w:rFonts w:ascii="Arial" w:hAnsi="Arial" w:cs="Arial"/>
          <w:color w:val="000000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DA1407" w:rsidRPr="0084670E" w:rsidRDefault="00DA1407" w:rsidP="000E14DA">
      <w:pPr>
        <w:spacing w:after="0" w:line="240" w:lineRule="auto"/>
        <w:ind w:left="300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DA1407" w:rsidRPr="00C52703" w:rsidRDefault="00DA1407" w:rsidP="005977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A1407" w:rsidRPr="00C52703" w:rsidRDefault="00DA1407" w:rsidP="005977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A1407" w:rsidRPr="00C52703" w:rsidRDefault="00DA1407" w:rsidP="0059779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DA1407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27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A1407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DA1407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DA1407" w:rsidRDefault="00DA1407" w:rsidP="0059779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sectPr w:rsidR="00DA1407" w:rsidSect="00F44593">
      <w:footerReference w:type="default" r:id="rId7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07" w:rsidRDefault="00DA1407">
      <w:pPr>
        <w:spacing w:after="0" w:line="240" w:lineRule="auto"/>
      </w:pPr>
      <w:r>
        <w:separator/>
      </w:r>
    </w:p>
  </w:endnote>
  <w:endnote w:type="continuationSeparator" w:id="0">
    <w:p w:rsidR="00DA1407" w:rsidRDefault="00D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07" w:rsidRPr="00DA10B0" w:rsidRDefault="00DA1407" w:rsidP="00C24ECC">
    <w:pPr>
      <w:pStyle w:val="Footer"/>
      <w:tabs>
        <w:tab w:val="clear" w:pos="4536"/>
        <w:tab w:val="clear" w:pos="9072"/>
        <w:tab w:val="left" w:pos="5049"/>
      </w:tabs>
    </w:pPr>
    <w:r>
      <w:tab/>
    </w:r>
  </w:p>
  <w:p w:rsidR="00DA1407" w:rsidRPr="00DA10B0" w:rsidRDefault="00DA1407" w:rsidP="006D0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07" w:rsidRDefault="00DA1407">
      <w:pPr>
        <w:spacing w:after="0" w:line="240" w:lineRule="auto"/>
      </w:pPr>
      <w:r>
        <w:separator/>
      </w:r>
    </w:p>
  </w:footnote>
  <w:footnote w:type="continuationSeparator" w:id="0">
    <w:p w:rsidR="00DA1407" w:rsidRDefault="00DA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761"/>
    <w:multiLevelType w:val="hybridMultilevel"/>
    <w:tmpl w:val="23F835B8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8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1C7549"/>
    <w:multiLevelType w:val="hybridMultilevel"/>
    <w:tmpl w:val="82BCCA5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5EAD562A"/>
    <w:multiLevelType w:val="hybridMultilevel"/>
    <w:tmpl w:val="A28EB048"/>
    <w:lvl w:ilvl="0" w:tplc="0F9E644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A0D"/>
    <w:rsid w:val="000404D1"/>
    <w:rsid w:val="00067A91"/>
    <w:rsid w:val="00070CE7"/>
    <w:rsid w:val="000742A8"/>
    <w:rsid w:val="0008032D"/>
    <w:rsid w:val="00087985"/>
    <w:rsid w:val="000E14DA"/>
    <w:rsid w:val="00105301"/>
    <w:rsid w:val="0015516F"/>
    <w:rsid w:val="00161131"/>
    <w:rsid w:val="00173AFB"/>
    <w:rsid w:val="001B03DF"/>
    <w:rsid w:val="00214C82"/>
    <w:rsid w:val="00217C8E"/>
    <w:rsid w:val="002205FE"/>
    <w:rsid w:val="00226001"/>
    <w:rsid w:val="00237821"/>
    <w:rsid w:val="00247CCB"/>
    <w:rsid w:val="002518ED"/>
    <w:rsid w:val="00252BDE"/>
    <w:rsid w:val="00265B81"/>
    <w:rsid w:val="002843D7"/>
    <w:rsid w:val="0029530F"/>
    <w:rsid w:val="00326099"/>
    <w:rsid w:val="003326D3"/>
    <w:rsid w:val="00364DA0"/>
    <w:rsid w:val="003D1688"/>
    <w:rsid w:val="003E6A6A"/>
    <w:rsid w:val="00401F1A"/>
    <w:rsid w:val="00426544"/>
    <w:rsid w:val="0045299F"/>
    <w:rsid w:val="00461574"/>
    <w:rsid w:val="00471E23"/>
    <w:rsid w:val="004B7420"/>
    <w:rsid w:val="004F29B8"/>
    <w:rsid w:val="00507597"/>
    <w:rsid w:val="00512B82"/>
    <w:rsid w:val="00555023"/>
    <w:rsid w:val="00576FA4"/>
    <w:rsid w:val="00594679"/>
    <w:rsid w:val="0059779A"/>
    <w:rsid w:val="005A0737"/>
    <w:rsid w:val="005E1B6B"/>
    <w:rsid w:val="005E73D7"/>
    <w:rsid w:val="005F4928"/>
    <w:rsid w:val="006122D6"/>
    <w:rsid w:val="00650E6F"/>
    <w:rsid w:val="00670A8B"/>
    <w:rsid w:val="00681364"/>
    <w:rsid w:val="006A0C86"/>
    <w:rsid w:val="006B36A4"/>
    <w:rsid w:val="006D0FFE"/>
    <w:rsid w:val="006E73D2"/>
    <w:rsid w:val="006F2320"/>
    <w:rsid w:val="006F3F76"/>
    <w:rsid w:val="00700763"/>
    <w:rsid w:val="00715AA3"/>
    <w:rsid w:val="007167CF"/>
    <w:rsid w:val="00737277"/>
    <w:rsid w:val="00763F37"/>
    <w:rsid w:val="007B5711"/>
    <w:rsid w:val="007C6E45"/>
    <w:rsid w:val="007E03D6"/>
    <w:rsid w:val="007F3AD6"/>
    <w:rsid w:val="00806934"/>
    <w:rsid w:val="0084670E"/>
    <w:rsid w:val="00863C30"/>
    <w:rsid w:val="008B6DB2"/>
    <w:rsid w:val="008B77CB"/>
    <w:rsid w:val="008D01D8"/>
    <w:rsid w:val="008E5BFC"/>
    <w:rsid w:val="009261FE"/>
    <w:rsid w:val="00961262"/>
    <w:rsid w:val="00997A0D"/>
    <w:rsid w:val="009B5276"/>
    <w:rsid w:val="009D177B"/>
    <w:rsid w:val="009E2CD9"/>
    <w:rsid w:val="009F3ACB"/>
    <w:rsid w:val="009F7A7C"/>
    <w:rsid w:val="00A02E31"/>
    <w:rsid w:val="00A40097"/>
    <w:rsid w:val="00A4513E"/>
    <w:rsid w:val="00AB160D"/>
    <w:rsid w:val="00AE0DA9"/>
    <w:rsid w:val="00B34F6F"/>
    <w:rsid w:val="00B5099B"/>
    <w:rsid w:val="00B51520"/>
    <w:rsid w:val="00B621DA"/>
    <w:rsid w:val="00BA7585"/>
    <w:rsid w:val="00BC5E6A"/>
    <w:rsid w:val="00BD5309"/>
    <w:rsid w:val="00BD6F07"/>
    <w:rsid w:val="00C05A16"/>
    <w:rsid w:val="00C21664"/>
    <w:rsid w:val="00C24ECC"/>
    <w:rsid w:val="00C425A2"/>
    <w:rsid w:val="00C52703"/>
    <w:rsid w:val="00C62DF1"/>
    <w:rsid w:val="00CC0E5A"/>
    <w:rsid w:val="00CC225C"/>
    <w:rsid w:val="00CE4CAE"/>
    <w:rsid w:val="00D67D59"/>
    <w:rsid w:val="00D91ED0"/>
    <w:rsid w:val="00DA10B0"/>
    <w:rsid w:val="00DA1407"/>
    <w:rsid w:val="00DA4D3D"/>
    <w:rsid w:val="00DB014E"/>
    <w:rsid w:val="00DB1243"/>
    <w:rsid w:val="00DC439D"/>
    <w:rsid w:val="00DF3950"/>
    <w:rsid w:val="00DF7982"/>
    <w:rsid w:val="00E01A97"/>
    <w:rsid w:val="00E13502"/>
    <w:rsid w:val="00E20FF5"/>
    <w:rsid w:val="00EA3272"/>
    <w:rsid w:val="00ED553E"/>
    <w:rsid w:val="00F27828"/>
    <w:rsid w:val="00F44593"/>
    <w:rsid w:val="00F875FC"/>
    <w:rsid w:val="00FC2773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7A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4D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458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Załącznik nr 3 do zapytania ofertowego </dc:title>
  <dc:subject/>
  <dc:creator>jbrzezinska</dc:creator>
  <cp:keywords/>
  <dc:description/>
  <cp:lastModifiedBy>Agnieszka Nowak</cp:lastModifiedBy>
  <cp:revision>3</cp:revision>
  <cp:lastPrinted>2017-08-09T12:46:00Z</cp:lastPrinted>
  <dcterms:created xsi:type="dcterms:W3CDTF">2017-11-14T11:02:00Z</dcterms:created>
  <dcterms:modified xsi:type="dcterms:W3CDTF">2017-11-14T11:16:00Z</dcterms:modified>
</cp:coreProperties>
</file>