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74" w:rsidRDefault="000E7F74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0E7F74" w:rsidRDefault="000E7F74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SP.ZP.272.44.2017.II.DT</w:t>
      </w:r>
    </w:p>
    <w:p w:rsidR="000E7F74" w:rsidRDefault="000E7F74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0E7F74" w:rsidRPr="001E6CDE" w:rsidRDefault="000E7F74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0E7F74" w:rsidRPr="001E6CDE" w:rsidRDefault="000E7F74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E7F74" w:rsidRPr="001E6CDE" w:rsidRDefault="000E7F74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0E7F74" w:rsidRPr="001E6CDE" w:rsidRDefault="000E7F74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0E7F74" w:rsidRPr="001E6CDE" w:rsidRDefault="000E7F74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0E7F74" w:rsidRPr="001E6CDE" w:rsidRDefault="000E7F74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0E7F74" w:rsidRPr="001E6CDE" w:rsidRDefault="000E7F74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0E7F74" w:rsidRPr="001E6CDE" w:rsidRDefault="000E7F74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0E7F74" w:rsidRPr="001E6CDE" w:rsidRDefault="000E7F74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E7F74" w:rsidRPr="001E6CDE" w:rsidRDefault="000E7F74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E7F74" w:rsidRPr="001E6CDE" w:rsidRDefault="000E7F74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0E7F74" w:rsidRPr="001E6CDE" w:rsidRDefault="000E7F74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E7F74" w:rsidRDefault="000E7F74" w:rsidP="00C4103F">
      <w:pPr>
        <w:rPr>
          <w:rFonts w:ascii="Arial" w:hAnsi="Arial" w:cs="Arial"/>
          <w:sz w:val="20"/>
          <w:szCs w:val="20"/>
        </w:rPr>
      </w:pPr>
    </w:p>
    <w:p w:rsidR="000E7F74" w:rsidRPr="001E6CDE" w:rsidRDefault="000E7F74" w:rsidP="00C4103F">
      <w:pPr>
        <w:rPr>
          <w:rFonts w:ascii="Arial" w:hAnsi="Arial" w:cs="Arial"/>
          <w:sz w:val="20"/>
          <w:szCs w:val="20"/>
        </w:rPr>
      </w:pPr>
    </w:p>
    <w:p w:rsidR="000E7F74" w:rsidRPr="001E6CDE" w:rsidRDefault="000E7F74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E7F74" w:rsidRPr="001E6CDE" w:rsidRDefault="000E7F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E7F74" w:rsidRPr="001E6CDE" w:rsidRDefault="000E7F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(dalej, jako: ustawa PZP), </w:t>
      </w:r>
    </w:p>
    <w:p w:rsidR="000E7F74" w:rsidRPr="001E6CDE" w:rsidRDefault="000E7F74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0E7F74" w:rsidRPr="008E2006" w:rsidRDefault="000E7F74" w:rsidP="008E200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8E2006">
        <w:rPr>
          <w:rFonts w:ascii="Arial" w:hAnsi="Arial" w:cs="Arial"/>
          <w:b/>
          <w:bCs/>
          <w:sz w:val="20"/>
          <w:szCs w:val="20"/>
        </w:rPr>
        <w:t>Wykonanie remontów poboczy polegających na ich umocnieniu kostką granitową na odcinkach dróg powiatowych Powiatu Wrocławskiego wraz z wywozem urobku, w podziale na 2 zadania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0E7F74" w:rsidRPr="001E6CDE" w:rsidRDefault="000E7F74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E7F74" w:rsidRPr="001E6CDE" w:rsidRDefault="000E7F74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0E7F74" w:rsidRDefault="000E7F74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7F74" w:rsidRPr="001E6CDE" w:rsidRDefault="000E7F74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>(wskazać</w:t>
      </w:r>
      <w:r w:rsidRPr="001E6CDE">
        <w:rPr>
          <w:rFonts w:ascii="Arial" w:hAnsi="Arial" w:cs="Arial"/>
          <w:i/>
          <w:sz w:val="20"/>
          <w:szCs w:val="20"/>
        </w:rPr>
        <w:t xml:space="preserve"> dokument i właściwą jednostkę redakcyjną dokumentu, 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0E7F74" w:rsidRDefault="000E7F74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E7F74" w:rsidRPr="001E6CDE" w:rsidRDefault="000E7F74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E7F74" w:rsidRPr="001E6CDE" w:rsidRDefault="000E7F74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7F74" w:rsidRPr="001E6CDE" w:rsidRDefault="000E7F74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E7F74" w:rsidRDefault="000E7F74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7F74" w:rsidRPr="001E6CDE" w:rsidRDefault="000E7F74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7F74" w:rsidRPr="001E6CDE" w:rsidRDefault="000E7F74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0E7F74" w:rsidRPr="001E6CDE" w:rsidRDefault="000E7F74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0E7F74" w:rsidRPr="001E6CDE" w:rsidRDefault="000E7F74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E7F74" w:rsidRPr="001E6CDE" w:rsidRDefault="000E7F74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0E7F74" w:rsidRPr="001E6CDE" w:rsidRDefault="000E7F74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7F74" w:rsidRPr="001E6CDE" w:rsidRDefault="000E7F7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7F74" w:rsidRPr="001E6CDE" w:rsidRDefault="000E7F7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E7F74" w:rsidRPr="001E6CDE" w:rsidRDefault="000E7F7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7F74" w:rsidRPr="001E6CDE" w:rsidRDefault="000E7F7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7F74" w:rsidRPr="001E6CDE" w:rsidRDefault="000E7F74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E7F74" w:rsidRPr="001E6CDE" w:rsidRDefault="000E7F74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F74" w:rsidRPr="001E6CDE" w:rsidRDefault="000E7F7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E7F74" w:rsidRPr="001E6CDE" w:rsidRDefault="000E7F7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E7F74" w:rsidRPr="001E6CDE" w:rsidRDefault="000E7F74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E7F74" w:rsidRPr="001E6CDE" w:rsidRDefault="000E7F74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F74" w:rsidRPr="001E6CDE" w:rsidRDefault="000E7F74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E7F74" w:rsidRPr="001E6CDE" w:rsidRDefault="000E7F7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7F74" w:rsidRPr="001E6CDE" w:rsidRDefault="000E7F7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E7F74" w:rsidRPr="001E6CDE" w:rsidRDefault="000E7F7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7F74" w:rsidRPr="001E6CDE" w:rsidRDefault="000E7F7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7F74" w:rsidRPr="001E6CDE" w:rsidRDefault="000E7F74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E7F74" w:rsidRPr="001E6CDE" w:rsidRDefault="000E7F7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E7F74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74" w:rsidRDefault="000E7F74" w:rsidP="0038231F">
      <w:pPr>
        <w:spacing w:after="0" w:line="240" w:lineRule="auto"/>
      </w:pPr>
      <w:r>
        <w:separator/>
      </w:r>
    </w:p>
  </w:endnote>
  <w:endnote w:type="continuationSeparator" w:id="0">
    <w:p w:rsidR="000E7F74" w:rsidRDefault="000E7F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74" w:rsidRDefault="000E7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74" w:rsidRDefault="000E7F74" w:rsidP="0038231F">
      <w:pPr>
        <w:spacing w:after="0" w:line="240" w:lineRule="auto"/>
      </w:pPr>
      <w:r>
        <w:separator/>
      </w:r>
    </w:p>
  </w:footnote>
  <w:footnote w:type="continuationSeparator" w:id="0">
    <w:p w:rsidR="000E7F74" w:rsidRDefault="000E7F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759CE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0E7F74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5BEA"/>
    <w:rsid w:val="00255142"/>
    <w:rsid w:val="00256CEC"/>
    <w:rsid w:val="00262D61"/>
    <w:rsid w:val="00290B01"/>
    <w:rsid w:val="002C1C7B"/>
    <w:rsid w:val="002C4948"/>
    <w:rsid w:val="002C4B0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E119F"/>
    <w:rsid w:val="004F23F7"/>
    <w:rsid w:val="004F40EF"/>
    <w:rsid w:val="00500A8E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2006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35C4E"/>
    <w:rsid w:val="00D409DE"/>
    <w:rsid w:val="00D42C9B"/>
    <w:rsid w:val="00D531D5"/>
    <w:rsid w:val="00D7532C"/>
    <w:rsid w:val="00DA6EC7"/>
    <w:rsid w:val="00DD146A"/>
    <w:rsid w:val="00DD3E9D"/>
    <w:rsid w:val="00DE4DEF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453D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331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16</cp:revision>
  <cp:lastPrinted>2016-07-26T10:32:00Z</cp:lastPrinted>
  <dcterms:created xsi:type="dcterms:W3CDTF">2016-07-26T09:13:00Z</dcterms:created>
  <dcterms:modified xsi:type="dcterms:W3CDTF">2017-09-29T10:28:00Z</dcterms:modified>
</cp:coreProperties>
</file>