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49" w:rsidRPr="00901D52" w:rsidRDefault="00C57349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C57349" w:rsidRPr="00901D52" w:rsidRDefault="00C57349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SP.ZP.272.44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C57349" w:rsidRDefault="00C5734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57349" w:rsidRDefault="00C5734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57349" w:rsidRDefault="00C5734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57349" w:rsidRPr="00901D52" w:rsidRDefault="00C5734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C57349" w:rsidRPr="00901D52" w:rsidRDefault="00C57349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C57349" w:rsidRPr="00901D52" w:rsidRDefault="00C57349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C57349" w:rsidRPr="00901D52" w:rsidRDefault="00C57349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C57349" w:rsidRPr="00901D52" w:rsidRDefault="00C57349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C57349" w:rsidRPr="00901D52" w:rsidRDefault="00C57349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C57349" w:rsidRPr="00901D52" w:rsidTr="00324039">
        <w:trPr>
          <w:trHeight w:val="3230"/>
        </w:trPr>
        <w:tc>
          <w:tcPr>
            <w:tcW w:w="8187" w:type="dxa"/>
          </w:tcPr>
          <w:p w:rsidR="00C57349" w:rsidRPr="00901D52" w:rsidRDefault="00C57349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C57349" w:rsidRPr="00901D52" w:rsidRDefault="00C57349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C57349" w:rsidRPr="00901D52" w:rsidRDefault="00C57349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C57349" w:rsidRPr="00901D52" w:rsidRDefault="00C57349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C57349" w:rsidRPr="00901D52" w:rsidRDefault="00C57349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C57349" w:rsidRPr="00901D52" w:rsidRDefault="00C57349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C57349" w:rsidRPr="00901D52" w:rsidRDefault="00C57349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C57349" w:rsidRDefault="00C57349" w:rsidP="00C4103F">
      <w:pPr>
        <w:rPr>
          <w:rFonts w:ascii="Arial" w:hAnsi="Arial" w:cs="Arial"/>
          <w:sz w:val="20"/>
          <w:szCs w:val="20"/>
        </w:rPr>
      </w:pPr>
    </w:p>
    <w:p w:rsidR="00C57349" w:rsidRPr="00901D52" w:rsidRDefault="00C57349" w:rsidP="00C4103F">
      <w:pPr>
        <w:rPr>
          <w:rFonts w:ascii="Arial" w:hAnsi="Arial" w:cs="Arial"/>
          <w:sz w:val="20"/>
          <w:szCs w:val="20"/>
        </w:rPr>
      </w:pPr>
    </w:p>
    <w:p w:rsidR="00C57349" w:rsidRPr="00901D52" w:rsidRDefault="00C57349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C57349" w:rsidRPr="00901D52" w:rsidRDefault="00C5734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57349" w:rsidRPr="00901D52" w:rsidRDefault="00C5734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57349" w:rsidRPr="00901D52" w:rsidRDefault="00C57349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C57349" w:rsidRPr="00901D52" w:rsidRDefault="00C573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7349" w:rsidRPr="00901D52" w:rsidRDefault="00C57349" w:rsidP="006C27E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6C27E6">
        <w:rPr>
          <w:rFonts w:ascii="Arial" w:hAnsi="Arial" w:cs="Arial"/>
          <w:b/>
          <w:bCs/>
          <w:sz w:val="20"/>
          <w:szCs w:val="20"/>
        </w:rPr>
        <w:t>Wykonanie remontów poboczy polegających na ich umocnieniu kostką granitową na odcinkach dróg powiatowych Powiatu Wrocławskiego wraz z wywozem urobku, w podziale na 2 zadania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 xml:space="preserve">prowadzonego pod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nr sprawy: SP.ZP.272.</w:t>
      </w:r>
      <w:r>
        <w:rPr>
          <w:rFonts w:ascii="Arial" w:hAnsi="Arial" w:cs="Arial"/>
          <w:sz w:val="20"/>
          <w:szCs w:val="20"/>
        </w:rPr>
        <w:t>44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C57349" w:rsidRPr="00901D52" w:rsidRDefault="00C57349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7349" w:rsidRPr="00901D52" w:rsidRDefault="00C57349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C57349" w:rsidRPr="00901D52" w:rsidRDefault="00C57349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C57349" w:rsidRPr="00901D52" w:rsidRDefault="00C57349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C57349" w:rsidRPr="00901D52" w:rsidRDefault="00C5734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57349" w:rsidRPr="00901D52" w:rsidRDefault="00C57349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C57349" w:rsidRPr="00901D52" w:rsidRDefault="00C573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7349" w:rsidRPr="00901D52" w:rsidRDefault="00C5734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C57349" w:rsidRPr="00901D52" w:rsidRDefault="00C5734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57349" w:rsidRPr="00901D52" w:rsidRDefault="00C573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57349" w:rsidRPr="00901D52" w:rsidRDefault="00C573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349" w:rsidRDefault="00C57349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57349" w:rsidRPr="00901D52" w:rsidRDefault="00C57349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7349" w:rsidRPr="00901D52" w:rsidRDefault="00C57349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349" w:rsidRPr="00901D52" w:rsidRDefault="00C57349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7349" w:rsidRPr="00901D52" w:rsidRDefault="00C57349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C57349" w:rsidRPr="00901D52" w:rsidRDefault="00C57349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57349" w:rsidRPr="00901D52" w:rsidRDefault="00C5734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C57349" w:rsidRPr="00901D52" w:rsidRDefault="00C5734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7349" w:rsidRPr="00901D52" w:rsidRDefault="00C573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57349" w:rsidRDefault="00C57349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57349" w:rsidRPr="00901D52" w:rsidRDefault="00C57349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7349" w:rsidRPr="00901D52" w:rsidRDefault="00C57349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349" w:rsidRPr="00901D52" w:rsidRDefault="00C57349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7349" w:rsidRPr="00901D52" w:rsidRDefault="00C57349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C57349" w:rsidRPr="00901D52" w:rsidRDefault="00C5734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7349" w:rsidRPr="00901D52" w:rsidRDefault="00C57349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57349" w:rsidRPr="00901D52" w:rsidRDefault="00C5734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C57349" w:rsidRPr="00901D52" w:rsidRDefault="00C57349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C57349" w:rsidRPr="00901D52" w:rsidRDefault="00C57349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7349" w:rsidRPr="00901D52" w:rsidRDefault="00C57349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349" w:rsidRPr="00901D52" w:rsidRDefault="00C57349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7349" w:rsidRDefault="00C57349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C57349" w:rsidRPr="00901D52" w:rsidRDefault="00C57349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57349" w:rsidRPr="00901D52" w:rsidRDefault="00C5734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57349" w:rsidRPr="00901D52" w:rsidRDefault="00C573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57349" w:rsidRDefault="00C57349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57349" w:rsidRPr="00901D52" w:rsidRDefault="00C57349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7349" w:rsidRPr="00901D52" w:rsidRDefault="00C57349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349" w:rsidRPr="00901D52" w:rsidRDefault="00C57349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7349" w:rsidRPr="00901D52" w:rsidRDefault="00C57349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C57349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49" w:rsidRDefault="00C57349" w:rsidP="0038231F">
      <w:pPr>
        <w:spacing w:after="0" w:line="240" w:lineRule="auto"/>
      </w:pPr>
      <w:r>
        <w:separator/>
      </w:r>
    </w:p>
  </w:endnote>
  <w:endnote w:type="continuationSeparator" w:id="0">
    <w:p w:rsidR="00C57349" w:rsidRDefault="00C573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49" w:rsidRPr="0027560C" w:rsidRDefault="00C5734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57349" w:rsidRDefault="00C57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49" w:rsidRDefault="00C57349" w:rsidP="0038231F">
      <w:pPr>
        <w:spacing w:after="0" w:line="240" w:lineRule="auto"/>
      </w:pPr>
      <w:r>
        <w:separator/>
      </w:r>
    </w:p>
  </w:footnote>
  <w:footnote w:type="continuationSeparator" w:id="0">
    <w:p w:rsidR="00C57349" w:rsidRDefault="00C573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42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C27E6"/>
    <w:rsid w:val="006E16A6"/>
    <w:rsid w:val="006F3D32"/>
    <w:rsid w:val="00711761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D53FA"/>
    <w:rsid w:val="00AE5EE0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349"/>
    <w:rsid w:val="00C57DEB"/>
    <w:rsid w:val="00C75633"/>
    <w:rsid w:val="00CA5F28"/>
    <w:rsid w:val="00CC6896"/>
    <w:rsid w:val="00CE6400"/>
    <w:rsid w:val="00CF4A74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3DD7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22624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473</Words>
  <Characters>2843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18</cp:revision>
  <cp:lastPrinted>2017-05-17T08:21:00Z</cp:lastPrinted>
  <dcterms:created xsi:type="dcterms:W3CDTF">2016-08-09T15:03:00Z</dcterms:created>
  <dcterms:modified xsi:type="dcterms:W3CDTF">2017-09-29T10:26:00Z</dcterms:modified>
</cp:coreProperties>
</file>