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A6" w:rsidRDefault="00AB75A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B75A6" w:rsidRDefault="00AB75A6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SP.ZP.272.45.2017.II.DT</w:t>
      </w:r>
    </w:p>
    <w:p w:rsidR="00AB75A6" w:rsidRDefault="00AB75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B75A6" w:rsidRPr="001E6CDE" w:rsidRDefault="00AB75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B75A6" w:rsidRPr="001E6CDE" w:rsidRDefault="00AB75A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B75A6" w:rsidRPr="001E6CDE" w:rsidRDefault="00AB75A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B75A6" w:rsidRPr="001E6CDE" w:rsidRDefault="00AB75A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B75A6" w:rsidRPr="001E6CDE" w:rsidRDefault="00AB75A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B75A6" w:rsidRPr="001E6CDE" w:rsidRDefault="00AB75A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B75A6" w:rsidRPr="001E6CDE" w:rsidRDefault="00AB75A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B75A6" w:rsidRPr="001E6CDE" w:rsidRDefault="00AB75A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B75A6" w:rsidRPr="001E6CDE" w:rsidRDefault="00AB75A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B75A6" w:rsidRPr="001E6CDE" w:rsidRDefault="00AB75A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B75A6" w:rsidRPr="001E6CDE" w:rsidRDefault="00AB75A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B75A6" w:rsidRPr="001E6CDE" w:rsidRDefault="00AB75A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B75A6" w:rsidRDefault="00AB75A6" w:rsidP="00C4103F">
      <w:pPr>
        <w:rPr>
          <w:rFonts w:ascii="Arial" w:hAnsi="Arial" w:cs="Arial"/>
          <w:sz w:val="20"/>
          <w:szCs w:val="20"/>
        </w:rPr>
      </w:pPr>
    </w:p>
    <w:p w:rsidR="00AB75A6" w:rsidRPr="001E6CDE" w:rsidRDefault="00AB75A6" w:rsidP="00C4103F">
      <w:pPr>
        <w:rPr>
          <w:rFonts w:ascii="Arial" w:hAnsi="Arial" w:cs="Arial"/>
          <w:sz w:val="20"/>
          <w:szCs w:val="20"/>
        </w:rPr>
      </w:pPr>
    </w:p>
    <w:p w:rsidR="00AB75A6" w:rsidRPr="001E6CDE" w:rsidRDefault="00AB75A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1E6CDE" w:rsidRDefault="00AB75A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B75A6" w:rsidRPr="001E6CDE" w:rsidRDefault="00AB75A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B75A6" w:rsidRPr="001E6CDE" w:rsidRDefault="00AB75A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B75A6" w:rsidRPr="001E6CDE" w:rsidRDefault="00AB75A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 xml:space="preserve">Przebudowa drogi powiatowej nr 2075D w miejscowości Wawrzeńczyce, gmina Mietków, polegająca na wykonaniu jednostronnego chodnika na odcinku od przejazdu kolejowego do mostu na </w:t>
      </w:r>
      <w:r>
        <w:rPr>
          <w:rFonts w:ascii="Arial" w:hAnsi="Arial" w:cs="Arial"/>
          <w:b/>
          <w:bCs/>
          <w:sz w:val="20"/>
          <w:szCs w:val="20"/>
        </w:rPr>
        <w:br/>
        <w:t>rz. Strzegomka,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B75A6" w:rsidRPr="001E6CDE" w:rsidRDefault="00AB75A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B75A6" w:rsidRDefault="00AB75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B75A6" w:rsidRDefault="00AB75A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75A6" w:rsidRPr="001E6CDE" w:rsidRDefault="00AB75A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5A6" w:rsidRPr="001E6CDE" w:rsidRDefault="00AB75A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5A6" w:rsidRPr="001E6CDE" w:rsidRDefault="00AB75A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5A6" w:rsidRDefault="00AB75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B75A6" w:rsidRPr="001E6CDE" w:rsidRDefault="00AB75A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B75A6" w:rsidRPr="001E6CDE" w:rsidRDefault="00AB75A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B75A6" w:rsidRPr="001E6CDE" w:rsidRDefault="00AB75A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B75A6" w:rsidRPr="001E6CDE" w:rsidRDefault="00AB75A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75A6" w:rsidRPr="001E6CDE" w:rsidRDefault="00AB75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5A6" w:rsidRPr="001E6CDE" w:rsidRDefault="00AB75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5A6" w:rsidRPr="001E6CDE" w:rsidRDefault="00AB75A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5A6" w:rsidRPr="001E6CDE" w:rsidRDefault="00AB75A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B75A6" w:rsidRPr="001E6CDE" w:rsidRDefault="00AB75A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B75A6" w:rsidRPr="001E6CDE" w:rsidRDefault="00AB75A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B75A6" w:rsidRPr="001E6CDE" w:rsidRDefault="00AB75A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75A6" w:rsidRPr="001E6CDE" w:rsidRDefault="00AB75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5A6" w:rsidRPr="001E6CDE" w:rsidRDefault="00AB75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5A6" w:rsidRPr="001E6CDE" w:rsidRDefault="00AB75A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5A6" w:rsidRPr="001E6CDE" w:rsidRDefault="00AB75A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B75A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A6" w:rsidRDefault="00AB7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334</Words>
  <Characters>2009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16</cp:revision>
  <cp:lastPrinted>2016-07-26T10:32:00Z</cp:lastPrinted>
  <dcterms:created xsi:type="dcterms:W3CDTF">2016-07-26T09:13:00Z</dcterms:created>
  <dcterms:modified xsi:type="dcterms:W3CDTF">2017-09-27T11:45:00Z</dcterms:modified>
</cp:coreProperties>
</file>