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E" w:rsidRPr="00901D52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6F7E6E" w:rsidRPr="00901D52" w:rsidRDefault="006F7E6E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SP.ZP.272.45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6F7E6E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F7E6E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F7E6E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F7E6E" w:rsidRPr="00901D52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6F7E6E" w:rsidRPr="00901D52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F7E6E" w:rsidRPr="00901D52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6F7E6E" w:rsidRPr="00901D52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6F7E6E" w:rsidRPr="00901D52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901D52" w:rsidRDefault="006F7E6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6F7E6E" w:rsidRPr="00901D52" w:rsidTr="00324039">
        <w:trPr>
          <w:trHeight w:val="3230"/>
        </w:trPr>
        <w:tc>
          <w:tcPr>
            <w:tcW w:w="8187" w:type="dxa"/>
          </w:tcPr>
          <w:p w:rsidR="006F7E6E" w:rsidRPr="00901D52" w:rsidRDefault="006F7E6E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6F7E6E" w:rsidRPr="00901D52" w:rsidRDefault="006F7E6E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F7E6E" w:rsidRPr="00901D52" w:rsidRDefault="006F7E6E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6F7E6E" w:rsidRPr="00901D52" w:rsidRDefault="006F7E6E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6F7E6E" w:rsidRPr="00901D52" w:rsidRDefault="006F7E6E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6F7E6E" w:rsidRPr="00901D52" w:rsidRDefault="006F7E6E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F7E6E" w:rsidRPr="00901D52" w:rsidRDefault="006F7E6E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6F7E6E" w:rsidRDefault="006F7E6E" w:rsidP="00C4103F">
      <w:pPr>
        <w:rPr>
          <w:rFonts w:ascii="Arial" w:hAnsi="Arial" w:cs="Arial"/>
          <w:sz w:val="20"/>
          <w:szCs w:val="20"/>
        </w:rPr>
      </w:pPr>
    </w:p>
    <w:p w:rsidR="006F7E6E" w:rsidRPr="00901D52" w:rsidRDefault="006F7E6E" w:rsidP="00C4103F">
      <w:pPr>
        <w:rPr>
          <w:rFonts w:ascii="Arial" w:hAnsi="Arial" w:cs="Arial"/>
          <w:sz w:val="20"/>
          <w:szCs w:val="20"/>
        </w:rPr>
      </w:pPr>
    </w:p>
    <w:p w:rsidR="006F7E6E" w:rsidRPr="00901D52" w:rsidRDefault="006F7E6E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901D52" w:rsidRDefault="006F7E6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F7E6E" w:rsidRPr="00901D52" w:rsidRDefault="006F7E6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F7E6E" w:rsidRPr="00901D52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2075D w miejscowości Wawrzeńczyce, gmina Mietków, polegająca na wykonaniu jednostronnego chodnika na odcinku od przejazdu kolejowego do mostu na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rz. Strzegomka,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45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6F7E6E" w:rsidRPr="00901D52" w:rsidRDefault="006F7E6E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F7E6E" w:rsidRPr="00901D52" w:rsidRDefault="006F7E6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6F7E6E" w:rsidRPr="00901D52" w:rsidRDefault="006F7E6E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F7E6E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F7E6E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7E6E" w:rsidRPr="00901D52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F7E6E" w:rsidRPr="00901D52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F7E6E" w:rsidRPr="00901D52" w:rsidRDefault="006F7E6E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7E6E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6F7E6E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6E" w:rsidRPr="0027560C" w:rsidRDefault="006F7E6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476</Words>
  <Characters>2857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19</cp:revision>
  <cp:lastPrinted>2017-05-17T08:21:00Z</cp:lastPrinted>
  <dcterms:created xsi:type="dcterms:W3CDTF">2016-08-09T15:03:00Z</dcterms:created>
  <dcterms:modified xsi:type="dcterms:W3CDTF">2017-09-27T11:46:00Z</dcterms:modified>
</cp:coreProperties>
</file>