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4E" w:rsidRDefault="00D35C4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D35C4E" w:rsidRDefault="00D35C4E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SP.ZP.272.41.2017.II.DT</w:t>
      </w:r>
    </w:p>
    <w:p w:rsidR="00D35C4E" w:rsidRDefault="00D35C4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35C4E" w:rsidRPr="001E6CDE" w:rsidRDefault="00D35C4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D35C4E" w:rsidRPr="001E6CDE" w:rsidRDefault="00D35C4E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35C4E" w:rsidRPr="001E6CDE" w:rsidRDefault="00D35C4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D35C4E" w:rsidRPr="001E6CDE" w:rsidRDefault="00D35C4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D35C4E" w:rsidRPr="001E6CDE" w:rsidRDefault="00D35C4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D35C4E" w:rsidRPr="001E6CDE" w:rsidRDefault="00D35C4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35C4E" w:rsidRPr="001E6CDE" w:rsidRDefault="00D35C4E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5C4E" w:rsidRPr="001E6CDE" w:rsidRDefault="00D35C4E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D35C4E" w:rsidRPr="001E6CDE" w:rsidRDefault="00D35C4E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35C4E" w:rsidRDefault="00D35C4E" w:rsidP="00C4103F">
      <w:pPr>
        <w:rPr>
          <w:rFonts w:ascii="Arial" w:hAnsi="Arial" w:cs="Arial"/>
          <w:sz w:val="20"/>
          <w:szCs w:val="20"/>
        </w:rPr>
      </w:pPr>
    </w:p>
    <w:p w:rsidR="00D35C4E" w:rsidRPr="001E6CDE" w:rsidRDefault="00D35C4E" w:rsidP="00C4103F">
      <w:pPr>
        <w:rPr>
          <w:rFonts w:ascii="Arial" w:hAnsi="Arial" w:cs="Arial"/>
          <w:sz w:val="20"/>
          <w:szCs w:val="20"/>
        </w:rPr>
      </w:pPr>
    </w:p>
    <w:p w:rsidR="00D35C4E" w:rsidRPr="001E6CDE" w:rsidRDefault="00D35C4E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35C4E" w:rsidRPr="001E6CDE" w:rsidRDefault="00D35C4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5C4E" w:rsidRPr="001E6CDE" w:rsidRDefault="00D35C4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(dalej, jako: ustawa PZP), </w:t>
      </w:r>
    </w:p>
    <w:p w:rsidR="00D35C4E" w:rsidRPr="001E6CDE" w:rsidRDefault="00D35C4E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D35C4E" w:rsidRPr="002C4B08" w:rsidRDefault="00D35C4E" w:rsidP="002C4B0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C4B08">
        <w:rPr>
          <w:rFonts w:ascii="Arial" w:hAnsi="Arial" w:cs="Arial"/>
          <w:b/>
          <w:bCs/>
          <w:sz w:val="20"/>
          <w:szCs w:val="20"/>
        </w:rPr>
        <w:t xml:space="preserve">Wykonanie mechanicznej ścinki poboczy w ciągu dróg powiatowych Powiatu Wrocławskiego na terenie działania Obwodów Drogowych w Mirosławicach i w Sulimowie wraz z wywozem urobku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C4B08">
        <w:rPr>
          <w:rFonts w:ascii="Arial" w:hAnsi="Arial" w:cs="Arial"/>
          <w:b/>
          <w:bCs/>
          <w:sz w:val="20"/>
          <w:szCs w:val="20"/>
        </w:rPr>
        <w:t>w podziale na 2 zadania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D35C4E" w:rsidRPr="001E6CDE" w:rsidRDefault="00D35C4E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D35C4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D35C4E" w:rsidRDefault="00D35C4E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5C4E" w:rsidRPr="001E6CDE" w:rsidRDefault="00D35C4E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Pr="001E6CDE" w:rsidRDefault="00D35C4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35C4E" w:rsidRPr="001E6CDE" w:rsidRDefault="00D35C4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35C4E" w:rsidRPr="001E6CDE" w:rsidRDefault="00D35C4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35C4E" w:rsidRPr="001E6CDE" w:rsidRDefault="00D35C4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Pr="001E6CDE" w:rsidRDefault="00D35C4E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35C4E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4E" w:rsidRDefault="00D35C4E" w:rsidP="0038231F">
      <w:pPr>
        <w:spacing w:after="0" w:line="240" w:lineRule="auto"/>
      </w:pPr>
      <w:r>
        <w:separator/>
      </w:r>
    </w:p>
  </w:endnote>
  <w:endnote w:type="continuationSeparator" w:id="0">
    <w:p w:rsidR="00D35C4E" w:rsidRDefault="00D35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4E" w:rsidRDefault="00D35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4E" w:rsidRDefault="00D35C4E" w:rsidP="0038231F">
      <w:pPr>
        <w:spacing w:after="0" w:line="240" w:lineRule="auto"/>
      </w:pPr>
      <w:r>
        <w:separator/>
      </w:r>
    </w:p>
  </w:footnote>
  <w:footnote w:type="continuationSeparator" w:id="0">
    <w:p w:rsidR="00D35C4E" w:rsidRDefault="00D35C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759CE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4948"/>
    <w:rsid w:val="002C4B0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35C4E"/>
    <w:rsid w:val="00D409DE"/>
    <w:rsid w:val="00D42C9B"/>
    <w:rsid w:val="00D531D5"/>
    <w:rsid w:val="00D7532C"/>
    <w:rsid w:val="00DA6EC7"/>
    <w:rsid w:val="00DD146A"/>
    <w:rsid w:val="00DD3E9D"/>
    <w:rsid w:val="00DE4DEF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336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15</cp:revision>
  <cp:lastPrinted>2016-07-26T10:32:00Z</cp:lastPrinted>
  <dcterms:created xsi:type="dcterms:W3CDTF">2016-07-26T09:13:00Z</dcterms:created>
  <dcterms:modified xsi:type="dcterms:W3CDTF">2017-09-19T11:51:00Z</dcterms:modified>
</cp:coreProperties>
</file>