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1" w:rsidRPr="00901D52" w:rsidRDefault="00711761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711761" w:rsidRPr="00901D52" w:rsidRDefault="00711761" w:rsidP="00C532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SP.ZP.272.41</w:t>
      </w:r>
      <w:r w:rsidRPr="00901D52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901D52">
        <w:rPr>
          <w:rFonts w:ascii="Arial" w:hAnsi="Arial" w:cs="Arial"/>
          <w:b/>
          <w:sz w:val="20"/>
          <w:szCs w:val="20"/>
        </w:rPr>
        <w:t>.II.DT</w:t>
      </w: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711761" w:rsidRPr="00901D52" w:rsidRDefault="00711761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711761" w:rsidRPr="00901D52" w:rsidRDefault="00711761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711761" w:rsidRPr="00901D52" w:rsidRDefault="0071176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711761" w:rsidRPr="00901D52" w:rsidTr="00324039">
        <w:trPr>
          <w:trHeight w:val="3230"/>
        </w:trPr>
        <w:tc>
          <w:tcPr>
            <w:tcW w:w="8187" w:type="dxa"/>
          </w:tcPr>
          <w:p w:rsidR="00711761" w:rsidRPr="00901D52" w:rsidRDefault="00711761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11761" w:rsidRPr="00901D52" w:rsidRDefault="00711761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711761" w:rsidRPr="00901D52" w:rsidRDefault="00711761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711761" w:rsidRPr="00901D52" w:rsidRDefault="00711761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711761" w:rsidRPr="00901D52" w:rsidRDefault="00711761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711761" w:rsidRPr="00901D52" w:rsidRDefault="00711761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711761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C4103F">
      <w:pPr>
        <w:rPr>
          <w:rFonts w:ascii="Arial" w:hAnsi="Arial" w:cs="Arial"/>
          <w:sz w:val="20"/>
          <w:szCs w:val="20"/>
        </w:rPr>
      </w:pPr>
    </w:p>
    <w:p w:rsidR="00711761" w:rsidRPr="00901D52" w:rsidRDefault="00711761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11761" w:rsidRPr="00901D52" w:rsidRDefault="0071176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11761" w:rsidRPr="00901D52" w:rsidRDefault="00711761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2E4BC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>
        <w:rPr>
          <w:rFonts w:ascii="Arial" w:hAnsi="Arial" w:cs="Arial"/>
          <w:b/>
          <w:bCs/>
          <w:sz w:val="20"/>
          <w:szCs w:val="20"/>
        </w:rPr>
        <w:t xml:space="preserve">Wykonanie mechanicznej ścinki poboczy w ciągu dróg powiatowych Powiatu Wrocławskiego na terenie działania Obwodów Drogowych w Mirosławicach i w Sulimowie wraz z wywozem urobku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podziale na 2 zadania, </w:t>
      </w:r>
      <w:r w:rsidRPr="00901D52">
        <w:rPr>
          <w:rFonts w:ascii="Arial" w:hAnsi="Arial" w:cs="Arial"/>
          <w:sz w:val="20"/>
          <w:szCs w:val="20"/>
        </w:rPr>
        <w:t>prowadzonego pod nr sprawy: SP.ZP.272.</w:t>
      </w:r>
      <w:r>
        <w:rPr>
          <w:rFonts w:ascii="Arial" w:hAnsi="Arial" w:cs="Arial"/>
          <w:sz w:val="20"/>
          <w:szCs w:val="20"/>
        </w:rPr>
        <w:t>41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</w:t>
      </w:r>
      <w:r w:rsidRPr="00901D52">
        <w:rPr>
          <w:rFonts w:ascii="Arial" w:hAnsi="Arial" w:cs="Arial"/>
          <w:sz w:val="20"/>
          <w:szCs w:val="20"/>
        </w:rPr>
        <w:t>.II.DT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711761" w:rsidRPr="00901D52" w:rsidRDefault="00711761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11761" w:rsidRPr="00901D52" w:rsidRDefault="0071176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711761" w:rsidRPr="00901D52" w:rsidRDefault="00711761" w:rsidP="001E397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1761" w:rsidRPr="00901D52" w:rsidRDefault="0071176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11761" w:rsidRPr="00901D52" w:rsidRDefault="007117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711761" w:rsidRPr="00901D52" w:rsidRDefault="00711761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11761" w:rsidRPr="00901D52" w:rsidRDefault="007117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11761" w:rsidRPr="00901D52" w:rsidRDefault="007117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11761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761" w:rsidRPr="00901D52" w:rsidRDefault="00711761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11761" w:rsidRPr="00901D52" w:rsidRDefault="00711761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711761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61" w:rsidRDefault="00711761" w:rsidP="0038231F">
      <w:pPr>
        <w:spacing w:after="0" w:line="240" w:lineRule="auto"/>
      </w:pPr>
      <w:r>
        <w:separator/>
      </w:r>
    </w:p>
  </w:endnote>
  <w:end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61" w:rsidRPr="0027560C" w:rsidRDefault="0071176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711761" w:rsidRDefault="00711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61" w:rsidRDefault="00711761" w:rsidP="0038231F">
      <w:pPr>
        <w:spacing w:after="0" w:line="240" w:lineRule="auto"/>
      </w:pPr>
      <w:r>
        <w:separator/>
      </w:r>
    </w:p>
  </w:footnote>
  <w:footnote w:type="continuationSeparator" w:id="0">
    <w:p w:rsidR="00711761" w:rsidRDefault="007117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997"/>
    <w:rsid w:val="000234FA"/>
    <w:rsid w:val="000613EB"/>
    <w:rsid w:val="000809B6"/>
    <w:rsid w:val="000817F4"/>
    <w:rsid w:val="000A15AB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6021"/>
    <w:rsid w:val="002167D3"/>
    <w:rsid w:val="0024732C"/>
    <w:rsid w:val="0025263C"/>
    <w:rsid w:val="0025358A"/>
    <w:rsid w:val="00255142"/>
    <w:rsid w:val="00267089"/>
    <w:rsid w:val="0027560C"/>
    <w:rsid w:val="002776B0"/>
    <w:rsid w:val="00287BCD"/>
    <w:rsid w:val="002C42F8"/>
    <w:rsid w:val="002C4948"/>
    <w:rsid w:val="002E4BCD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773F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61E18"/>
    <w:rsid w:val="0046232B"/>
    <w:rsid w:val="00466838"/>
    <w:rsid w:val="00467488"/>
    <w:rsid w:val="004761C6"/>
    <w:rsid w:val="00481071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761"/>
    <w:rsid w:val="007118F0"/>
    <w:rsid w:val="00746532"/>
    <w:rsid w:val="007530E5"/>
    <w:rsid w:val="00777A79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1E07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9F7F7E"/>
    <w:rsid w:val="00A058AD"/>
    <w:rsid w:val="00A0658E"/>
    <w:rsid w:val="00A1401D"/>
    <w:rsid w:val="00A1471A"/>
    <w:rsid w:val="00A15E4B"/>
    <w:rsid w:val="00A1685D"/>
    <w:rsid w:val="00A33AED"/>
    <w:rsid w:val="00A3431A"/>
    <w:rsid w:val="00A347DE"/>
    <w:rsid w:val="00A36E95"/>
    <w:rsid w:val="00A56074"/>
    <w:rsid w:val="00A56607"/>
    <w:rsid w:val="00A62798"/>
    <w:rsid w:val="00A776FE"/>
    <w:rsid w:val="00AA3CD3"/>
    <w:rsid w:val="00AB39E6"/>
    <w:rsid w:val="00AB5E32"/>
    <w:rsid w:val="00AB71A8"/>
    <w:rsid w:val="00AD53FA"/>
    <w:rsid w:val="00AE5EE0"/>
    <w:rsid w:val="00AE6FF2"/>
    <w:rsid w:val="00AF33BF"/>
    <w:rsid w:val="00AF69CC"/>
    <w:rsid w:val="00B01B85"/>
    <w:rsid w:val="00B061CD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15AFA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052C5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24"/>
    <w:rsid w:val="00F33AC3"/>
    <w:rsid w:val="00F365F2"/>
    <w:rsid w:val="00F54680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477</Words>
  <Characters>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17</cp:revision>
  <cp:lastPrinted>2017-05-17T08:21:00Z</cp:lastPrinted>
  <dcterms:created xsi:type="dcterms:W3CDTF">2016-08-09T15:03:00Z</dcterms:created>
  <dcterms:modified xsi:type="dcterms:W3CDTF">2017-09-19T11:52:00Z</dcterms:modified>
</cp:coreProperties>
</file>