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69" w:rsidRPr="000A6B77" w:rsidRDefault="00527F69" w:rsidP="00343AA2">
      <w:pPr>
        <w:keepNext/>
        <w:pageBreakBefore/>
        <w:tabs>
          <w:tab w:val="left" w:pos="0"/>
        </w:tabs>
        <w:jc w:val="right"/>
        <w:outlineLvl w:val="0"/>
        <w:rPr>
          <w:rFonts w:ascii="Arial" w:hAnsi="Arial" w:cs="Arial"/>
          <w:b/>
          <w:sz w:val="18"/>
          <w:szCs w:val="18"/>
        </w:rPr>
      </w:pPr>
      <w:r w:rsidRPr="000A6B77">
        <w:rPr>
          <w:rFonts w:ascii="Arial" w:hAnsi="Arial" w:cs="Arial"/>
          <w:b/>
          <w:sz w:val="18"/>
          <w:szCs w:val="18"/>
        </w:rPr>
        <w:t xml:space="preserve">Załącznik Nr </w:t>
      </w:r>
      <w:r>
        <w:rPr>
          <w:rFonts w:ascii="Arial" w:hAnsi="Arial" w:cs="Arial"/>
          <w:b/>
          <w:sz w:val="18"/>
          <w:szCs w:val="18"/>
        </w:rPr>
        <w:t xml:space="preserve">5.1. </w:t>
      </w:r>
      <w:r w:rsidRPr="000A6B77">
        <w:rPr>
          <w:rFonts w:ascii="Arial" w:hAnsi="Arial" w:cs="Arial"/>
          <w:b/>
          <w:sz w:val="18"/>
          <w:szCs w:val="18"/>
        </w:rPr>
        <w:t>do SIWZ</w:t>
      </w:r>
    </w:p>
    <w:p w:rsidR="00527F69" w:rsidRPr="000A6B77" w:rsidRDefault="00527F69" w:rsidP="00343AA2">
      <w:pPr>
        <w:jc w:val="both"/>
        <w:outlineLvl w:val="7"/>
        <w:rPr>
          <w:rFonts w:ascii="Arial" w:hAnsi="Arial" w:cs="Arial"/>
          <w:b/>
          <w:iCs/>
          <w:sz w:val="18"/>
          <w:szCs w:val="18"/>
        </w:rPr>
      </w:pPr>
      <w:r w:rsidRPr="000A6B77">
        <w:rPr>
          <w:rFonts w:ascii="Arial" w:hAnsi="Arial" w:cs="Arial"/>
          <w:b/>
          <w:iCs/>
          <w:sz w:val="18"/>
          <w:szCs w:val="18"/>
        </w:rPr>
        <w:t>Nr sprawy: SP.ZP.272</w:t>
      </w:r>
      <w:r>
        <w:rPr>
          <w:rFonts w:ascii="Arial" w:hAnsi="Arial" w:cs="Arial"/>
          <w:b/>
          <w:iCs/>
          <w:sz w:val="18"/>
          <w:szCs w:val="18"/>
        </w:rPr>
        <w:t>.39.</w:t>
      </w:r>
      <w:r w:rsidRPr="000A6B77">
        <w:rPr>
          <w:rFonts w:ascii="Arial" w:hAnsi="Arial" w:cs="Arial"/>
          <w:b/>
          <w:iCs/>
          <w:sz w:val="18"/>
          <w:szCs w:val="18"/>
        </w:rPr>
        <w:t xml:space="preserve">2017.II.DT                          </w:t>
      </w:r>
    </w:p>
    <w:p w:rsidR="00527F69" w:rsidRPr="000A6B77" w:rsidRDefault="00527F69" w:rsidP="00343AA2">
      <w:pPr>
        <w:tabs>
          <w:tab w:val="left" w:pos="4820"/>
          <w:tab w:val="right" w:leader="dot" w:pos="8931"/>
        </w:tabs>
        <w:jc w:val="right"/>
        <w:rPr>
          <w:rFonts w:ascii="Arial" w:hAnsi="Arial" w:cs="Arial"/>
          <w:b/>
          <w:sz w:val="18"/>
          <w:szCs w:val="18"/>
        </w:rPr>
      </w:pPr>
      <w:r w:rsidRPr="000A6B77">
        <w:rPr>
          <w:rFonts w:ascii="Arial" w:hAnsi="Arial" w:cs="Arial"/>
          <w:b/>
          <w:sz w:val="18"/>
          <w:szCs w:val="18"/>
        </w:rPr>
        <w:t xml:space="preserve">                                          </w:t>
      </w:r>
    </w:p>
    <w:p w:rsidR="00527F69" w:rsidRPr="000A6B77" w:rsidRDefault="00527F69"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0A6B77">
        <w:rPr>
          <w:rFonts w:ascii="Arial" w:hAnsi="Arial" w:cs="Arial"/>
          <w:b/>
          <w:sz w:val="18"/>
          <w:szCs w:val="18"/>
        </w:rPr>
        <w:t xml:space="preserve">UMOWA (projekt) Nr ……………………………………. </w:t>
      </w:r>
    </w:p>
    <w:p w:rsidR="00527F69" w:rsidRPr="000A6B77" w:rsidRDefault="00527F69"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0A6B77">
        <w:rPr>
          <w:rFonts w:ascii="Arial" w:hAnsi="Arial" w:cs="Arial"/>
          <w:b/>
          <w:sz w:val="18"/>
          <w:szCs w:val="18"/>
        </w:rPr>
        <w:t>zawarta we Wrocławiu w dniu  ……..…………… 2017 r. pomiędzy:</w:t>
      </w:r>
    </w:p>
    <w:p w:rsidR="00527F69" w:rsidRPr="000A6B77" w:rsidRDefault="00527F69"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527F69" w:rsidRPr="000A6B77" w:rsidRDefault="00527F69" w:rsidP="00343AA2">
      <w:pPr>
        <w:overflowPunct w:val="0"/>
        <w:autoSpaceDE w:val="0"/>
        <w:autoSpaceDN w:val="0"/>
        <w:adjustRightInd w:val="0"/>
        <w:jc w:val="both"/>
        <w:textAlignment w:val="baseline"/>
        <w:rPr>
          <w:rFonts w:ascii="Arial" w:hAnsi="Arial" w:cs="Arial"/>
          <w:sz w:val="18"/>
          <w:szCs w:val="18"/>
        </w:rPr>
      </w:pPr>
      <w:r w:rsidRPr="000A6B77">
        <w:rPr>
          <w:rFonts w:ascii="Arial" w:hAnsi="Arial" w:cs="Arial"/>
          <w:b/>
          <w:sz w:val="18"/>
          <w:szCs w:val="18"/>
        </w:rPr>
        <w:t>Powiatem Wrocławskim</w:t>
      </w:r>
      <w:r w:rsidRPr="000A6B77">
        <w:rPr>
          <w:rFonts w:ascii="Arial" w:hAnsi="Arial" w:cs="Arial"/>
          <w:sz w:val="18"/>
          <w:szCs w:val="18"/>
        </w:rPr>
        <w:t xml:space="preserve"> z siedzibą władz przy ul. Kościuszki 131; 50-440 Wrocław, posiadającym          </w:t>
      </w:r>
      <w:r w:rsidRPr="000A6B77">
        <w:rPr>
          <w:rFonts w:ascii="Arial" w:hAnsi="Arial" w:cs="Arial"/>
          <w:sz w:val="18"/>
          <w:szCs w:val="18"/>
        </w:rPr>
        <w:br/>
        <w:t xml:space="preserve">NIP: 897-16-47-961, reprezentowanym przez Zarząd Powiatu Wrocławskiego w imieniu, którego działają: </w:t>
      </w:r>
    </w:p>
    <w:p w:rsidR="00527F69" w:rsidRPr="000A6B77" w:rsidRDefault="00527F69"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0A6B77">
        <w:rPr>
          <w:rFonts w:ascii="Arial" w:hAnsi="Arial" w:cs="Arial"/>
          <w:b/>
          <w:sz w:val="18"/>
          <w:szCs w:val="18"/>
        </w:rPr>
        <w:t>………………………………………….</w:t>
      </w:r>
    </w:p>
    <w:p w:rsidR="00527F69" w:rsidRPr="000A6B77" w:rsidRDefault="00527F69"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0A6B77">
        <w:rPr>
          <w:rFonts w:ascii="Arial" w:hAnsi="Arial" w:cs="Arial"/>
          <w:b/>
          <w:sz w:val="18"/>
          <w:szCs w:val="18"/>
        </w:rPr>
        <w:t>………………………………………….</w:t>
      </w:r>
    </w:p>
    <w:p w:rsidR="00527F69" w:rsidRPr="000A6B77" w:rsidRDefault="00527F69" w:rsidP="00343AA2">
      <w:pPr>
        <w:overflowPunct w:val="0"/>
        <w:autoSpaceDE w:val="0"/>
        <w:autoSpaceDN w:val="0"/>
        <w:adjustRightInd w:val="0"/>
        <w:jc w:val="both"/>
        <w:textAlignment w:val="baseline"/>
        <w:rPr>
          <w:rFonts w:ascii="Arial" w:hAnsi="Arial" w:cs="Arial"/>
          <w:sz w:val="18"/>
          <w:szCs w:val="18"/>
        </w:rPr>
      </w:pPr>
      <w:r w:rsidRPr="000A6B77">
        <w:rPr>
          <w:rFonts w:ascii="Arial" w:hAnsi="Arial" w:cs="Arial"/>
          <w:sz w:val="18"/>
          <w:szCs w:val="18"/>
        </w:rPr>
        <w:t>przy kontrasygnacie Skarbnika Powiatu Wrocławskiego – ………………………………..</w:t>
      </w:r>
    </w:p>
    <w:p w:rsidR="00527F69" w:rsidRPr="000A6B77" w:rsidRDefault="00527F69" w:rsidP="00343AA2">
      <w:pPr>
        <w:overflowPunct w:val="0"/>
        <w:autoSpaceDE w:val="0"/>
        <w:autoSpaceDN w:val="0"/>
        <w:adjustRightInd w:val="0"/>
        <w:jc w:val="both"/>
        <w:textAlignment w:val="baseline"/>
        <w:rPr>
          <w:rFonts w:ascii="Arial" w:hAnsi="Arial" w:cs="Arial"/>
          <w:b/>
          <w:sz w:val="18"/>
          <w:szCs w:val="18"/>
        </w:rPr>
      </w:pPr>
      <w:r w:rsidRPr="000A6B77">
        <w:rPr>
          <w:rFonts w:ascii="Arial" w:hAnsi="Arial" w:cs="Arial"/>
          <w:sz w:val="18"/>
          <w:szCs w:val="18"/>
        </w:rPr>
        <w:t xml:space="preserve">zwanym dalej w treści umowy  </w:t>
      </w:r>
      <w:r w:rsidRPr="000A6B77">
        <w:rPr>
          <w:rFonts w:ascii="Arial" w:hAnsi="Arial" w:cs="Arial"/>
          <w:b/>
          <w:sz w:val="18"/>
          <w:szCs w:val="18"/>
        </w:rPr>
        <w:t>ZAMAWIAJĄCYM</w:t>
      </w:r>
    </w:p>
    <w:p w:rsidR="00527F69" w:rsidRPr="000A6B77" w:rsidRDefault="00527F69" w:rsidP="00343AA2">
      <w:pPr>
        <w:overflowPunct w:val="0"/>
        <w:autoSpaceDE w:val="0"/>
        <w:autoSpaceDN w:val="0"/>
        <w:adjustRightInd w:val="0"/>
        <w:jc w:val="both"/>
        <w:textAlignment w:val="baseline"/>
        <w:rPr>
          <w:rFonts w:ascii="Arial" w:hAnsi="Arial" w:cs="Arial"/>
          <w:sz w:val="18"/>
          <w:szCs w:val="18"/>
        </w:rPr>
      </w:pPr>
      <w:r w:rsidRPr="000A6B77">
        <w:rPr>
          <w:rFonts w:ascii="Arial" w:hAnsi="Arial" w:cs="Arial"/>
          <w:sz w:val="18"/>
          <w:szCs w:val="18"/>
        </w:rPr>
        <w:t xml:space="preserve">a   </w:t>
      </w:r>
    </w:p>
    <w:p w:rsidR="00527F69" w:rsidRPr="000A6B77" w:rsidRDefault="00527F69" w:rsidP="00343AA2">
      <w:pPr>
        <w:jc w:val="both"/>
        <w:rPr>
          <w:rFonts w:ascii="Arial" w:hAnsi="Arial" w:cs="Arial"/>
          <w:b/>
          <w:sz w:val="18"/>
          <w:szCs w:val="18"/>
          <w:lang w:eastAsia="en-US"/>
        </w:rPr>
      </w:pPr>
      <w:r w:rsidRPr="000A6B77">
        <w:rPr>
          <w:rFonts w:ascii="Arial" w:hAnsi="Arial" w:cs="Arial"/>
          <w:b/>
          <w:sz w:val="18"/>
          <w:szCs w:val="18"/>
          <w:lang w:eastAsia="en-US"/>
        </w:rPr>
        <w:t>.............................................</w:t>
      </w:r>
    </w:p>
    <w:p w:rsidR="00527F69" w:rsidRPr="000A6B77" w:rsidRDefault="00527F69" w:rsidP="00343AA2">
      <w:pPr>
        <w:jc w:val="both"/>
        <w:rPr>
          <w:rFonts w:ascii="Arial" w:hAnsi="Arial" w:cs="Arial"/>
          <w:b/>
          <w:sz w:val="18"/>
          <w:szCs w:val="18"/>
          <w:lang w:eastAsia="en-US"/>
        </w:rPr>
      </w:pPr>
      <w:r w:rsidRPr="000A6B77">
        <w:rPr>
          <w:rFonts w:ascii="Arial" w:hAnsi="Arial" w:cs="Arial"/>
          <w:b/>
          <w:sz w:val="18"/>
          <w:szCs w:val="18"/>
          <w:lang w:eastAsia="en-US"/>
        </w:rPr>
        <w:t>.............................................</w:t>
      </w:r>
    </w:p>
    <w:p w:rsidR="00527F69" w:rsidRPr="000A6B77" w:rsidRDefault="00527F69" w:rsidP="00343AA2">
      <w:pPr>
        <w:jc w:val="both"/>
        <w:rPr>
          <w:rFonts w:ascii="Arial" w:hAnsi="Arial" w:cs="Arial"/>
          <w:b/>
          <w:sz w:val="18"/>
          <w:szCs w:val="18"/>
          <w:lang w:eastAsia="en-US"/>
        </w:rPr>
      </w:pPr>
      <w:r w:rsidRPr="000A6B77">
        <w:rPr>
          <w:rFonts w:ascii="Arial" w:hAnsi="Arial" w:cs="Arial"/>
          <w:b/>
          <w:sz w:val="18"/>
          <w:szCs w:val="18"/>
          <w:lang w:eastAsia="en-US"/>
        </w:rPr>
        <w:t>.............................................</w:t>
      </w:r>
    </w:p>
    <w:p w:rsidR="00527F69" w:rsidRPr="000A6B77" w:rsidRDefault="00527F69" w:rsidP="00343AA2">
      <w:pPr>
        <w:jc w:val="both"/>
        <w:rPr>
          <w:rFonts w:ascii="Arial" w:hAnsi="Arial" w:cs="Arial"/>
          <w:sz w:val="18"/>
          <w:szCs w:val="18"/>
        </w:rPr>
      </w:pPr>
      <w:r w:rsidRPr="000A6B77">
        <w:rPr>
          <w:rFonts w:ascii="Arial" w:hAnsi="Arial" w:cs="Arial"/>
          <w:sz w:val="18"/>
          <w:szCs w:val="18"/>
          <w:lang w:eastAsia="en-US"/>
        </w:rPr>
        <w:t>posiadającą/ym NIP: .................</w:t>
      </w:r>
      <w:r w:rsidRPr="000A6B77">
        <w:rPr>
          <w:rFonts w:ascii="Arial" w:hAnsi="Arial" w:cs="Arial"/>
          <w:sz w:val="18"/>
          <w:szCs w:val="18"/>
        </w:rPr>
        <w:t xml:space="preserve">  i działającą/ym na podstawie KRS ............... </w:t>
      </w:r>
    </w:p>
    <w:p w:rsidR="00527F69" w:rsidRPr="000A6B77" w:rsidRDefault="00527F69" w:rsidP="009D2BEA">
      <w:pPr>
        <w:tabs>
          <w:tab w:val="center" w:pos="4536"/>
        </w:tabs>
        <w:jc w:val="both"/>
        <w:rPr>
          <w:rFonts w:ascii="Arial" w:hAnsi="Arial" w:cs="Arial"/>
          <w:b/>
          <w:sz w:val="18"/>
          <w:szCs w:val="18"/>
        </w:rPr>
      </w:pPr>
      <w:r w:rsidRPr="000A6B77">
        <w:rPr>
          <w:rFonts w:ascii="Arial" w:hAnsi="Arial" w:cs="Arial"/>
          <w:sz w:val="18"/>
          <w:szCs w:val="18"/>
        </w:rPr>
        <w:t>reprezentowaną/ym przez:</w:t>
      </w:r>
      <w:r w:rsidRPr="000A6B77">
        <w:rPr>
          <w:rFonts w:ascii="Arial" w:hAnsi="Arial" w:cs="Arial"/>
          <w:sz w:val="18"/>
          <w:szCs w:val="18"/>
        </w:rPr>
        <w:tab/>
      </w:r>
    </w:p>
    <w:p w:rsidR="00527F69" w:rsidRPr="000A6B77" w:rsidRDefault="00527F69" w:rsidP="00343AA2">
      <w:pPr>
        <w:numPr>
          <w:ilvl w:val="0"/>
          <w:numId w:val="2"/>
        </w:numPr>
        <w:jc w:val="both"/>
        <w:rPr>
          <w:rFonts w:ascii="Arial" w:hAnsi="Arial" w:cs="Arial"/>
          <w:b/>
          <w:sz w:val="18"/>
          <w:szCs w:val="18"/>
        </w:rPr>
      </w:pPr>
      <w:r w:rsidRPr="000A6B77">
        <w:rPr>
          <w:rFonts w:ascii="Arial" w:hAnsi="Arial" w:cs="Arial"/>
          <w:b/>
          <w:sz w:val="18"/>
          <w:szCs w:val="18"/>
        </w:rPr>
        <w:t>…………………………………………………</w:t>
      </w:r>
    </w:p>
    <w:p w:rsidR="00527F69" w:rsidRPr="000A6B77" w:rsidRDefault="00527F69" w:rsidP="00343AA2">
      <w:pPr>
        <w:numPr>
          <w:ilvl w:val="0"/>
          <w:numId w:val="2"/>
        </w:numPr>
        <w:jc w:val="both"/>
        <w:rPr>
          <w:rFonts w:ascii="Arial" w:hAnsi="Arial" w:cs="Arial"/>
          <w:b/>
          <w:sz w:val="18"/>
          <w:szCs w:val="18"/>
        </w:rPr>
      </w:pPr>
      <w:r w:rsidRPr="000A6B77">
        <w:rPr>
          <w:rFonts w:ascii="Arial" w:hAnsi="Arial" w:cs="Arial"/>
          <w:b/>
          <w:sz w:val="18"/>
          <w:szCs w:val="18"/>
        </w:rPr>
        <w:t>………………………………………………..</w:t>
      </w:r>
    </w:p>
    <w:p w:rsidR="00527F69" w:rsidRPr="000A6B77" w:rsidRDefault="00527F69" w:rsidP="00343AA2">
      <w:pPr>
        <w:overflowPunct w:val="0"/>
        <w:autoSpaceDE w:val="0"/>
        <w:autoSpaceDN w:val="0"/>
        <w:adjustRightInd w:val="0"/>
        <w:jc w:val="both"/>
        <w:textAlignment w:val="baseline"/>
        <w:rPr>
          <w:rFonts w:ascii="Arial" w:hAnsi="Arial" w:cs="Arial"/>
          <w:b/>
          <w:sz w:val="18"/>
          <w:szCs w:val="18"/>
        </w:rPr>
      </w:pPr>
      <w:r w:rsidRPr="000A6B77">
        <w:rPr>
          <w:rFonts w:ascii="Arial" w:hAnsi="Arial" w:cs="Arial"/>
          <w:sz w:val="18"/>
          <w:szCs w:val="18"/>
        </w:rPr>
        <w:t xml:space="preserve">zwaną/ym dalej </w:t>
      </w:r>
      <w:r w:rsidRPr="000A6B77">
        <w:rPr>
          <w:rFonts w:ascii="Arial" w:hAnsi="Arial" w:cs="Arial"/>
          <w:b/>
          <w:sz w:val="18"/>
          <w:szCs w:val="18"/>
        </w:rPr>
        <w:t>WYKONAWCĄ</w:t>
      </w:r>
    </w:p>
    <w:p w:rsidR="00527F69" w:rsidRPr="000A6B77" w:rsidRDefault="00527F69" w:rsidP="006F07F3">
      <w:pPr>
        <w:overflowPunct w:val="0"/>
        <w:autoSpaceDE w:val="0"/>
        <w:autoSpaceDN w:val="0"/>
        <w:adjustRightInd w:val="0"/>
        <w:jc w:val="both"/>
        <w:textAlignment w:val="baseline"/>
        <w:rPr>
          <w:rFonts w:ascii="Arial" w:hAnsi="Arial" w:cs="Arial"/>
          <w:sz w:val="18"/>
          <w:szCs w:val="18"/>
        </w:rPr>
      </w:pPr>
      <w:r w:rsidRPr="000A6B77">
        <w:rPr>
          <w:rFonts w:ascii="Arial" w:hAnsi="Arial" w:cs="Arial"/>
          <w:sz w:val="18"/>
          <w:szCs w:val="18"/>
        </w:rPr>
        <w:t>o następującej treści:</w:t>
      </w:r>
    </w:p>
    <w:p w:rsidR="00527F69" w:rsidRPr="000A6B77" w:rsidRDefault="00527F69"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0A6B77">
        <w:rPr>
          <w:rFonts w:ascii="Arial" w:hAnsi="Arial" w:cs="Arial"/>
          <w:b/>
          <w:sz w:val="18"/>
          <w:szCs w:val="18"/>
        </w:rPr>
        <w:t>§ 1</w:t>
      </w:r>
    </w:p>
    <w:p w:rsidR="00527F69" w:rsidRPr="000A6B77" w:rsidRDefault="00527F69"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0A6B77">
        <w:rPr>
          <w:rFonts w:ascii="Arial" w:hAnsi="Arial" w:cs="Arial"/>
          <w:b/>
          <w:sz w:val="18"/>
          <w:szCs w:val="18"/>
        </w:rPr>
        <w:t>Przedmiot umowy</w:t>
      </w:r>
    </w:p>
    <w:p w:rsidR="00527F69" w:rsidRPr="000A6B77" w:rsidRDefault="00527F69" w:rsidP="00343AA2">
      <w:pPr>
        <w:tabs>
          <w:tab w:val="num" w:pos="360"/>
        </w:tabs>
        <w:autoSpaceDE w:val="0"/>
        <w:autoSpaceDN w:val="0"/>
        <w:adjustRightInd w:val="0"/>
        <w:jc w:val="both"/>
        <w:rPr>
          <w:rFonts w:ascii="Arial" w:hAnsi="Arial" w:cs="Arial"/>
          <w:sz w:val="18"/>
          <w:szCs w:val="18"/>
        </w:rPr>
      </w:pPr>
      <w:r w:rsidRPr="000A6B77">
        <w:rPr>
          <w:rFonts w:ascii="Arial" w:hAnsi="Arial" w:cs="Arial"/>
          <w:sz w:val="18"/>
          <w:szCs w:val="18"/>
        </w:rPr>
        <w:t xml:space="preserve">Umowa jest następstwem dokonanego przez Zamawiającego wyboru Wykonawcy w prowadzonym </w:t>
      </w:r>
      <w:r w:rsidRPr="000A6B77">
        <w:rPr>
          <w:rFonts w:ascii="Arial" w:hAnsi="Arial" w:cs="Arial"/>
          <w:sz w:val="18"/>
          <w:szCs w:val="18"/>
        </w:rPr>
        <w:br/>
        <w:t xml:space="preserve">w trybie przetargu nieograniczonego  w postępowaniu o udzielenie zamówienia publicznego </w:t>
      </w:r>
      <w:r w:rsidRPr="000A6B77">
        <w:rPr>
          <w:rFonts w:ascii="Arial" w:hAnsi="Arial" w:cs="Arial"/>
          <w:sz w:val="18"/>
          <w:szCs w:val="18"/>
        </w:rPr>
        <w:br/>
        <w:t xml:space="preserve">na podstawie art. 39 ustawy z dnia 29 stycznia 2004 roku – Prawo zamówień publicznych (Dz. U. </w:t>
      </w:r>
      <w:r w:rsidRPr="000A6B77">
        <w:rPr>
          <w:rFonts w:ascii="Arial" w:hAnsi="Arial" w:cs="Arial"/>
          <w:sz w:val="18"/>
          <w:szCs w:val="18"/>
        </w:rPr>
        <w:br/>
        <w:t>z 2017r. poz. 1579) oraz Regulaminu udzielania zamówień publicznych w Starostwie Powiatowym we Wrocławiu, znak: SP.ZP.272</w:t>
      </w:r>
      <w:r>
        <w:rPr>
          <w:rFonts w:ascii="Arial" w:hAnsi="Arial" w:cs="Arial"/>
          <w:sz w:val="18"/>
          <w:szCs w:val="18"/>
        </w:rPr>
        <w:t>.39.</w:t>
      </w:r>
      <w:r w:rsidRPr="000A6B77">
        <w:rPr>
          <w:rFonts w:ascii="Arial" w:hAnsi="Arial" w:cs="Arial"/>
          <w:sz w:val="18"/>
          <w:szCs w:val="18"/>
        </w:rPr>
        <w:t>2017.II.DT rozstrzygniętego dnia .................. 2017 r.</w:t>
      </w:r>
    </w:p>
    <w:p w:rsidR="00527F69" w:rsidRPr="000A6B77" w:rsidRDefault="00527F69" w:rsidP="00343AA2">
      <w:pPr>
        <w:autoSpaceDE w:val="0"/>
        <w:autoSpaceDN w:val="0"/>
        <w:adjustRightInd w:val="0"/>
        <w:jc w:val="center"/>
        <w:rPr>
          <w:rFonts w:ascii="Arial" w:hAnsi="Arial" w:cs="Arial"/>
          <w:b/>
          <w:sz w:val="18"/>
          <w:szCs w:val="18"/>
        </w:rPr>
      </w:pPr>
    </w:p>
    <w:p w:rsidR="00527F69" w:rsidRPr="000A6B77" w:rsidRDefault="00527F69" w:rsidP="00343AA2">
      <w:pPr>
        <w:autoSpaceDE w:val="0"/>
        <w:autoSpaceDN w:val="0"/>
        <w:adjustRightInd w:val="0"/>
        <w:jc w:val="center"/>
        <w:rPr>
          <w:rFonts w:ascii="Arial" w:hAnsi="Arial" w:cs="Arial"/>
          <w:b/>
          <w:sz w:val="18"/>
          <w:szCs w:val="18"/>
        </w:rPr>
      </w:pPr>
      <w:r w:rsidRPr="000A6B77">
        <w:rPr>
          <w:rFonts w:ascii="Arial" w:hAnsi="Arial" w:cs="Arial"/>
          <w:b/>
          <w:sz w:val="18"/>
          <w:szCs w:val="18"/>
        </w:rPr>
        <w:t>§ 2</w:t>
      </w:r>
    </w:p>
    <w:p w:rsidR="00527F69" w:rsidRPr="000A6B77" w:rsidRDefault="00527F69" w:rsidP="00343AA2">
      <w:pPr>
        <w:jc w:val="center"/>
        <w:rPr>
          <w:rFonts w:ascii="Arial" w:hAnsi="Arial" w:cs="Arial"/>
          <w:b/>
          <w:sz w:val="18"/>
          <w:szCs w:val="18"/>
        </w:rPr>
      </w:pPr>
      <w:r w:rsidRPr="000A6B77">
        <w:rPr>
          <w:rFonts w:ascii="Arial" w:hAnsi="Arial" w:cs="Arial"/>
          <w:b/>
          <w:sz w:val="18"/>
          <w:szCs w:val="18"/>
        </w:rPr>
        <w:t>Wynagrodzenie</w:t>
      </w:r>
    </w:p>
    <w:p w:rsidR="00527F69" w:rsidRPr="000A6B77" w:rsidRDefault="00527F69" w:rsidP="00801669">
      <w:pPr>
        <w:pStyle w:val="ListParagraph"/>
        <w:numPr>
          <w:ilvl w:val="0"/>
          <w:numId w:val="39"/>
        </w:numPr>
        <w:ind w:left="426" w:hanging="426"/>
        <w:jc w:val="both"/>
        <w:rPr>
          <w:rFonts w:ascii="Arial" w:hAnsi="Arial" w:cs="Arial"/>
          <w:b/>
          <w:bCs/>
          <w:sz w:val="18"/>
          <w:szCs w:val="18"/>
        </w:rPr>
      </w:pPr>
      <w:r w:rsidRPr="000A6B77">
        <w:rPr>
          <w:rFonts w:ascii="Arial" w:hAnsi="Arial" w:cs="Arial"/>
          <w:sz w:val="18"/>
          <w:szCs w:val="18"/>
        </w:rPr>
        <w:t xml:space="preserve">Zamawiający zleca, a Wykonawca zobowiązuje się wykonać zadanie, pn.: </w:t>
      </w:r>
      <w:r w:rsidRPr="000A6B77">
        <w:rPr>
          <w:rFonts w:ascii="Arial" w:hAnsi="Arial" w:cs="Arial"/>
          <w:b/>
          <w:bCs/>
          <w:sz w:val="18"/>
          <w:szCs w:val="18"/>
        </w:rPr>
        <w:t xml:space="preserve">„Przebudowa drogi powiatowej nr 2075D w miejscowości Wawrzeńczyce, gmina Mietków, polegająca na wykonaniu jednostronnego chodnika na odcinku od przejazdu kolejowego do mostu na rz. Strzegomka”, </w:t>
      </w:r>
      <w:r w:rsidRPr="000A6B77">
        <w:rPr>
          <w:rFonts w:ascii="Arial" w:hAnsi="Arial" w:cs="Arial"/>
          <w:sz w:val="18"/>
          <w:szCs w:val="18"/>
        </w:rPr>
        <w:t xml:space="preserve">zgodnie ze Specyfikacją Istotnych Warunków Zamówienia i Specyfikacjami Technicznymi Wykonania i Odbioru Robót Budowlanych oraz z ofertą Wykonawcy, będącymi integralną częścią niniejszej umowy, za cenę ofertową w wysokości: </w:t>
      </w:r>
    </w:p>
    <w:p w:rsidR="00527F69" w:rsidRPr="000A6B77" w:rsidRDefault="00527F69" w:rsidP="00C80EEF">
      <w:pPr>
        <w:pStyle w:val="Default"/>
        <w:ind w:left="426"/>
        <w:rPr>
          <w:rFonts w:ascii="Arial" w:hAnsi="Arial" w:cs="Arial"/>
          <w:color w:val="auto"/>
          <w:sz w:val="18"/>
          <w:szCs w:val="18"/>
        </w:rPr>
      </w:pPr>
      <w:r w:rsidRPr="000A6B77">
        <w:rPr>
          <w:rFonts w:ascii="Arial" w:hAnsi="Arial" w:cs="Arial"/>
          <w:color w:val="auto"/>
          <w:sz w:val="18"/>
          <w:szCs w:val="18"/>
        </w:rPr>
        <w:t xml:space="preserve">Netto: .................................. zł </w:t>
      </w:r>
    </w:p>
    <w:p w:rsidR="00527F69" w:rsidRPr="000A6B77" w:rsidRDefault="00527F69" w:rsidP="00C80EEF">
      <w:pPr>
        <w:pStyle w:val="Default"/>
        <w:ind w:left="426"/>
        <w:jc w:val="both"/>
        <w:rPr>
          <w:rFonts w:ascii="Arial" w:hAnsi="Arial" w:cs="Arial"/>
          <w:color w:val="auto"/>
          <w:sz w:val="18"/>
          <w:szCs w:val="18"/>
        </w:rPr>
      </w:pPr>
      <w:r w:rsidRPr="000A6B77">
        <w:rPr>
          <w:rFonts w:ascii="Arial" w:hAnsi="Arial" w:cs="Arial"/>
          <w:color w:val="auto"/>
          <w:sz w:val="18"/>
          <w:szCs w:val="18"/>
        </w:rPr>
        <w:t xml:space="preserve">Podatek VAT: .................................. zł </w:t>
      </w:r>
    </w:p>
    <w:p w:rsidR="00527F69" w:rsidRPr="000A6B77" w:rsidRDefault="00527F69" w:rsidP="00C80EEF">
      <w:pPr>
        <w:pStyle w:val="Default"/>
        <w:ind w:left="426"/>
        <w:jc w:val="both"/>
        <w:rPr>
          <w:rFonts w:ascii="Arial" w:hAnsi="Arial" w:cs="Arial"/>
          <w:color w:val="auto"/>
          <w:sz w:val="18"/>
          <w:szCs w:val="18"/>
        </w:rPr>
      </w:pPr>
      <w:r w:rsidRPr="000A6B77">
        <w:rPr>
          <w:rFonts w:ascii="Arial" w:hAnsi="Arial" w:cs="Arial"/>
          <w:color w:val="auto"/>
          <w:sz w:val="18"/>
          <w:szCs w:val="18"/>
        </w:rPr>
        <w:t xml:space="preserve">Brutto: .................................. zł </w:t>
      </w:r>
    </w:p>
    <w:p w:rsidR="00527F69" w:rsidRPr="000A6B77" w:rsidRDefault="00527F69" w:rsidP="002456EA">
      <w:pPr>
        <w:pStyle w:val="Default"/>
        <w:ind w:left="426"/>
        <w:jc w:val="both"/>
        <w:rPr>
          <w:rFonts w:ascii="Arial" w:hAnsi="Arial" w:cs="Arial"/>
          <w:color w:val="auto"/>
          <w:sz w:val="18"/>
          <w:szCs w:val="18"/>
        </w:rPr>
      </w:pPr>
      <w:r w:rsidRPr="000A6B77">
        <w:rPr>
          <w:rFonts w:ascii="Arial" w:hAnsi="Arial" w:cs="Arial"/>
          <w:color w:val="auto"/>
          <w:sz w:val="18"/>
          <w:szCs w:val="18"/>
        </w:rPr>
        <w:t xml:space="preserve">(słownie brutto: ......................................................................................................................). </w:t>
      </w:r>
    </w:p>
    <w:p w:rsidR="00527F69" w:rsidRPr="000A6B77" w:rsidRDefault="00527F69" w:rsidP="00C80EEF">
      <w:pPr>
        <w:pStyle w:val="ListParagraph"/>
        <w:numPr>
          <w:ilvl w:val="0"/>
          <w:numId w:val="3"/>
        </w:numPr>
        <w:autoSpaceDE w:val="0"/>
        <w:autoSpaceDN w:val="0"/>
        <w:adjustRightInd w:val="0"/>
        <w:ind w:left="426" w:hanging="426"/>
        <w:jc w:val="both"/>
        <w:rPr>
          <w:rFonts w:ascii="Arial" w:hAnsi="Arial" w:cs="Arial"/>
          <w:sz w:val="18"/>
          <w:szCs w:val="18"/>
          <w:lang w:eastAsia="en-US"/>
        </w:rPr>
      </w:pPr>
      <w:r w:rsidRPr="000A6B77">
        <w:rPr>
          <w:rFonts w:ascii="Arial" w:hAnsi="Arial" w:cs="Arial"/>
          <w:sz w:val="18"/>
          <w:szCs w:val="18"/>
          <w:lang w:eastAsia="en-US"/>
        </w:rPr>
        <w:t xml:space="preserve">Wynagrodzenie ostateczne ustala się na podstawie obmiaru faktycznie wykonanych robót wg cen przyjętych w kosztorysie ofertowym. </w:t>
      </w:r>
    </w:p>
    <w:p w:rsidR="00527F69" w:rsidRPr="000A6B77" w:rsidRDefault="00527F69" w:rsidP="00C80EEF">
      <w:pPr>
        <w:pStyle w:val="ListParagraph"/>
        <w:numPr>
          <w:ilvl w:val="0"/>
          <w:numId w:val="3"/>
        </w:numPr>
        <w:autoSpaceDE w:val="0"/>
        <w:autoSpaceDN w:val="0"/>
        <w:adjustRightInd w:val="0"/>
        <w:ind w:left="426" w:hanging="426"/>
        <w:jc w:val="both"/>
        <w:rPr>
          <w:rFonts w:ascii="Arial" w:hAnsi="Arial" w:cs="Arial"/>
          <w:sz w:val="18"/>
          <w:szCs w:val="18"/>
          <w:lang w:eastAsia="en-US"/>
        </w:rPr>
      </w:pPr>
      <w:r w:rsidRPr="000A6B77">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0A6B77">
        <w:rPr>
          <w:rFonts w:ascii="Arial" w:hAnsi="Arial" w:cs="Arial"/>
          <w:sz w:val="18"/>
          <w:szCs w:val="18"/>
          <w:lang w:eastAsia="en-US"/>
        </w:rPr>
        <w:br/>
        <w:t xml:space="preserve">jak również nieujęte w wyżej wymienionych dokumentach, a niezbędne do wykonania zadania, takie, jak </w:t>
      </w:r>
      <w:r w:rsidRPr="000A6B77">
        <w:rPr>
          <w:rFonts w:ascii="Arial" w:hAnsi="Arial" w:cs="Arial"/>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527F69" w:rsidRPr="000A6B77" w:rsidRDefault="00527F69" w:rsidP="00343AA2">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3</w:t>
      </w:r>
    </w:p>
    <w:p w:rsidR="00527F69" w:rsidRPr="000A6B77" w:rsidRDefault="00527F69" w:rsidP="00343AA2">
      <w:pPr>
        <w:ind w:left="340"/>
        <w:jc w:val="center"/>
        <w:rPr>
          <w:rFonts w:ascii="Arial" w:hAnsi="Arial" w:cs="Arial"/>
          <w:b/>
          <w:sz w:val="18"/>
          <w:szCs w:val="18"/>
        </w:rPr>
      </w:pPr>
      <w:r w:rsidRPr="000A6B77">
        <w:rPr>
          <w:rFonts w:ascii="Arial" w:hAnsi="Arial" w:cs="Arial"/>
          <w:b/>
          <w:sz w:val="18"/>
          <w:szCs w:val="18"/>
        </w:rPr>
        <w:t>Warunki realizacji prac przez podwykonawców</w:t>
      </w:r>
    </w:p>
    <w:p w:rsidR="00527F69" w:rsidRPr="000A6B77" w:rsidRDefault="00527F6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Wykonawca swoimi siłami i staraniem wykona przedmiot zamówienia z wyłączeniem prac (części zamówienia) wymienionych w ust. 2. </w:t>
      </w:r>
    </w:p>
    <w:p w:rsidR="00527F69" w:rsidRPr="000A6B77" w:rsidRDefault="00527F6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Podwykonawca(cy) oraz dalszy(si) podwykonawca(cy) zgodnie z zawartą umową o podwykonawstwo, wykona(ją) następujące prace (części przedmiotu umowy): …………………………………………………….. </w:t>
      </w:r>
    </w:p>
    <w:p w:rsidR="00527F69" w:rsidRPr="000A6B77" w:rsidRDefault="00527F69"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W wykazie podwykonawców oraz dalszych podwykonawców (o ile są znani na etapie zawarcia umowy), stanowiącym załącznik do niniejszej umowy, Wykonawca wskaże:</w:t>
      </w:r>
    </w:p>
    <w:p w:rsidR="00527F69" w:rsidRPr="000A6B77" w:rsidRDefault="00527F69"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nazwy, imiona lub nazwiska oraz dane kontaktowe podwykonawców,</w:t>
      </w:r>
    </w:p>
    <w:p w:rsidR="00527F69" w:rsidRPr="000A6B77" w:rsidRDefault="00527F69"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imiona i nazwiska osób wskazanych przez podwykonawców do kontaktu w sprawie realizowanych przez nich części przedmiotu umowy,</w:t>
      </w:r>
    </w:p>
    <w:p w:rsidR="00527F69" w:rsidRPr="000A6B77" w:rsidRDefault="00527F69"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części przedmiotu umowy, których wykonanie zamierza powierzyć podwykonawcom.</w:t>
      </w:r>
    </w:p>
    <w:p w:rsidR="00527F69" w:rsidRPr="000A6B77" w:rsidRDefault="00527F69"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527F69" w:rsidRPr="000A6B77" w:rsidRDefault="00527F6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27F69" w:rsidRPr="000A6B77" w:rsidRDefault="00527F6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527F69" w:rsidRPr="000A6B77" w:rsidRDefault="00527F6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527F69" w:rsidRPr="000A6B77" w:rsidRDefault="00527F6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rPr>
        <w:t>Ust. 6 i 7 stosuje się odpowiednio wobec dalszych podwykonawców.</w:t>
      </w:r>
    </w:p>
    <w:p w:rsidR="00527F69" w:rsidRPr="000A6B77" w:rsidRDefault="00527F69"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b/>
          <w:bCs/>
          <w:sz w:val="18"/>
          <w:szCs w:val="18"/>
          <w:lang w:eastAsia="en-US"/>
        </w:rPr>
        <w:t>Podwykonawcy i dalsi podwykonawcy</w:t>
      </w:r>
      <w:r w:rsidRPr="000A6B77">
        <w:rPr>
          <w:rFonts w:ascii="Arial" w:hAnsi="Arial" w:cs="Arial"/>
          <w:sz w:val="18"/>
          <w:szCs w:val="18"/>
          <w:lang w:eastAsia="en-US"/>
        </w:rPr>
        <w:t xml:space="preserve">. </w:t>
      </w:r>
    </w:p>
    <w:p w:rsidR="00527F69" w:rsidRPr="000A6B77" w:rsidRDefault="00527F69" w:rsidP="008676F1">
      <w:pPr>
        <w:pStyle w:val="ListParagraph"/>
        <w:numPr>
          <w:ilvl w:val="3"/>
          <w:numId w:val="3"/>
        </w:numPr>
        <w:tabs>
          <w:tab w:val="clear" w:pos="2880"/>
          <w:tab w:val="num" w:pos="709"/>
        </w:tabs>
        <w:autoSpaceDE w:val="0"/>
        <w:autoSpaceDN w:val="0"/>
        <w:adjustRightInd w:val="0"/>
        <w:ind w:hanging="2454"/>
        <w:jc w:val="both"/>
        <w:rPr>
          <w:rFonts w:ascii="Arial" w:hAnsi="Arial" w:cs="Arial"/>
          <w:sz w:val="18"/>
          <w:szCs w:val="18"/>
          <w:lang w:eastAsia="en-US"/>
        </w:rPr>
      </w:pPr>
      <w:r w:rsidRPr="000A6B77">
        <w:rPr>
          <w:rFonts w:ascii="Arial" w:hAnsi="Arial" w:cs="Arial"/>
          <w:b/>
          <w:bCs/>
          <w:sz w:val="18"/>
          <w:szCs w:val="18"/>
          <w:lang w:eastAsia="en-US"/>
        </w:rPr>
        <w:t xml:space="preserve">Umowa z podwykonawcą i dalszym podwykonawcą: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Zamawiający zatwierdza wszystkie umowy o podwykonawstwo, których przedmiotem jest wykonanie robót budowlanych lub ich zmiany, na zasadach określonych w art. 647</w:t>
      </w:r>
      <w:r w:rsidRPr="000A6B77">
        <w:rPr>
          <w:rFonts w:ascii="Arial" w:hAnsi="Arial" w:cs="Arial"/>
          <w:sz w:val="18"/>
          <w:szCs w:val="18"/>
          <w:vertAlign w:val="superscript"/>
          <w:lang w:eastAsia="en-US"/>
        </w:rPr>
        <w:t>1</w:t>
      </w:r>
      <w:r w:rsidRPr="000A6B77">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527F69" w:rsidRPr="000A6B77" w:rsidRDefault="00527F69" w:rsidP="00440F8C">
      <w:pPr>
        <w:autoSpaceDE w:val="0"/>
        <w:autoSpaceDN w:val="0"/>
        <w:adjustRightInd w:val="0"/>
        <w:jc w:val="both"/>
        <w:rPr>
          <w:rFonts w:ascii="Arial" w:hAnsi="Arial" w:cs="Arial"/>
          <w:sz w:val="18"/>
          <w:szCs w:val="18"/>
          <w:lang w:eastAsia="en-US"/>
        </w:rPr>
      </w:pPr>
      <w:r w:rsidRPr="000A6B77">
        <w:rPr>
          <w:rFonts w:ascii="Arial" w:hAnsi="Arial" w:cs="Arial"/>
          <w:sz w:val="18"/>
          <w:szCs w:val="18"/>
          <w:lang w:eastAsia="en-US"/>
        </w:rPr>
        <w:t xml:space="preserve">                     c1)   nie spełnia wymagań określonych w SIWZ; </w:t>
      </w:r>
    </w:p>
    <w:p w:rsidR="00527F69" w:rsidRPr="000A6B77" w:rsidRDefault="00527F69" w:rsidP="00440F8C">
      <w:pPr>
        <w:autoSpaceDE w:val="0"/>
        <w:autoSpaceDN w:val="0"/>
        <w:adjustRightInd w:val="0"/>
        <w:ind w:left="1418" w:hanging="1418"/>
        <w:jc w:val="both"/>
        <w:rPr>
          <w:rFonts w:ascii="Arial" w:hAnsi="Arial" w:cs="Arial"/>
          <w:sz w:val="18"/>
          <w:szCs w:val="18"/>
          <w:lang w:eastAsia="en-US"/>
        </w:rPr>
      </w:pPr>
      <w:r w:rsidRPr="000A6B77">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527F69" w:rsidRPr="000A6B77" w:rsidRDefault="00527F69" w:rsidP="00440F8C">
      <w:pPr>
        <w:autoSpaceDE w:val="0"/>
        <w:autoSpaceDN w:val="0"/>
        <w:adjustRightInd w:val="0"/>
        <w:ind w:left="1418" w:hanging="1418"/>
        <w:jc w:val="both"/>
        <w:rPr>
          <w:rFonts w:ascii="Arial" w:hAnsi="Arial" w:cs="Arial"/>
          <w:sz w:val="18"/>
          <w:szCs w:val="18"/>
          <w:lang w:eastAsia="en-US"/>
        </w:rPr>
      </w:pPr>
      <w:r w:rsidRPr="000A6B77">
        <w:rPr>
          <w:rFonts w:ascii="Arial" w:hAnsi="Arial" w:cs="Arial"/>
          <w:sz w:val="18"/>
          <w:szCs w:val="18"/>
          <w:lang w:eastAsia="en-US"/>
        </w:rPr>
        <w:t xml:space="preserve">                       c3)  umowa z podwykonawcą o podwykonawstwo dotyczy innej części zamówienia niż wskazana </w:t>
      </w:r>
      <w:r w:rsidRPr="000A6B77">
        <w:rPr>
          <w:rFonts w:ascii="Arial" w:hAnsi="Arial" w:cs="Arial"/>
          <w:sz w:val="18"/>
          <w:szCs w:val="18"/>
          <w:lang w:eastAsia="en-US"/>
        </w:rPr>
        <w:br/>
        <w:t xml:space="preserve">w ofercie bez wcześniejszego uzyskania zgody Zamawiającego na zmianę jej zakresu; </w:t>
      </w:r>
    </w:p>
    <w:p w:rsidR="00527F69" w:rsidRPr="000A6B77" w:rsidRDefault="00527F69" w:rsidP="00440F8C">
      <w:pPr>
        <w:autoSpaceDE w:val="0"/>
        <w:autoSpaceDN w:val="0"/>
        <w:adjustRightInd w:val="0"/>
        <w:ind w:left="1418" w:hanging="1418"/>
        <w:jc w:val="both"/>
        <w:rPr>
          <w:rFonts w:ascii="Arial" w:hAnsi="Arial" w:cs="Arial"/>
          <w:sz w:val="18"/>
          <w:szCs w:val="18"/>
          <w:lang w:eastAsia="en-US"/>
        </w:rPr>
      </w:pPr>
      <w:r w:rsidRPr="000A6B77">
        <w:rPr>
          <w:rFonts w:ascii="Arial" w:hAnsi="Arial" w:cs="Arial"/>
          <w:sz w:val="18"/>
          <w:szCs w:val="18"/>
          <w:lang w:eastAsia="en-US"/>
        </w:rPr>
        <w:t xml:space="preserve">                       c4) termin wykonania umowy o podwykonawstwo wykracza poza termin wykonania wskazany </w:t>
      </w:r>
      <w:r w:rsidRPr="000A6B77">
        <w:rPr>
          <w:rFonts w:ascii="Arial" w:hAnsi="Arial" w:cs="Arial"/>
          <w:sz w:val="18"/>
          <w:szCs w:val="18"/>
          <w:lang w:eastAsia="en-US"/>
        </w:rPr>
        <w:br/>
        <w:t xml:space="preserve">w § 4 ust. 2 niniejszej umowy; </w:t>
      </w:r>
    </w:p>
    <w:p w:rsidR="00527F69" w:rsidRPr="000A6B77" w:rsidRDefault="00527F69" w:rsidP="00440F8C">
      <w:pPr>
        <w:autoSpaceDE w:val="0"/>
        <w:autoSpaceDN w:val="0"/>
        <w:adjustRightInd w:val="0"/>
        <w:ind w:left="1418" w:hanging="1418"/>
        <w:jc w:val="both"/>
        <w:rPr>
          <w:rFonts w:ascii="Arial" w:hAnsi="Arial" w:cs="Arial"/>
          <w:sz w:val="18"/>
          <w:szCs w:val="18"/>
          <w:lang w:eastAsia="en-US"/>
        </w:rPr>
      </w:pPr>
      <w:r w:rsidRPr="000A6B77">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527F69" w:rsidRPr="000A6B77" w:rsidRDefault="00527F69" w:rsidP="00440F8C">
      <w:pPr>
        <w:autoSpaceDE w:val="0"/>
        <w:autoSpaceDN w:val="0"/>
        <w:adjustRightInd w:val="0"/>
        <w:ind w:left="1418" w:hanging="1418"/>
        <w:jc w:val="both"/>
        <w:rPr>
          <w:rFonts w:ascii="Arial" w:hAnsi="Arial" w:cs="Arial"/>
          <w:sz w:val="18"/>
          <w:szCs w:val="18"/>
          <w:lang w:eastAsia="en-US"/>
        </w:rPr>
      </w:pPr>
      <w:r w:rsidRPr="000A6B77">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527F69" w:rsidRPr="000A6B77" w:rsidRDefault="00527F69" w:rsidP="00440F8C">
      <w:pPr>
        <w:autoSpaceDE w:val="0"/>
        <w:autoSpaceDN w:val="0"/>
        <w:adjustRightInd w:val="0"/>
        <w:ind w:left="1418" w:hanging="1418"/>
        <w:jc w:val="both"/>
        <w:rPr>
          <w:rFonts w:ascii="Arial" w:hAnsi="Arial" w:cs="Arial"/>
          <w:sz w:val="18"/>
          <w:szCs w:val="18"/>
          <w:lang w:eastAsia="en-US"/>
        </w:rPr>
      </w:pPr>
      <w:r w:rsidRPr="000A6B77">
        <w:rPr>
          <w:rFonts w:ascii="Arial" w:hAnsi="Arial" w:cs="Arial"/>
          <w:sz w:val="18"/>
          <w:szCs w:val="18"/>
          <w:lang w:eastAsia="en-US"/>
        </w:rPr>
        <w:t xml:space="preserve">                      c7)  umowa nie zawiera uregulowań dotyczących zawierania umów o podwykonawstwo z dalszymi podwykonawcami; </w:t>
      </w:r>
    </w:p>
    <w:p w:rsidR="00527F69" w:rsidRPr="000A6B77" w:rsidRDefault="00527F69" w:rsidP="00440F8C">
      <w:pPr>
        <w:autoSpaceDE w:val="0"/>
        <w:autoSpaceDN w:val="0"/>
        <w:adjustRightInd w:val="0"/>
        <w:ind w:left="1418" w:hanging="1418"/>
        <w:jc w:val="both"/>
        <w:rPr>
          <w:rFonts w:ascii="Arial" w:hAnsi="Arial" w:cs="Arial"/>
          <w:sz w:val="18"/>
          <w:szCs w:val="18"/>
          <w:lang w:eastAsia="en-US"/>
        </w:rPr>
      </w:pPr>
      <w:r w:rsidRPr="000A6B77">
        <w:rPr>
          <w:rFonts w:ascii="Arial" w:hAnsi="Arial" w:cs="Arial"/>
          <w:sz w:val="18"/>
          <w:szCs w:val="18"/>
          <w:lang w:eastAsia="en-US"/>
        </w:rPr>
        <w:t xml:space="preserve">                     c8)  w umowie nie wskazano numeru konta podwykonawcy;</w:t>
      </w:r>
    </w:p>
    <w:p w:rsidR="00527F69" w:rsidRPr="000A6B77" w:rsidRDefault="00527F69" w:rsidP="00440F8C">
      <w:pPr>
        <w:autoSpaceDE w:val="0"/>
        <w:autoSpaceDN w:val="0"/>
        <w:adjustRightInd w:val="0"/>
        <w:ind w:left="1418" w:hanging="1418"/>
        <w:jc w:val="both"/>
        <w:rPr>
          <w:rFonts w:ascii="Arial" w:hAnsi="Arial" w:cs="Arial"/>
          <w:sz w:val="18"/>
          <w:szCs w:val="18"/>
          <w:lang w:eastAsia="en-US"/>
        </w:rPr>
      </w:pPr>
      <w:r w:rsidRPr="000A6B77">
        <w:rPr>
          <w:rFonts w:ascii="Arial" w:hAnsi="Arial" w:cs="Arial"/>
          <w:sz w:val="18"/>
          <w:szCs w:val="18"/>
          <w:lang w:eastAsia="en-US"/>
        </w:rPr>
        <w:t xml:space="preserve">                     c9)  umowa nie zawiera zapisów dot. obowiązku zatrudnienia osób na podstawie umowy o pracę.</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0A6B77">
        <w:rPr>
          <w:rFonts w:ascii="Arial" w:hAnsi="Arial" w:cs="Arial"/>
          <w:bCs/>
          <w:sz w:val="18"/>
          <w:szCs w:val="18"/>
          <w:lang w:eastAsia="en-US"/>
        </w:rPr>
        <w:t>7</w:t>
      </w:r>
      <w:r w:rsidRPr="000A6B77">
        <w:rPr>
          <w:rFonts w:ascii="Arial" w:hAnsi="Arial" w:cs="Arial"/>
          <w:b/>
          <w:bCs/>
          <w:sz w:val="18"/>
          <w:szCs w:val="18"/>
          <w:lang w:eastAsia="en-US"/>
        </w:rPr>
        <w:t xml:space="preserve"> </w:t>
      </w:r>
      <w:r w:rsidRPr="000A6B77">
        <w:rPr>
          <w:rFonts w:ascii="Arial" w:hAnsi="Arial" w:cs="Arial"/>
          <w:sz w:val="18"/>
          <w:szCs w:val="18"/>
          <w:lang w:eastAsia="en-US"/>
        </w:rPr>
        <w:t xml:space="preserve">dni od dnia jej zawarcia.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0A6B77">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0A6B77">
        <w:rPr>
          <w:rFonts w:ascii="Arial" w:hAnsi="Arial" w:cs="Arial"/>
          <w:bCs/>
          <w:sz w:val="18"/>
          <w:szCs w:val="18"/>
          <w:lang w:eastAsia="en-US"/>
        </w:rPr>
        <w:t>7</w:t>
      </w:r>
      <w:r w:rsidRPr="000A6B77">
        <w:rPr>
          <w:rFonts w:ascii="Arial" w:hAnsi="Arial" w:cs="Arial"/>
          <w:b/>
          <w:bCs/>
          <w:sz w:val="18"/>
          <w:szCs w:val="18"/>
          <w:lang w:eastAsia="en-US"/>
        </w:rPr>
        <w:t xml:space="preserve"> </w:t>
      </w:r>
      <w:r w:rsidRPr="000A6B77">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Jeżeli termin zapłaty wynagrodzenia podwykonawcy w umowie o podwykonawstwo jest dłuższy niż </w:t>
      </w:r>
      <w:r w:rsidRPr="000A6B77">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0A6B77">
        <w:rPr>
          <w:rFonts w:ascii="Arial" w:hAnsi="Arial" w:cs="Arial"/>
          <w:sz w:val="18"/>
          <w:szCs w:val="18"/>
          <w:lang w:eastAsia="en-US"/>
        </w:rPr>
        <w:br/>
        <w:t xml:space="preserve">do doprowadzenia do zmiany tej umowy pod rygorem wystąpienia o zapłatę kary umownej.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Kopie umów o podwykonawstwo poświadcza za zgodność z oryginałem przedkładający. </w:t>
      </w:r>
    </w:p>
    <w:p w:rsidR="00527F69" w:rsidRPr="000A6B77" w:rsidRDefault="00527F69"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527F69" w:rsidRPr="000A6B77" w:rsidRDefault="00527F69" w:rsidP="008676F1">
      <w:pPr>
        <w:numPr>
          <w:ilvl w:val="3"/>
          <w:numId w:val="3"/>
        </w:numPr>
        <w:tabs>
          <w:tab w:val="num" w:pos="720"/>
        </w:tabs>
        <w:autoSpaceDE w:val="0"/>
        <w:autoSpaceDN w:val="0"/>
        <w:adjustRightInd w:val="0"/>
        <w:ind w:left="720"/>
        <w:rPr>
          <w:rFonts w:ascii="Arial" w:hAnsi="Arial" w:cs="Arial"/>
          <w:sz w:val="18"/>
          <w:szCs w:val="18"/>
          <w:lang w:eastAsia="en-US"/>
        </w:rPr>
      </w:pPr>
      <w:r w:rsidRPr="000A6B77">
        <w:rPr>
          <w:rFonts w:ascii="Arial" w:hAnsi="Arial" w:cs="Arial"/>
          <w:b/>
          <w:bCs/>
          <w:sz w:val="18"/>
          <w:szCs w:val="18"/>
          <w:lang w:eastAsia="en-US"/>
        </w:rPr>
        <w:t xml:space="preserve">Płatności: </w:t>
      </w:r>
    </w:p>
    <w:p w:rsidR="00527F69" w:rsidRPr="000A6B77" w:rsidRDefault="00527F69"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0A6B77">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527F69" w:rsidRPr="000A6B77" w:rsidRDefault="00527F69"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527F69" w:rsidRPr="000A6B77" w:rsidRDefault="00527F69"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27F69" w:rsidRPr="000A6B77" w:rsidRDefault="00527F69"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Bezpośrednia zapłata obejmuje wyłącznie należne wynagrodzenie, bez odsetek należnych podwykonawcy lub dalszemu podwykonawcy. </w:t>
      </w:r>
    </w:p>
    <w:p w:rsidR="00527F69" w:rsidRPr="000A6B77" w:rsidRDefault="00527F69"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527F69" w:rsidRPr="000A6B77" w:rsidRDefault="00527F69"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0A6B77">
        <w:rPr>
          <w:rFonts w:ascii="Arial" w:hAnsi="Arial" w:cs="Arial"/>
          <w:sz w:val="18"/>
          <w:szCs w:val="18"/>
          <w:lang w:eastAsia="en-US"/>
        </w:rPr>
        <w:t xml:space="preserve">W przypadku zgłoszenia we wskazanym terminie uwag, o których mowa w pkt. e), Zamawiający może: </w:t>
      </w:r>
    </w:p>
    <w:p w:rsidR="00527F69" w:rsidRPr="000A6B77" w:rsidRDefault="00527F69" w:rsidP="00461118">
      <w:pPr>
        <w:autoSpaceDE w:val="0"/>
        <w:autoSpaceDN w:val="0"/>
        <w:adjustRightInd w:val="0"/>
        <w:ind w:left="1560" w:hanging="1418"/>
        <w:jc w:val="both"/>
        <w:rPr>
          <w:rFonts w:ascii="Arial" w:hAnsi="Arial" w:cs="Arial"/>
          <w:sz w:val="18"/>
          <w:szCs w:val="18"/>
          <w:lang w:eastAsia="en-US"/>
        </w:rPr>
      </w:pPr>
      <w:r w:rsidRPr="000A6B77">
        <w:rPr>
          <w:rFonts w:ascii="Arial" w:hAnsi="Arial" w:cs="Arial"/>
          <w:sz w:val="18"/>
          <w:szCs w:val="18"/>
          <w:lang w:eastAsia="en-US"/>
        </w:rPr>
        <w:t xml:space="preserve">                      f1) nie dokonać bezpośredniej zapłaty wynagrodzenia podwykonawcy lub dalszemu podwykonawcy, jeżeli Wykonawca wykaże niezasadność takiej zapłaty albo </w:t>
      </w:r>
    </w:p>
    <w:p w:rsidR="00527F69" w:rsidRPr="000A6B77" w:rsidRDefault="00527F69" w:rsidP="00461118">
      <w:pPr>
        <w:autoSpaceDE w:val="0"/>
        <w:autoSpaceDN w:val="0"/>
        <w:adjustRightInd w:val="0"/>
        <w:ind w:left="1560" w:hanging="426"/>
        <w:jc w:val="both"/>
        <w:rPr>
          <w:rFonts w:ascii="Arial" w:hAnsi="Arial" w:cs="Arial"/>
          <w:sz w:val="18"/>
          <w:szCs w:val="18"/>
          <w:lang w:eastAsia="en-US"/>
        </w:rPr>
      </w:pPr>
      <w:r w:rsidRPr="000A6B77">
        <w:rPr>
          <w:rFonts w:ascii="Arial" w:hAnsi="Arial" w:cs="Arial"/>
          <w:sz w:val="18"/>
          <w:szCs w:val="18"/>
          <w:lang w:eastAsia="en-US"/>
        </w:rPr>
        <w:t xml:space="preserve">f2)   złożyć do depozytu sądowego kwotę potrzebną na pokrycie wynagrodzenia podwykonawcy </w:t>
      </w:r>
      <w:r w:rsidRPr="000A6B77">
        <w:rPr>
          <w:rFonts w:ascii="Arial" w:hAnsi="Arial" w:cs="Arial"/>
          <w:sz w:val="18"/>
          <w:szCs w:val="18"/>
          <w:lang w:eastAsia="en-US"/>
        </w:rPr>
        <w:br/>
        <w:t xml:space="preserve">lub dalszego podwykonawcy w przypadku istnienia zasadniczej wątpliwości Zamawiającego </w:t>
      </w:r>
      <w:r w:rsidRPr="000A6B77">
        <w:rPr>
          <w:rFonts w:ascii="Arial" w:hAnsi="Arial" w:cs="Arial"/>
          <w:sz w:val="18"/>
          <w:szCs w:val="18"/>
          <w:lang w:eastAsia="en-US"/>
        </w:rPr>
        <w:br/>
        <w:t>co do wysokości należnej zapłaty lub podmiotu, któremu płatność się należy, albo</w:t>
      </w:r>
    </w:p>
    <w:p w:rsidR="00527F69" w:rsidRPr="000A6B77" w:rsidRDefault="00527F69" w:rsidP="00461118">
      <w:pPr>
        <w:autoSpaceDE w:val="0"/>
        <w:autoSpaceDN w:val="0"/>
        <w:adjustRightInd w:val="0"/>
        <w:ind w:left="1560" w:hanging="426"/>
        <w:jc w:val="both"/>
        <w:rPr>
          <w:rFonts w:ascii="Arial" w:hAnsi="Arial" w:cs="Arial"/>
          <w:sz w:val="18"/>
          <w:szCs w:val="18"/>
          <w:lang w:eastAsia="en-US"/>
        </w:rPr>
      </w:pPr>
      <w:r w:rsidRPr="000A6B77">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527F69" w:rsidRPr="000A6B77" w:rsidRDefault="00527F69" w:rsidP="00945396">
      <w:pPr>
        <w:pStyle w:val="ListParagraph"/>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0A6B77">
        <w:rPr>
          <w:rFonts w:ascii="Arial" w:hAnsi="Arial" w:cs="Arial"/>
          <w:sz w:val="18"/>
          <w:szCs w:val="18"/>
          <w:lang w:eastAsia="en-US"/>
        </w:rPr>
        <w:t xml:space="preserve">Zapłata przez Zamawiającego na rzecz podwykonawcy dokonana będzie w terminie do 30 dni od dnia zgłoszenia roszczenia. </w:t>
      </w:r>
    </w:p>
    <w:p w:rsidR="00527F69" w:rsidRPr="000A6B77" w:rsidRDefault="00527F69" w:rsidP="00945396">
      <w:pPr>
        <w:pStyle w:val="ListParagraph"/>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0A6B77">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527F69" w:rsidRPr="000A6B77" w:rsidRDefault="00527F69" w:rsidP="008676F1">
      <w:pPr>
        <w:numPr>
          <w:ilvl w:val="3"/>
          <w:numId w:val="3"/>
        </w:numPr>
        <w:tabs>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Zlecenie części prac podwykonawcy(com) nie zmienia zobowiązań Wykonawcy wobec Zamawiającego do wykonania prac powierzonych podwykonawcy(com). </w:t>
      </w:r>
    </w:p>
    <w:p w:rsidR="00527F69" w:rsidRPr="000A6B77" w:rsidRDefault="00527F69" w:rsidP="008676F1">
      <w:pPr>
        <w:numPr>
          <w:ilvl w:val="3"/>
          <w:numId w:val="3"/>
        </w:numPr>
        <w:tabs>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Wykonawca jest odpowiedzialny za działania lub zaniechania podwykonawcy(ców), jak za działania </w:t>
      </w:r>
      <w:r w:rsidRPr="000A6B77">
        <w:rPr>
          <w:rFonts w:ascii="Arial" w:hAnsi="Arial" w:cs="Arial"/>
          <w:sz w:val="18"/>
          <w:szCs w:val="18"/>
          <w:lang w:eastAsia="en-US"/>
        </w:rPr>
        <w:br/>
        <w:t xml:space="preserve">lub zaniechania własne. </w:t>
      </w:r>
    </w:p>
    <w:p w:rsidR="00527F69" w:rsidRPr="000A6B77" w:rsidRDefault="00527F69" w:rsidP="008676F1">
      <w:pPr>
        <w:numPr>
          <w:ilvl w:val="3"/>
          <w:numId w:val="3"/>
        </w:numPr>
        <w:tabs>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Wykonawca jest zobowiązany do należytego wykonywania umowy zawartej przez siebie </w:t>
      </w:r>
      <w:r w:rsidRPr="000A6B77">
        <w:rPr>
          <w:rFonts w:ascii="Arial" w:hAnsi="Arial" w:cs="Arial"/>
          <w:sz w:val="18"/>
          <w:szCs w:val="18"/>
          <w:lang w:eastAsia="en-US"/>
        </w:rPr>
        <w:br/>
        <w:t xml:space="preserve">z podwykonawcą. </w:t>
      </w:r>
    </w:p>
    <w:p w:rsidR="00527F69" w:rsidRPr="000A6B77" w:rsidRDefault="00527F69" w:rsidP="008676F1">
      <w:pPr>
        <w:numPr>
          <w:ilvl w:val="3"/>
          <w:numId w:val="3"/>
        </w:numPr>
        <w:tabs>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Na roboty wykonane przez podwykonawców gwarancji i rękojmi udziela Wykonawca. </w:t>
      </w:r>
    </w:p>
    <w:p w:rsidR="00527F69" w:rsidRPr="000A6B77" w:rsidRDefault="00527F69" w:rsidP="00343AA2">
      <w:pPr>
        <w:autoSpaceDE w:val="0"/>
        <w:autoSpaceDN w:val="0"/>
        <w:adjustRightInd w:val="0"/>
        <w:ind w:left="360"/>
        <w:jc w:val="center"/>
        <w:rPr>
          <w:rFonts w:ascii="Arial" w:hAnsi="Arial" w:cs="Arial"/>
          <w:b/>
          <w:bCs/>
          <w:sz w:val="18"/>
          <w:szCs w:val="18"/>
          <w:lang w:eastAsia="en-US"/>
        </w:rPr>
      </w:pPr>
    </w:p>
    <w:p w:rsidR="00527F69" w:rsidRPr="000A6B77" w:rsidRDefault="00527F69" w:rsidP="008C36E6">
      <w:pPr>
        <w:autoSpaceDE w:val="0"/>
        <w:autoSpaceDN w:val="0"/>
        <w:adjustRightInd w:val="0"/>
        <w:ind w:left="360"/>
        <w:rPr>
          <w:rFonts w:ascii="Arial" w:hAnsi="Arial" w:cs="Arial"/>
          <w:b/>
          <w:bCs/>
          <w:sz w:val="18"/>
          <w:szCs w:val="18"/>
          <w:lang w:eastAsia="en-US"/>
        </w:rPr>
      </w:pPr>
      <w:r w:rsidRPr="000A6B77">
        <w:rPr>
          <w:rFonts w:ascii="Arial" w:hAnsi="Arial" w:cs="Arial"/>
          <w:b/>
          <w:bCs/>
          <w:sz w:val="18"/>
          <w:szCs w:val="18"/>
          <w:lang w:eastAsia="en-US"/>
        </w:rPr>
        <w:t xml:space="preserve">                                                                                 § 4</w:t>
      </w:r>
    </w:p>
    <w:p w:rsidR="00527F69" w:rsidRPr="000A6B77" w:rsidRDefault="00527F69" w:rsidP="00343AA2">
      <w:pPr>
        <w:jc w:val="center"/>
        <w:rPr>
          <w:rFonts w:ascii="Arial" w:hAnsi="Arial" w:cs="Arial"/>
          <w:b/>
          <w:sz w:val="18"/>
          <w:szCs w:val="18"/>
        </w:rPr>
      </w:pPr>
      <w:r w:rsidRPr="000A6B77">
        <w:rPr>
          <w:rFonts w:ascii="Arial" w:hAnsi="Arial" w:cs="Arial"/>
          <w:b/>
          <w:sz w:val="18"/>
          <w:szCs w:val="18"/>
        </w:rPr>
        <w:t>Termin realizacji</w:t>
      </w:r>
    </w:p>
    <w:p w:rsidR="00527F69" w:rsidRPr="000A6B77" w:rsidRDefault="00527F69"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527F69" w:rsidRPr="000A6B77" w:rsidRDefault="00527F69" w:rsidP="008C018E">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Termin wykonania przedmiotu umowy: </w:t>
      </w:r>
      <w:r w:rsidRPr="000A6B77">
        <w:rPr>
          <w:rFonts w:ascii="Arial" w:hAnsi="Arial" w:cs="Arial"/>
          <w:b/>
          <w:sz w:val="18"/>
          <w:szCs w:val="18"/>
          <w:lang w:eastAsia="en-US"/>
        </w:rPr>
        <w:t>od dnia zawarcia umowy do 30.11.2017r.</w:t>
      </w:r>
    </w:p>
    <w:p w:rsidR="00527F69" w:rsidRPr="000A6B77" w:rsidRDefault="00527F69" w:rsidP="006F07F3">
      <w:pPr>
        <w:autoSpaceDE w:val="0"/>
        <w:autoSpaceDN w:val="0"/>
        <w:adjustRightInd w:val="0"/>
        <w:jc w:val="center"/>
        <w:rPr>
          <w:rFonts w:ascii="Arial" w:hAnsi="Arial" w:cs="Arial"/>
          <w:b/>
          <w:bCs/>
          <w:sz w:val="18"/>
          <w:szCs w:val="18"/>
          <w:lang w:eastAsia="en-US"/>
        </w:rPr>
      </w:pPr>
    </w:p>
    <w:p w:rsidR="00527F69" w:rsidRPr="000A6B77" w:rsidRDefault="00527F69" w:rsidP="000B4C60">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5</w:t>
      </w:r>
    </w:p>
    <w:p w:rsidR="00527F69" w:rsidRPr="000A6B77" w:rsidRDefault="00527F69" w:rsidP="000B4C60">
      <w:pPr>
        <w:ind w:left="283" w:hanging="283"/>
        <w:jc w:val="center"/>
        <w:rPr>
          <w:rFonts w:ascii="Arial" w:hAnsi="Arial" w:cs="Arial"/>
          <w:b/>
          <w:sz w:val="18"/>
          <w:szCs w:val="18"/>
        </w:rPr>
      </w:pPr>
      <w:r w:rsidRPr="000A6B77">
        <w:rPr>
          <w:rFonts w:ascii="Arial" w:hAnsi="Arial" w:cs="Arial"/>
          <w:b/>
          <w:sz w:val="18"/>
          <w:szCs w:val="18"/>
        </w:rPr>
        <w:t>Przekazanie terenu robót – harmonogram rzeczowo - finansowy robót</w:t>
      </w:r>
    </w:p>
    <w:p w:rsidR="00527F69" w:rsidRPr="000A6B77" w:rsidRDefault="00527F69" w:rsidP="000B4C60">
      <w:pPr>
        <w:numPr>
          <w:ilvl w:val="0"/>
          <w:numId w:val="24"/>
        </w:numPr>
        <w:snapToGrid w:val="0"/>
        <w:ind w:left="357" w:hanging="357"/>
        <w:jc w:val="both"/>
        <w:rPr>
          <w:rFonts w:ascii="Arial" w:hAnsi="Arial" w:cs="Arial"/>
          <w:sz w:val="18"/>
          <w:szCs w:val="18"/>
        </w:rPr>
      </w:pPr>
      <w:r w:rsidRPr="000A6B77">
        <w:rPr>
          <w:rFonts w:ascii="Arial" w:hAnsi="Arial" w:cs="Arial"/>
          <w:sz w:val="18"/>
          <w:szCs w:val="18"/>
        </w:rPr>
        <w:t>Zamawiający przekaże protokolarnie Wykonawcy teren robót w terminie do 7 dni od daty zawarcia umowy.</w:t>
      </w:r>
    </w:p>
    <w:p w:rsidR="00527F69" w:rsidRPr="000A6B77" w:rsidRDefault="00527F69" w:rsidP="000B4C60">
      <w:pPr>
        <w:numPr>
          <w:ilvl w:val="0"/>
          <w:numId w:val="24"/>
        </w:numPr>
        <w:snapToGrid w:val="0"/>
        <w:ind w:left="357" w:hanging="357"/>
        <w:jc w:val="both"/>
        <w:rPr>
          <w:rFonts w:ascii="Arial" w:hAnsi="Arial" w:cs="Arial"/>
          <w:sz w:val="18"/>
          <w:szCs w:val="18"/>
        </w:rPr>
      </w:pPr>
      <w:r w:rsidRPr="000A6B77">
        <w:rPr>
          <w:rFonts w:ascii="Arial" w:hAnsi="Arial" w:cs="Arial"/>
          <w:sz w:val="18"/>
          <w:szCs w:val="18"/>
        </w:rPr>
        <w:t>Wykonawca zobowiązany jest w dniu przekazania placu budowy, przedłożyć Zamawiającemu:</w:t>
      </w:r>
    </w:p>
    <w:p w:rsidR="00527F69" w:rsidRPr="000A6B77" w:rsidRDefault="00527F69" w:rsidP="000B4C60">
      <w:pPr>
        <w:numPr>
          <w:ilvl w:val="0"/>
          <w:numId w:val="25"/>
        </w:numPr>
        <w:tabs>
          <w:tab w:val="num" w:pos="720"/>
        </w:tabs>
        <w:autoSpaceDE w:val="0"/>
        <w:autoSpaceDN w:val="0"/>
        <w:adjustRightInd w:val="0"/>
        <w:ind w:left="720"/>
        <w:jc w:val="both"/>
        <w:rPr>
          <w:rFonts w:ascii="Arial" w:hAnsi="Arial" w:cs="Arial"/>
          <w:sz w:val="18"/>
          <w:szCs w:val="18"/>
        </w:rPr>
      </w:pPr>
      <w:r w:rsidRPr="000A6B77">
        <w:rPr>
          <w:rFonts w:ascii="Arial" w:hAnsi="Arial" w:cs="Arial"/>
          <w:sz w:val="18"/>
          <w:szCs w:val="18"/>
        </w:rPr>
        <w:t>Program Zapewnienia Jakości,</w:t>
      </w:r>
    </w:p>
    <w:p w:rsidR="00527F69" w:rsidRPr="000A6B77" w:rsidRDefault="00527F69" w:rsidP="000B4C60">
      <w:pPr>
        <w:numPr>
          <w:ilvl w:val="0"/>
          <w:numId w:val="25"/>
        </w:numPr>
        <w:tabs>
          <w:tab w:val="num" w:pos="720"/>
        </w:tabs>
        <w:autoSpaceDE w:val="0"/>
        <w:autoSpaceDN w:val="0"/>
        <w:adjustRightInd w:val="0"/>
        <w:ind w:left="720"/>
        <w:jc w:val="both"/>
        <w:rPr>
          <w:rFonts w:ascii="Arial" w:hAnsi="Arial" w:cs="Arial"/>
          <w:sz w:val="18"/>
          <w:szCs w:val="18"/>
        </w:rPr>
      </w:pPr>
      <w:r w:rsidRPr="000A6B77">
        <w:rPr>
          <w:rFonts w:ascii="Arial" w:hAnsi="Arial" w:cs="Arial"/>
          <w:sz w:val="18"/>
          <w:szCs w:val="18"/>
        </w:rPr>
        <w:t>plan BIOZ,</w:t>
      </w:r>
    </w:p>
    <w:p w:rsidR="00527F69" w:rsidRPr="000A6B77" w:rsidRDefault="00527F69" w:rsidP="000B4C60">
      <w:pPr>
        <w:numPr>
          <w:ilvl w:val="0"/>
          <w:numId w:val="25"/>
        </w:numPr>
        <w:tabs>
          <w:tab w:val="num" w:pos="720"/>
        </w:tabs>
        <w:autoSpaceDE w:val="0"/>
        <w:autoSpaceDN w:val="0"/>
        <w:adjustRightInd w:val="0"/>
        <w:ind w:left="720"/>
        <w:jc w:val="both"/>
        <w:rPr>
          <w:rFonts w:ascii="Arial" w:hAnsi="Arial" w:cs="Arial"/>
          <w:sz w:val="18"/>
          <w:szCs w:val="18"/>
        </w:rPr>
      </w:pPr>
      <w:r w:rsidRPr="000A6B77">
        <w:rPr>
          <w:rFonts w:ascii="Arial" w:hAnsi="Arial" w:cs="Arial"/>
          <w:sz w:val="18"/>
          <w:szCs w:val="18"/>
        </w:rPr>
        <w:t>oświadczenie kierownika budowy o przyjęciu obowiązków,</w:t>
      </w:r>
    </w:p>
    <w:p w:rsidR="00527F69" w:rsidRPr="000A6B77" w:rsidRDefault="00527F69" w:rsidP="000B4C60">
      <w:pPr>
        <w:numPr>
          <w:ilvl w:val="0"/>
          <w:numId w:val="24"/>
        </w:numPr>
        <w:snapToGrid w:val="0"/>
        <w:ind w:left="357" w:hanging="357"/>
        <w:jc w:val="both"/>
        <w:rPr>
          <w:rFonts w:ascii="Arial" w:hAnsi="Arial" w:cs="Arial"/>
          <w:sz w:val="18"/>
          <w:szCs w:val="18"/>
        </w:rPr>
      </w:pPr>
      <w:r w:rsidRPr="000A6B77">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527F69" w:rsidRPr="000A6B77" w:rsidRDefault="00527F69" w:rsidP="000B4C60">
      <w:pPr>
        <w:numPr>
          <w:ilvl w:val="0"/>
          <w:numId w:val="24"/>
        </w:numPr>
        <w:snapToGrid w:val="0"/>
        <w:ind w:left="357" w:hanging="357"/>
        <w:jc w:val="both"/>
        <w:rPr>
          <w:rFonts w:ascii="Arial" w:hAnsi="Arial" w:cs="Arial"/>
          <w:sz w:val="18"/>
          <w:szCs w:val="18"/>
        </w:rPr>
      </w:pPr>
      <w:r w:rsidRPr="000A6B77">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527F69" w:rsidRPr="000A6B77" w:rsidRDefault="00527F69" w:rsidP="000B4C60">
      <w:pPr>
        <w:autoSpaceDE w:val="0"/>
        <w:autoSpaceDN w:val="0"/>
        <w:adjustRightInd w:val="0"/>
        <w:rPr>
          <w:rFonts w:ascii="Arial" w:hAnsi="Arial" w:cs="Arial"/>
          <w:b/>
          <w:bCs/>
          <w:sz w:val="18"/>
          <w:szCs w:val="18"/>
          <w:lang w:eastAsia="en-US"/>
        </w:rPr>
      </w:pPr>
    </w:p>
    <w:p w:rsidR="00527F69" w:rsidRPr="000A6B77" w:rsidRDefault="00527F69" w:rsidP="008C018E">
      <w:pPr>
        <w:autoSpaceDE w:val="0"/>
        <w:autoSpaceDN w:val="0"/>
        <w:adjustRightInd w:val="0"/>
        <w:jc w:val="center"/>
        <w:rPr>
          <w:rFonts w:ascii="Arial" w:hAnsi="Arial" w:cs="Arial"/>
          <w:sz w:val="18"/>
          <w:szCs w:val="18"/>
          <w:lang w:eastAsia="en-US"/>
        </w:rPr>
      </w:pPr>
      <w:r w:rsidRPr="000A6B77">
        <w:rPr>
          <w:rFonts w:ascii="Arial" w:hAnsi="Arial" w:cs="Arial"/>
          <w:b/>
          <w:bCs/>
          <w:sz w:val="18"/>
          <w:szCs w:val="18"/>
          <w:lang w:eastAsia="en-US"/>
        </w:rPr>
        <w:t>§ 6</w:t>
      </w:r>
    </w:p>
    <w:p w:rsidR="00527F69" w:rsidRPr="000A6B77" w:rsidRDefault="00527F69" w:rsidP="008C018E">
      <w:pPr>
        <w:jc w:val="center"/>
        <w:rPr>
          <w:rFonts w:ascii="Arial" w:hAnsi="Arial" w:cs="Arial"/>
          <w:b/>
          <w:sz w:val="18"/>
          <w:szCs w:val="18"/>
        </w:rPr>
      </w:pPr>
      <w:r w:rsidRPr="000A6B77">
        <w:rPr>
          <w:rFonts w:ascii="Arial" w:hAnsi="Arial" w:cs="Arial"/>
          <w:b/>
          <w:sz w:val="18"/>
          <w:szCs w:val="18"/>
        </w:rPr>
        <w:t>Przedstawiciele stron</w:t>
      </w:r>
    </w:p>
    <w:p w:rsidR="00527F69" w:rsidRPr="000A6B77" w:rsidRDefault="00527F69" w:rsidP="00516ECB">
      <w:pPr>
        <w:numPr>
          <w:ilvl w:val="0"/>
          <w:numId w:val="26"/>
        </w:numPr>
        <w:tabs>
          <w:tab w:val="num" w:pos="360"/>
        </w:tabs>
        <w:ind w:left="360"/>
        <w:jc w:val="both"/>
        <w:rPr>
          <w:rFonts w:ascii="Arial" w:hAnsi="Arial" w:cs="Arial"/>
          <w:sz w:val="18"/>
          <w:szCs w:val="18"/>
        </w:rPr>
      </w:pPr>
      <w:r w:rsidRPr="000A6B77">
        <w:rPr>
          <w:rFonts w:ascii="Arial" w:hAnsi="Arial" w:cs="Arial"/>
          <w:sz w:val="18"/>
          <w:szCs w:val="18"/>
        </w:rPr>
        <w:t>Wykonawca ustanawia kierownika budowy w osobie: .................................................................................  inne osoby wskazane przez Wykonawcę:…………………………………….…………</w:t>
      </w:r>
    </w:p>
    <w:p w:rsidR="00527F69" w:rsidRPr="000A6B77" w:rsidRDefault="00527F69" w:rsidP="00516ECB">
      <w:pPr>
        <w:numPr>
          <w:ilvl w:val="0"/>
          <w:numId w:val="26"/>
        </w:numPr>
        <w:tabs>
          <w:tab w:val="num" w:pos="360"/>
        </w:tabs>
        <w:ind w:left="360"/>
        <w:jc w:val="both"/>
        <w:rPr>
          <w:rFonts w:ascii="Arial" w:hAnsi="Arial" w:cs="Arial"/>
          <w:sz w:val="18"/>
          <w:szCs w:val="18"/>
        </w:rPr>
      </w:pPr>
      <w:r w:rsidRPr="000A6B77">
        <w:rPr>
          <w:rFonts w:ascii="Arial" w:hAnsi="Arial" w:cs="Arial"/>
          <w:sz w:val="18"/>
          <w:szCs w:val="18"/>
        </w:rPr>
        <w:t>Ze strony Zamawiającego nadzór nad tokiem prac sprawowany będzie przez ……………………………………………………………………………….(koordynator Zamawiającego).</w:t>
      </w:r>
    </w:p>
    <w:p w:rsidR="00527F69" w:rsidRPr="000A6B77" w:rsidRDefault="00527F69" w:rsidP="00516ECB">
      <w:pPr>
        <w:numPr>
          <w:ilvl w:val="0"/>
          <w:numId w:val="26"/>
        </w:numPr>
        <w:tabs>
          <w:tab w:val="num" w:pos="360"/>
        </w:tabs>
        <w:ind w:left="360"/>
        <w:jc w:val="both"/>
        <w:rPr>
          <w:rFonts w:ascii="Arial" w:hAnsi="Arial" w:cs="Arial"/>
          <w:sz w:val="18"/>
          <w:szCs w:val="18"/>
        </w:rPr>
      </w:pPr>
      <w:r w:rsidRPr="000A6B77">
        <w:rPr>
          <w:rFonts w:ascii="Arial" w:hAnsi="Arial" w:cs="Arial"/>
          <w:sz w:val="18"/>
          <w:szCs w:val="18"/>
        </w:rPr>
        <w:t>………………………….…. wymieniony/-eni w ust. 2 upoważniony/-eni jest/ są z ramienia Zamawiającego do:</w:t>
      </w:r>
    </w:p>
    <w:p w:rsidR="00527F69" w:rsidRPr="000A6B77" w:rsidRDefault="00527F69" w:rsidP="00516ECB">
      <w:pPr>
        <w:numPr>
          <w:ilvl w:val="0"/>
          <w:numId w:val="34"/>
        </w:numPr>
        <w:tabs>
          <w:tab w:val="num" w:pos="720"/>
        </w:tabs>
        <w:ind w:left="720"/>
        <w:jc w:val="both"/>
        <w:rPr>
          <w:rFonts w:ascii="Arial" w:hAnsi="Arial" w:cs="Arial"/>
          <w:sz w:val="18"/>
          <w:szCs w:val="18"/>
        </w:rPr>
      </w:pPr>
      <w:r w:rsidRPr="000A6B77">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527F69" w:rsidRPr="000A6B77" w:rsidRDefault="00527F69" w:rsidP="00516ECB">
      <w:pPr>
        <w:numPr>
          <w:ilvl w:val="0"/>
          <w:numId w:val="34"/>
        </w:numPr>
        <w:tabs>
          <w:tab w:val="num" w:pos="720"/>
        </w:tabs>
        <w:ind w:left="720"/>
        <w:jc w:val="both"/>
        <w:rPr>
          <w:rFonts w:ascii="Arial" w:hAnsi="Arial" w:cs="Arial"/>
          <w:sz w:val="18"/>
          <w:szCs w:val="18"/>
        </w:rPr>
      </w:pPr>
      <w:r w:rsidRPr="000A6B77">
        <w:rPr>
          <w:rFonts w:ascii="Arial" w:hAnsi="Arial" w:cs="Arial"/>
          <w:sz w:val="18"/>
          <w:szCs w:val="18"/>
        </w:rPr>
        <w:t>podpisania protokołów robót.</w:t>
      </w:r>
    </w:p>
    <w:p w:rsidR="00527F69" w:rsidRPr="000A6B77" w:rsidRDefault="00527F69" w:rsidP="00516ECB">
      <w:pPr>
        <w:numPr>
          <w:ilvl w:val="0"/>
          <w:numId w:val="26"/>
        </w:numPr>
        <w:tabs>
          <w:tab w:val="num" w:pos="360"/>
        </w:tabs>
        <w:ind w:left="360"/>
        <w:jc w:val="both"/>
        <w:rPr>
          <w:rFonts w:ascii="Arial" w:hAnsi="Arial" w:cs="Arial"/>
          <w:sz w:val="18"/>
          <w:szCs w:val="18"/>
        </w:rPr>
      </w:pPr>
      <w:r w:rsidRPr="000A6B77">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527F69" w:rsidRPr="000A6B77" w:rsidRDefault="00527F69" w:rsidP="00516ECB">
      <w:pPr>
        <w:numPr>
          <w:ilvl w:val="0"/>
          <w:numId w:val="26"/>
        </w:numPr>
        <w:tabs>
          <w:tab w:val="num" w:pos="360"/>
        </w:tabs>
        <w:ind w:left="360"/>
        <w:jc w:val="both"/>
        <w:rPr>
          <w:rFonts w:ascii="Arial" w:hAnsi="Arial" w:cs="Arial"/>
          <w:sz w:val="18"/>
          <w:szCs w:val="18"/>
        </w:rPr>
      </w:pPr>
      <w:r w:rsidRPr="000A6B77">
        <w:rPr>
          <w:rFonts w:ascii="Arial" w:hAnsi="Arial" w:cs="Arial"/>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527F69" w:rsidRPr="000A6B77" w:rsidRDefault="00527F69" w:rsidP="00516ECB">
      <w:pPr>
        <w:numPr>
          <w:ilvl w:val="0"/>
          <w:numId w:val="26"/>
        </w:numPr>
        <w:tabs>
          <w:tab w:val="num" w:pos="360"/>
        </w:tabs>
        <w:ind w:left="360"/>
        <w:jc w:val="both"/>
        <w:rPr>
          <w:rFonts w:ascii="Arial" w:hAnsi="Arial" w:cs="Arial"/>
          <w:sz w:val="18"/>
          <w:szCs w:val="18"/>
        </w:rPr>
      </w:pPr>
      <w:r w:rsidRPr="000A6B77">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527F69" w:rsidRPr="000A6B77" w:rsidRDefault="00527F69" w:rsidP="00516ECB">
      <w:pPr>
        <w:numPr>
          <w:ilvl w:val="0"/>
          <w:numId w:val="26"/>
        </w:numPr>
        <w:tabs>
          <w:tab w:val="num" w:pos="360"/>
        </w:tabs>
        <w:ind w:left="360"/>
        <w:jc w:val="both"/>
        <w:rPr>
          <w:rFonts w:ascii="Arial" w:hAnsi="Arial" w:cs="Arial"/>
          <w:sz w:val="18"/>
          <w:szCs w:val="18"/>
        </w:rPr>
      </w:pPr>
      <w:r w:rsidRPr="000A6B77">
        <w:rPr>
          <w:rFonts w:ascii="Arial" w:hAnsi="Arial" w:cs="Arial"/>
          <w:sz w:val="18"/>
          <w:szCs w:val="18"/>
        </w:rPr>
        <w:t>W przypadku zmiany osoby, o której mowa w ust. 4 oraz w ust. 5, nowa osoba musi spełniać wszystkie wymagania określone dla kierownika budowy w SIWZ dotyczącej przedmiotu niniejszej umowy.</w:t>
      </w:r>
    </w:p>
    <w:p w:rsidR="00527F69" w:rsidRPr="000A6B77" w:rsidRDefault="00527F69" w:rsidP="00516ECB">
      <w:pPr>
        <w:numPr>
          <w:ilvl w:val="0"/>
          <w:numId w:val="26"/>
        </w:numPr>
        <w:tabs>
          <w:tab w:val="num" w:pos="360"/>
        </w:tabs>
        <w:ind w:left="360"/>
        <w:jc w:val="both"/>
        <w:rPr>
          <w:rFonts w:ascii="Arial" w:hAnsi="Arial" w:cs="Arial"/>
          <w:sz w:val="18"/>
          <w:szCs w:val="18"/>
        </w:rPr>
      </w:pPr>
      <w:r w:rsidRPr="000A6B77">
        <w:rPr>
          <w:rFonts w:ascii="Arial" w:hAnsi="Arial" w:cs="Arial"/>
          <w:sz w:val="18"/>
          <w:szCs w:val="18"/>
        </w:rPr>
        <w:t>Skierowanie, bez akceptacji Zamawiającego, do realizacji zadania osób innych niż wskazane w ofercie (dla przewidywanej w niej funkcji) stanowi podstawę do odstąpienia od umowy przez Zamawiającego z winy Wykonawcy.</w:t>
      </w:r>
    </w:p>
    <w:p w:rsidR="00527F69" w:rsidRPr="000A6B77" w:rsidRDefault="00527F69" w:rsidP="00516ECB">
      <w:pPr>
        <w:rPr>
          <w:rFonts w:ascii="Arial" w:hAnsi="Arial" w:cs="Arial"/>
          <w:b/>
          <w:sz w:val="18"/>
          <w:szCs w:val="18"/>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sz w:val="18"/>
          <w:szCs w:val="18"/>
        </w:rPr>
        <w:t>§ 7</w:t>
      </w:r>
    </w:p>
    <w:p w:rsidR="00527F69" w:rsidRPr="000A6B77" w:rsidRDefault="00527F69" w:rsidP="008C018E">
      <w:pPr>
        <w:jc w:val="center"/>
        <w:rPr>
          <w:rFonts w:ascii="Arial" w:hAnsi="Arial" w:cs="Arial"/>
          <w:b/>
          <w:sz w:val="18"/>
          <w:szCs w:val="18"/>
        </w:rPr>
      </w:pPr>
      <w:r w:rsidRPr="000A6B77">
        <w:rPr>
          <w:rFonts w:ascii="Arial" w:hAnsi="Arial" w:cs="Arial"/>
          <w:b/>
          <w:sz w:val="18"/>
          <w:szCs w:val="18"/>
        </w:rPr>
        <w:t>Potencjał Wykonawcy</w:t>
      </w:r>
    </w:p>
    <w:p w:rsidR="00527F69" w:rsidRPr="000A6B77" w:rsidRDefault="00527F69" w:rsidP="003647C5">
      <w:pPr>
        <w:pStyle w:val="ListParagraph"/>
        <w:numPr>
          <w:ilvl w:val="0"/>
          <w:numId w:val="30"/>
        </w:numPr>
        <w:tabs>
          <w:tab w:val="clear" w:pos="1440"/>
          <w:tab w:val="num" w:pos="426"/>
        </w:tabs>
        <w:autoSpaceDE w:val="0"/>
        <w:autoSpaceDN w:val="0"/>
        <w:adjustRightInd w:val="0"/>
        <w:ind w:left="426" w:hanging="284"/>
        <w:jc w:val="both"/>
        <w:rPr>
          <w:rFonts w:ascii="Arial" w:hAnsi="Arial" w:cs="Arial"/>
          <w:sz w:val="18"/>
          <w:szCs w:val="18"/>
          <w:lang w:eastAsia="en-US"/>
        </w:rPr>
      </w:pPr>
      <w:r w:rsidRPr="000A6B77">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0A6B77">
        <w:rPr>
          <w:rFonts w:ascii="Arial" w:hAnsi="Arial" w:cs="Arial"/>
          <w:sz w:val="18"/>
          <w:szCs w:val="18"/>
          <w:lang w:eastAsia="en-US"/>
        </w:rPr>
        <w:t xml:space="preserve"> </w:t>
      </w:r>
    </w:p>
    <w:p w:rsidR="00527F69" w:rsidRPr="000A6B77" w:rsidRDefault="00527F69" w:rsidP="003647C5">
      <w:pPr>
        <w:pStyle w:val="ListParagraph"/>
        <w:numPr>
          <w:ilvl w:val="0"/>
          <w:numId w:val="30"/>
        </w:numPr>
        <w:tabs>
          <w:tab w:val="clear" w:pos="1440"/>
          <w:tab w:val="num" w:pos="426"/>
        </w:tabs>
        <w:autoSpaceDE w:val="0"/>
        <w:autoSpaceDN w:val="0"/>
        <w:adjustRightInd w:val="0"/>
        <w:ind w:left="426" w:hanging="284"/>
        <w:jc w:val="both"/>
        <w:rPr>
          <w:rFonts w:ascii="Arial" w:hAnsi="Arial" w:cs="Arial"/>
          <w:sz w:val="18"/>
          <w:szCs w:val="18"/>
          <w:lang w:eastAsia="en-US"/>
        </w:rPr>
      </w:pPr>
      <w:r w:rsidRPr="000A6B77">
        <w:rPr>
          <w:rFonts w:ascii="Arial" w:hAnsi="Arial" w:cs="Arial"/>
          <w:sz w:val="18"/>
          <w:szCs w:val="18"/>
          <w:lang w:eastAsia="en-US"/>
        </w:rPr>
        <w:t>Wykonawca oświadcza, że posiada wiedzę i doświadczenie wymagane do realizacji robót budowlanych będących przedmiotem umowy z zastrzeżeniem ust. 3.</w:t>
      </w:r>
    </w:p>
    <w:p w:rsidR="00527F69" w:rsidRPr="000A6B77" w:rsidRDefault="00527F69" w:rsidP="003647C5">
      <w:pPr>
        <w:pStyle w:val="ListParagraph"/>
        <w:numPr>
          <w:ilvl w:val="0"/>
          <w:numId w:val="30"/>
        </w:numPr>
        <w:tabs>
          <w:tab w:val="clear" w:pos="1440"/>
          <w:tab w:val="num" w:pos="426"/>
        </w:tabs>
        <w:autoSpaceDE w:val="0"/>
        <w:autoSpaceDN w:val="0"/>
        <w:adjustRightInd w:val="0"/>
        <w:ind w:left="426" w:hanging="284"/>
        <w:jc w:val="both"/>
        <w:rPr>
          <w:rFonts w:ascii="Arial" w:hAnsi="Arial" w:cs="Arial"/>
          <w:sz w:val="18"/>
          <w:szCs w:val="18"/>
          <w:lang w:eastAsia="en-US"/>
        </w:rPr>
      </w:pPr>
      <w:r w:rsidRPr="000A6B77">
        <w:rPr>
          <w:rFonts w:ascii="Arial" w:hAnsi="Arial" w:cs="Arial"/>
          <w:sz w:val="18"/>
          <w:szCs w:val="18"/>
          <w:lang w:eastAsia="en-US"/>
        </w:rPr>
        <w:t xml:space="preserve"> </w:t>
      </w:r>
      <w:r w:rsidRPr="000A6B77">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0A6B77">
        <w:rPr>
          <w:rFonts w:ascii="Arial" w:hAnsi="Arial" w:cs="Arial"/>
          <w:i/>
          <w:sz w:val="18"/>
          <w:szCs w:val="18"/>
        </w:rPr>
        <w:t>w jakim wiedza i doświadczenie podmiotu trzeciego były deklarowane do wykonania przedmiotu umowy na użytek postępowania o udzielenie zamówienia publicznego</w:t>
      </w:r>
      <w:r w:rsidRPr="000A6B77">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527F69" w:rsidRPr="000A6B77" w:rsidRDefault="00527F69" w:rsidP="00223612">
      <w:pPr>
        <w:pStyle w:val="ListParagraph"/>
        <w:numPr>
          <w:ilvl w:val="0"/>
          <w:numId w:val="30"/>
        </w:numPr>
        <w:tabs>
          <w:tab w:val="clear" w:pos="1440"/>
          <w:tab w:val="num" w:pos="426"/>
        </w:tabs>
        <w:autoSpaceDE w:val="0"/>
        <w:autoSpaceDN w:val="0"/>
        <w:adjustRightInd w:val="0"/>
        <w:ind w:left="426" w:hanging="284"/>
        <w:jc w:val="both"/>
        <w:rPr>
          <w:rFonts w:ascii="Arial" w:hAnsi="Arial" w:cs="Arial"/>
          <w:sz w:val="18"/>
          <w:szCs w:val="18"/>
          <w:lang w:eastAsia="en-US"/>
        </w:rPr>
      </w:pPr>
      <w:r w:rsidRPr="000A6B77">
        <w:rPr>
          <w:rFonts w:ascii="Arial" w:hAnsi="Arial" w:cs="Arial"/>
          <w:sz w:val="18"/>
          <w:szCs w:val="18"/>
        </w:rPr>
        <w:t>Wykonawca oświadcza, że dysponuje środkami finansowymi zapewniającymi wykonanie przedmiotu umowy.</w:t>
      </w:r>
    </w:p>
    <w:p w:rsidR="00527F69" w:rsidRPr="000A6B77" w:rsidRDefault="00527F69" w:rsidP="00223612">
      <w:pPr>
        <w:pStyle w:val="ListParagraph"/>
        <w:numPr>
          <w:ilvl w:val="0"/>
          <w:numId w:val="30"/>
        </w:numPr>
        <w:tabs>
          <w:tab w:val="clear" w:pos="1440"/>
          <w:tab w:val="num" w:pos="426"/>
        </w:tabs>
        <w:autoSpaceDE w:val="0"/>
        <w:autoSpaceDN w:val="0"/>
        <w:adjustRightInd w:val="0"/>
        <w:ind w:left="426" w:hanging="284"/>
        <w:jc w:val="both"/>
        <w:rPr>
          <w:rFonts w:ascii="Arial" w:hAnsi="Arial" w:cs="Arial"/>
          <w:sz w:val="18"/>
          <w:szCs w:val="18"/>
          <w:lang w:eastAsia="en-US"/>
        </w:rPr>
      </w:pPr>
      <w:r w:rsidRPr="000A6B77">
        <w:rPr>
          <w:rFonts w:ascii="Arial" w:hAnsi="Arial" w:cs="Arial"/>
          <w:sz w:val="18"/>
          <w:szCs w:val="18"/>
        </w:rPr>
        <w:t xml:space="preserve">Zamawiający wymaga a Wykonawca zobowiązuje się do zatrudnienia na podstawie umowy o pracę </w:t>
      </w:r>
      <w:r w:rsidRPr="000A6B77">
        <w:rPr>
          <w:rFonts w:ascii="Arial" w:hAnsi="Arial" w:cs="Arial"/>
          <w:sz w:val="18"/>
          <w:szCs w:val="18"/>
          <w:lang w:eastAsia="en-US"/>
        </w:rPr>
        <w:t xml:space="preserve">w rozumieniu przepisów ustawy z dnia 26 czerwca 1974 r.  – Kodeks pracy (Dz. U. z 2016r., poz. 1666 z późn. zm.) </w:t>
      </w:r>
      <w:r w:rsidRPr="000A6B77">
        <w:rPr>
          <w:rFonts w:ascii="Arial" w:hAnsi="Arial" w:cs="Arial"/>
          <w:sz w:val="18"/>
          <w:szCs w:val="18"/>
        </w:rPr>
        <w:t>pracowników wykonujących nw. czynności:</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mechaniczne rozebranie nawierzchni z betonu i mieszanek MMA,</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cięcie piłą nawierzchni bitumicznych,</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wykonywanie oraz formowanie wykopów i nasypów (ręczne i mechaniczne),</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profilowanie i zagęszczanie podłoża,</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układanie podbudowy z kruszywa,</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czyszczenie nawierzchni drogowej,</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skropienie nawierzchni drogowej asfaltowej,</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uszczelnienie nawierzchni,</w:t>
      </w:r>
    </w:p>
    <w:p w:rsidR="00527F69" w:rsidRPr="000A6B77" w:rsidRDefault="00527F69" w:rsidP="00E7550F">
      <w:pPr>
        <w:pStyle w:val="Akapitzlist5"/>
        <w:numPr>
          <w:ilvl w:val="3"/>
          <w:numId w:val="5"/>
        </w:numPr>
        <w:tabs>
          <w:tab w:val="left" w:pos="855"/>
        </w:tabs>
        <w:ind w:left="855" w:hanging="342"/>
        <w:contextualSpacing/>
        <w:jc w:val="both"/>
        <w:rPr>
          <w:b w:val="0"/>
          <w:sz w:val="18"/>
          <w:szCs w:val="18"/>
        </w:rPr>
      </w:pPr>
      <w:r w:rsidRPr="000A6B77">
        <w:rPr>
          <w:b w:val="0"/>
          <w:sz w:val="18"/>
          <w:szCs w:val="18"/>
        </w:rPr>
        <w:t>układanie nawierzchni z kostki brukowej betonowej,</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wykonywanie ścieku i poszerzenia jezdni z kostki kamiennej,</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układanie krawężników betonowych i obrzeży,</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wykonanie ławy pod krawężniki i obrzeża,</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montaż ściany oporowej z betonowych elementów prefabrykowanych,</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wykonanie oznakowania pionowego i poziomego,</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wykonanie wykopów liniowych,</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zasypanie wykopów,</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montaż rur osłonowych na kablach energetycznych i telekomunikacyjnych,</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frezowanie nawierzchni bitumicznej,</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układanie nawierzchni asfaltowej,</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wywózka urobku,</w:t>
      </w:r>
    </w:p>
    <w:p w:rsidR="00527F69" w:rsidRPr="000A6B77" w:rsidRDefault="00527F69" w:rsidP="00E7550F">
      <w:pPr>
        <w:pStyle w:val="Akapitzlist5"/>
        <w:numPr>
          <w:ilvl w:val="3"/>
          <w:numId w:val="5"/>
        </w:numPr>
        <w:tabs>
          <w:tab w:val="left" w:pos="855"/>
        </w:tabs>
        <w:ind w:left="855" w:hanging="456"/>
        <w:contextualSpacing/>
        <w:jc w:val="both"/>
        <w:rPr>
          <w:b w:val="0"/>
          <w:sz w:val="18"/>
          <w:szCs w:val="18"/>
        </w:rPr>
      </w:pPr>
      <w:r w:rsidRPr="000A6B77">
        <w:rPr>
          <w:b w:val="0"/>
          <w:sz w:val="18"/>
          <w:szCs w:val="18"/>
        </w:rPr>
        <w:t>sprzątanie terenu budowy.</w:t>
      </w:r>
    </w:p>
    <w:p w:rsidR="00527F69" w:rsidRPr="000A6B77" w:rsidRDefault="00527F69" w:rsidP="00223612">
      <w:pPr>
        <w:ind w:left="426"/>
        <w:jc w:val="both"/>
        <w:rPr>
          <w:rFonts w:ascii="Arial" w:hAnsi="Arial" w:cs="Arial"/>
          <w:sz w:val="18"/>
          <w:szCs w:val="18"/>
        </w:rPr>
      </w:pPr>
      <w:r w:rsidRPr="000A6B77">
        <w:rPr>
          <w:rFonts w:ascii="Arial" w:hAnsi="Arial" w:cs="Arial"/>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527F69" w:rsidRPr="000A6B77" w:rsidRDefault="00527F69" w:rsidP="003647C5">
      <w:pPr>
        <w:numPr>
          <w:ilvl w:val="0"/>
          <w:numId w:val="30"/>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0A6B77">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527F69" w:rsidRPr="000A6B77" w:rsidRDefault="00527F69" w:rsidP="003647C5">
      <w:pPr>
        <w:numPr>
          <w:ilvl w:val="0"/>
          <w:numId w:val="30"/>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0A6B77">
        <w:rPr>
          <w:rFonts w:ascii="Arial" w:hAnsi="Arial" w:cs="Arial"/>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527F69" w:rsidRPr="000A6B77" w:rsidRDefault="00527F69" w:rsidP="00223612">
      <w:pPr>
        <w:numPr>
          <w:ilvl w:val="0"/>
          <w:numId w:val="41"/>
        </w:numPr>
        <w:tabs>
          <w:tab w:val="left" w:pos="709"/>
        </w:tabs>
        <w:suppressAutoHyphens/>
        <w:ind w:left="709" w:hanging="283"/>
        <w:contextualSpacing/>
        <w:jc w:val="both"/>
        <w:rPr>
          <w:rFonts w:ascii="Arial" w:hAnsi="Arial" w:cs="Arial"/>
          <w:sz w:val="18"/>
          <w:szCs w:val="18"/>
        </w:rPr>
      </w:pPr>
      <w:r w:rsidRPr="000A6B77">
        <w:rPr>
          <w:rFonts w:ascii="Arial" w:hAnsi="Arial" w:cs="Arial"/>
          <w:sz w:val="18"/>
          <w:szCs w:val="18"/>
        </w:rPr>
        <w:t>żądania oświadczeń i dokumentów w zakresie potwierdzenia spełniania ww. wymogów i dokonywania ich oceny,</w:t>
      </w:r>
    </w:p>
    <w:p w:rsidR="00527F69" w:rsidRPr="000A6B77" w:rsidRDefault="00527F69" w:rsidP="00223612">
      <w:pPr>
        <w:numPr>
          <w:ilvl w:val="0"/>
          <w:numId w:val="41"/>
        </w:numPr>
        <w:tabs>
          <w:tab w:val="left" w:pos="709"/>
        </w:tabs>
        <w:suppressAutoHyphens/>
        <w:ind w:left="709" w:hanging="283"/>
        <w:contextualSpacing/>
        <w:jc w:val="both"/>
        <w:rPr>
          <w:rFonts w:ascii="Arial" w:hAnsi="Arial" w:cs="Arial"/>
          <w:sz w:val="18"/>
          <w:szCs w:val="18"/>
        </w:rPr>
      </w:pPr>
      <w:r w:rsidRPr="000A6B77">
        <w:rPr>
          <w:rFonts w:ascii="Arial" w:hAnsi="Arial" w:cs="Arial"/>
          <w:sz w:val="18"/>
          <w:szCs w:val="18"/>
        </w:rPr>
        <w:t>żądania wyjaśnień w przypadku wątpliwości w zakresie potwierdzenia spełniania ww. wymogów,</w:t>
      </w:r>
    </w:p>
    <w:p w:rsidR="00527F69" w:rsidRPr="000A6B77" w:rsidRDefault="00527F69" w:rsidP="00223612">
      <w:pPr>
        <w:numPr>
          <w:ilvl w:val="0"/>
          <w:numId w:val="41"/>
        </w:numPr>
        <w:tabs>
          <w:tab w:val="left" w:pos="709"/>
        </w:tabs>
        <w:suppressAutoHyphens/>
        <w:ind w:left="709" w:hanging="283"/>
        <w:contextualSpacing/>
        <w:jc w:val="both"/>
        <w:rPr>
          <w:rFonts w:ascii="Arial" w:hAnsi="Arial" w:cs="Arial"/>
          <w:sz w:val="18"/>
          <w:szCs w:val="18"/>
        </w:rPr>
      </w:pPr>
      <w:r w:rsidRPr="000A6B77">
        <w:rPr>
          <w:rFonts w:ascii="Arial" w:hAnsi="Arial" w:cs="Arial"/>
          <w:sz w:val="18"/>
          <w:szCs w:val="18"/>
        </w:rPr>
        <w:t>przeprowadzania kontroli na miejscu wykonywania świadczenia.</w:t>
      </w:r>
    </w:p>
    <w:p w:rsidR="00527F69" w:rsidRPr="000A6B77" w:rsidRDefault="00527F69"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0A6B77">
        <w:rPr>
          <w:rFonts w:ascii="Arial" w:hAnsi="Arial" w:cs="Arial"/>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527F69" w:rsidRPr="000A6B77" w:rsidRDefault="00527F69"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0A6B77">
        <w:rPr>
          <w:rFonts w:ascii="Arial" w:hAnsi="Arial" w:cs="Arial"/>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527F69" w:rsidRPr="000A6B77" w:rsidRDefault="00527F69"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0A6B77">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527F69" w:rsidRPr="000A6B77" w:rsidRDefault="00527F69" w:rsidP="00FF1046">
      <w:pPr>
        <w:pStyle w:val="ListParagraph"/>
        <w:numPr>
          <w:ilvl w:val="0"/>
          <w:numId w:val="47"/>
        </w:numPr>
        <w:ind w:left="709" w:hanging="283"/>
        <w:jc w:val="both"/>
        <w:rPr>
          <w:rFonts w:ascii="Arial" w:hAnsi="Arial" w:cs="Arial"/>
          <w:sz w:val="18"/>
          <w:szCs w:val="18"/>
        </w:rPr>
      </w:pPr>
      <w:r w:rsidRPr="000A6B77">
        <w:rPr>
          <w:rFonts w:ascii="Arial" w:hAnsi="Arial" w:cs="Arial"/>
          <w:b/>
          <w:sz w:val="18"/>
          <w:szCs w:val="18"/>
        </w:rPr>
        <w:t>oświadczenie Wykonawcy lub podwykonawcy</w:t>
      </w:r>
      <w:r w:rsidRPr="000A6B77">
        <w:rPr>
          <w:rFonts w:ascii="Arial" w:hAnsi="Arial" w:cs="Arial"/>
          <w:sz w:val="18"/>
          <w:szCs w:val="18"/>
        </w:rPr>
        <w:t>,</w:t>
      </w:r>
      <w:r w:rsidRPr="000A6B77">
        <w:rPr>
          <w:rFonts w:ascii="Arial" w:hAnsi="Arial" w:cs="Arial"/>
          <w:b/>
          <w:sz w:val="18"/>
          <w:szCs w:val="18"/>
        </w:rPr>
        <w:t xml:space="preserve"> </w:t>
      </w:r>
      <w:r w:rsidRPr="000A6B77">
        <w:rPr>
          <w:rFonts w:ascii="Arial" w:hAnsi="Arial" w:cs="Arial"/>
          <w:sz w:val="18"/>
          <w:szCs w:val="18"/>
        </w:rPr>
        <w:t>o którym mowa w ust. 8, o zatrudnieniu na podstawie umowy o pracę osób wykonujących czynności, których dotyczy wezwanie Zamawiającego;</w:t>
      </w:r>
    </w:p>
    <w:p w:rsidR="00527F69" w:rsidRPr="000A6B77" w:rsidRDefault="00527F69" w:rsidP="00FF1046">
      <w:pPr>
        <w:pStyle w:val="ListParagraph"/>
        <w:numPr>
          <w:ilvl w:val="0"/>
          <w:numId w:val="47"/>
        </w:numPr>
        <w:ind w:left="709" w:hanging="283"/>
        <w:jc w:val="both"/>
        <w:rPr>
          <w:rFonts w:ascii="Arial" w:hAnsi="Arial" w:cs="Arial"/>
          <w:sz w:val="18"/>
          <w:szCs w:val="18"/>
        </w:rPr>
      </w:pPr>
      <w:r w:rsidRPr="000A6B77">
        <w:rPr>
          <w:rFonts w:ascii="Arial" w:hAnsi="Arial" w:cs="Arial"/>
          <w:sz w:val="18"/>
          <w:szCs w:val="18"/>
        </w:rPr>
        <w:t>poświadczoną za zgodność z oryginałem odpowiednio przez Wykonawcę lub podwykonawcę</w:t>
      </w:r>
      <w:r w:rsidRPr="000A6B77">
        <w:rPr>
          <w:rFonts w:ascii="Arial" w:hAnsi="Arial" w:cs="Arial"/>
          <w:b/>
          <w:sz w:val="18"/>
          <w:szCs w:val="18"/>
        </w:rPr>
        <w:t xml:space="preserve"> kopię umowy/umów o pracę</w:t>
      </w:r>
      <w:r w:rsidRPr="000A6B77">
        <w:rPr>
          <w:rFonts w:ascii="Arial" w:hAnsi="Arial"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527F69" w:rsidRPr="000A6B77" w:rsidRDefault="00527F69" w:rsidP="00FF1046">
      <w:pPr>
        <w:pStyle w:val="ListParagraph"/>
        <w:numPr>
          <w:ilvl w:val="0"/>
          <w:numId w:val="47"/>
        </w:numPr>
        <w:ind w:left="709" w:hanging="283"/>
        <w:jc w:val="both"/>
        <w:rPr>
          <w:rFonts w:ascii="Arial" w:hAnsi="Arial" w:cs="Arial"/>
          <w:sz w:val="18"/>
          <w:szCs w:val="18"/>
        </w:rPr>
      </w:pPr>
      <w:r w:rsidRPr="000A6B77">
        <w:rPr>
          <w:rFonts w:ascii="Arial" w:hAnsi="Arial" w:cs="Arial"/>
          <w:b/>
          <w:sz w:val="18"/>
          <w:szCs w:val="18"/>
        </w:rPr>
        <w:t>zaświadczenie właściwego oddziału ZUS,</w:t>
      </w:r>
      <w:r w:rsidRPr="000A6B77">
        <w:rPr>
          <w:rFonts w:ascii="Arial" w:hAnsi="Arial" w:cs="Arial"/>
          <w:sz w:val="18"/>
          <w:szCs w:val="18"/>
        </w:rPr>
        <w:t xml:space="preserve"> potwierdzające opłacanie przez Wykonawcę lub podwykonawcę składek na ubezpieczenia społeczne i zdrowotne z tytułu zatrudnienia na podstawie umów o pracę za ostatni okres rozliczeniowy;</w:t>
      </w:r>
    </w:p>
    <w:p w:rsidR="00527F69" w:rsidRPr="000A6B77" w:rsidRDefault="00527F69" w:rsidP="00FF1046">
      <w:pPr>
        <w:pStyle w:val="ListParagraph"/>
        <w:numPr>
          <w:ilvl w:val="0"/>
          <w:numId w:val="47"/>
        </w:numPr>
        <w:ind w:left="709" w:hanging="283"/>
        <w:jc w:val="both"/>
        <w:rPr>
          <w:rFonts w:ascii="Arial" w:hAnsi="Arial" w:cs="Arial"/>
          <w:sz w:val="18"/>
          <w:szCs w:val="18"/>
        </w:rPr>
      </w:pPr>
      <w:r w:rsidRPr="000A6B77">
        <w:rPr>
          <w:rFonts w:ascii="Arial" w:hAnsi="Arial" w:cs="Arial"/>
          <w:sz w:val="18"/>
          <w:szCs w:val="18"/>
        </w:rPr>
        <w:t>poświadczoną za zgodność z oryginałem odpowiednio przez Wykonawcę lub podwykonawcę</w:t>
      </w:r>
      <w:r w:rsidRPr="000A6B77">
        <w:rPr>
          <w:rFonts w:ascii="Arial" w:hAnsi="Arial" w:cs="Arial"/>
          <w:b/>
          <w:sz w:val="18"/>
          <w:szCs w:val="18"/>
        </w:rPr>
        <w:t xml:space="preserve"> kopię dowodu potwierdzającego zgłoszenie pracownika przez pracodawcę do ubezpieczeń</w:t>
      </w:r>
      <w:r w:rsidRPr="000A6B77">
        <w:rPr>
          <w:rFonts w:ascii="Arial" w:hAnsi="Arial" w:cs="Arial"/>
          <w:sz w:val="18"/>
          <w:szCs w:val="18"/>
        </w:rPr>
        <w:t>, zanonimizowaną w sposób zapewniający ochronę danych osobowych pracowników, zgodnie z przepisami ustawy z dnia 29 sierpnia 1997 r. o ochronie danych osobowych. Imię i nazwisko pracownika nie podlega anonimizacji.</w:t>
      </w:r>
    </w:p>
    <w:p w:rsidR="00527F69" w:rsidRPr="000A6B77" w:rsidRDefault="00527F69"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0A6B77">
        <w:rPr>
          <w:rFonts w:ascii="Arial" w:hAnsi="Arial" w:cs="Arial"/>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527F69" w:rsidRPr="000A6B77" w:rsidRDefault="00527F69"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0A6B77">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527F69" w:rsidRPr="000A6B77" w:rsidRDefault="00527F69"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0A6B77">
        <w:rPr>
          <w:rFonts w:ascii="Arial" w:hAnsi="Arial" w:cs="Arial"/>
          <w:sz w:val="18"/>
          <w:szCs w:val="18"/>
          <w:lang w:eastAsia="en-US"/>
        </w:rPr>
        <w:t xml:space="preserve">Zamawiający zastrzega sobie prawo zwrócenia się do organów kontrolnych uprawnionych do wglądu </w:t>
      </w:r>
      <w:r w:rsidRPr="000A6B77">
        <w:rPr>
          <w:rFonts w:ascii="Arial" w:hAnsi="Arial" w:cs="Arial"/>
          <w:sz w:val="18"/>
          <w:szCs w:val="18"/>
          <w:lang w:eastAsia="en-US"/>
        </w:rPr>
        <w:br/>
        <w:t>do dokumentacji pracowniczej z wnioskiem o weryfikację zawartych umów o pracę.</w:t>
      </w:r>
    </w:p>
    <w:p w:rsidR="00527F69" w:rsidRPr="000A6B77" w:rsidRDefault="00527F69" w:rsidP="003647C5">
      <w:pPr>
        <w:numPr>
          <w:ilvl w:val="0"/>
          <w:numId w:val="30"/>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0A6B77">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8</w:t>
      </w: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sz w:val="18"/>
          <w:szCs w:val="18"/>
          <w:lang w:eastAsia="en-US"/>
        </w:rPr>
        <w:t>Obowiązki stron</w:t>
      </w:r>
    </w:p>
    <w:p w:rsidR="00527F69" w:rsidRPr="000A6B77" w:rsidRDefault="00527F69" w:rsidP="008C018E">
      <w:pPr>
        <w:ind w:left="283" w:hanging="283"/>
        <w:jc w:val="both"/>
        <w:rPr>
          <w:rFonts w:ascii="Arial" w:hAnsi="Arial" w:cs="Arial"/>
          <w:sz w:val="18"/>
          <w:szCs w:val="18"/>
        </w:rPr>
      </w:pPr>
      <w:r w:rsidRPr="000A6B77">
        <w:rPr>
          <w:rFonts w:ascii="Arial" w:hAnsi="Arial" w:cs="Arial"/>
          <w:sz w:val="18"/>
          <w:szCs w:val="18"/>
        </w:rPr>
        <w:t>Obowiązki stron:</w:t>
      </w:r>
    </w:p>
    <w:p w:rsidR="00527F69" w:rsidRPr="000A6B77" w:rsidRDefault="00527F69" w:rsidP="008C018E">
      <w:pPr>
        <w:jc w:val="both"/>
        <w:rPr>
          <w:rFonts w:ascii="Arial" w:hAnsi="Arial" w:cs="Arial"/>
          <w:sz w:val="18"/>
          <w:szCs w:val="18"/>
        </w:rPr>
      </w:pPr>
      <w:r w:rsidRPr="000A6B77">
        <w:rPr>
          <w:rFonts w:ascii="Arial" w:hAnsi="Arial" w:cs="Arial"/>
          <w:sz w:val="18"/>
          <w:szCs w:val="18"/>
          <w:u w:val="single"/>
        </w:rPr>
        <w:t>1. Obowiązki Zamawiającego</w:t>
      </w:r>
      <w:r w:rsidRPr="000A6B77">
        <w:rPr>
          <w:rFonts w:ascii="Arial" w:hAnsi="Arial" w:cs="Arial"/>
          <w:sz w:val="18"/>
          <w:szCs w:val="18"/>
        </w:rPr>
        <w:t xml:space="preserve">: </w:t>
      </w:r>
    </w:p>
    <w:p w:rsidR="00527F69" w:rsidRPr="000A6B77" w:rsidRDefault="00527F69" w:rsidP="00D7752F">
      <w:pPr>
        <w:numPr>
          <w:ilvl w:val="3"/>
          <w:numId w:val="23"/>
        </w:numPr>
        <w:tabs>
          <w:tab w:val="clear" w:pos="2880"/>
          <w:tab w:val="num" w:pos="720"/>
        </w:tabs>
        <w:ind w:left="720"/>
        <w:jc w:val="both"/>
        <w:rPr>
          <w:rFonts w:ascii="Arial" w:hAnsi="Arial" w:cs="Arial"/>
          <w:sz w:val="18"/>
          <w:szCs w:val="18"/>
        </w:rPr>
      </w:pPr>
      <w:r w:rsidRPr="000A6B77">
        <w:rPr>
          <w:rFonts w:ascii="Arial" w:hAnsi="Arial" w:cs="Arial"/>
          <w:sz w:val="18"/>
          <w:szCs w:val="18"/>
        </w:rPr>
        <w:t>protokolarne przekazanie terenu budowy w terminie do 7 dni od dnia zawarcia umowy,</w:t>
      </w:r>
    </w:p>
    <w:p w:rsidR="00527F69" w:rsidRPr="000A6B77" w:rsidRDefault="00527F69" w:rsidP="00D7752F">
      <w:pPr>
        <w:numPr>
          <w:ilvl w:val="3"/>
          <w:numId w:val="23"/>
        </w:numPr>
        <w:tabs>
          <w:tab w:val="clear" w:pos="2880"/>
          <w:tab w:val="num" w:pos="720"/>
        </w:tabs>
        <w:ind w:left="720"/>
        <w:jc w:val="both"/>
        <w:rPr>
          <w:rFonts w:ascii="Arial" w:hAnsi="Arial" w:cs="Arial"/>
          <w:sz w:val="18"/>
          <w:szCs w:val="18"/>
        </w:rPr>
      </w:pPr>
      <w:r w:rsidRPr="000A6B77">
        <w:rPr>
          <w:rFonts w:ascii="Arial" w:hAnsi="Arial" w:cs="Arial"/>
          <w:sz w:val="18"/>
          <w:szCs w:val="18"/>
        </w:rPr>
        <w:t>zapewnienie nadzoru nad realizowanymi robotami,</w:t>
      </w:r>
    </w:p>
    <w:p w:rsidR="00527F69" w:rsidRPr="000A6B77" w:rsidRDefault="00527F69" w:rsidP="00D7752F">
      <w:pPr>
        <w:numPr>
          <w:ilvl w:val="3"/>
          <w:numId w:val="23"/>
        </w:numPr>
        <w:tabs>
          <w:tab w:val="clear" w:pos="2880"/>
          <w:tab w:val="num" w:pos="720"/>
        </w:tabs>
        <w:ind w:left="720"/>
        <w:jc w:val="both"/>
        <w:rPr>
          <w:rFonts w:ascii="Arial" w:hAnsi="Arial" w:cs="Arial"/>
          <w:sz w:val="18"/>
          <w:szCs w:val="18"/>
        </w:rPr>
      </w:pPr>
      <w:r w:rsidRPr="000A6B77">
        <w:rPr>
          <w:rFonts w:ascii="Arial" w:hAnsi="Arial" w:cs="Arial"/>
          <w:sz w:val="18"/>
          <w:szCs w:val="18"/>
        </w:rPr>
        <w:t>zapłata za wykonane i odebrane roboty,</w:t>
      </w:r>
    </w:p>
    <w:p w:rsidR="00527F69" w:rsidRPr="000A6B77" w:rsidRDefault="00527F69" w:rsidP="00D7752F">
      <w:pPr>
        <w:numPr>
          <w:ilvl w:val="3"/>
          <w:numId w:val="23"/>
        </w:numPr>
        <w:tabs>
          <w:tab w:val="clear" w:pos="2880"/>
          <w:tab w:val="num" w:pos="720"/>
        </w:tabs>
        <w:ind w:left="720"/>
        <w:jc w:val="both"/>
        <w:rPr>
          <w:rFonts w:ascii="Arial" w:hAnsi="Arial" w:cs="Arial"/>
          <w:sz w:val="18"/>
          <w:szCs w:val="18"/>
        </w:rPr>
      </w:pPr>
      <w:r w:rsidRPr="000A6B77">
        <w:rPr>
          <w:rFonts w:ascii="Arial" w:hAnsi="Arial" w:cs="Arial"/>
          <w:sz w:val="18"/>
          <w:szCs w:val="18"/>
        </w:rPr>
        <w:t>zwołanie komisji odbiorowej oraz przeprowadzenie odbioru częściowego lub końcowego robót w terminie do 14 dni od daty zgłoszenia przez Wykonawcę gotowości do odbioru częściowego lub końcowego,</w:t>
      </w:r>
    </w:p>
    <w:p w:rsidR="00527F69" w:rsidRPr="000A6B77" w:rsidRDefault="00527F69" w:rsidP="00D7752F">
      <w:pPr>
        <w:numPr>
          <w:ilvl w:val="3"/>
          <w:numId w:val="23"/>
        </w:numPr>
        <w:tabs>
          <w:tab w:val="clear" w:pos="2880"/>
          <w:tab w:val="num" w:pos="720"/>
        </w:tabs>
        <w:ind w:left="720"/>
        <w:jc w:val="both"/>
        <w:rPr>
          <w:rFonts w:ascii="Arial" w:hAnsi="Arial" w:cs="Arial"/>
          <w:sz w:val="18"/>
          <w:szCs w:val="18"/>
        </w:rPr>
      </w:pPr>
      <w:r w:rsidRPr="000A6B77">
        <w:rPr>
          <w:rFonts w:ascii="Arial" w:hAnsi="Arial" w:cs="Arial"/>
          <w:sz w:val="18"/>
          <w:szCs w:val="18"/>
        </w:rPr>
        <w:t>zwołanie komisji przeglądowej w okresie trwania okresu gwarancyjnego.</w:t>
      </w:r>
    </w:p>
    <w:p w:rsidR="00527F69" w:rsidRPr="000A6B77" w:rsidRDefault="00527F69" w:rsidP="008C018E">
      <w:pPr>
        <w:ind w:left="360" w:hanging="360"/>
        <w:jc w:val="both"/>
        <w:rPr>
          <w:rFonts w:ascii="Arial" w:hAnsi="Arial" w:cs="Arial"/>
          <w:sz w:val="18"/>
          <w:szCs w:val="18"/>
          <w:u w:val="single"/>
        </w:rPr>
      </w:pPr>
      <w:r w:rsidRPr="000A6B77">
        <w:rPr>
          <w:rFonts w:ascii="Arial" w:hAnsi="Arial" w:cs="Arial"/>
          <w:sz w:val="18"/>
          <w:szCs w:val="18"/>
          <w:u w:val="single"/>
        </w:rPr>
        <w:t>2. Obowiązki Wykonawcy</w:t>
      </w:r>
      <w:r w:rsidRPr="000A6B77">
        <w:rPr>
          <w:rFonts w:ascii="Arial" w:hAnsi="Arial" w:cs="Arial"/>
          <w:sz w:val="18"/>
          <w:szCs w:val="18"/>
        </w:rPr>
        <w:t xml:space="preserve"> w ramach wynagrodzenia brutto za wykonanie przedmiotu zamówienia określonego </w:t>
      </w:r>
      <w:r w:rsidRPr="000A6B77">
        <w:rPr>
          <w:rFonts w:ascii="Arial" w:hAnsi="Arial" w:cs="Arial"/>
          <w:sz w:val="18"/>
          <w:szCs w:val="18"/>
        </w:rPr>
        <w:br/>
        <w:t>w § 2 ust. 1 niniejszej umowy: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zobowiązuje się przejąć teren budowy w terminie do 7 dni od daty zawarcia umowy.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zobowiązany jest do rozpoczęcia realizacji przedmiotu umowy najpóźniej do 7 dni od daty protokolarnego przejęcia terenu budowy.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zobowiązuje się wykonać zakres rzeczowy przedmiotu umowy zgodnie ze sztuką budowlaną oraz obowiązującymi przepisami.</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6605B3">
        <w:rPr>
          <w:rFonts w:ascii="Arial" w:hAnsi="Arial" w:cs="Arial"/>
          <w:sz w:val="18"/>
          <w:szCs w:val="18"/>
        </w:rPr>
        <w:t>Według suwerennej decyzji Wykonawcy ewentualnie wystąpić o</w:t>
      </w:r>
      <w:r w:rsidRPr="000A6B77">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 xml:space="preserve">Organizacja robót prowadzona będzie zgodnie z obowiązującymi wymogami BHP oraz p. poż., zachowaniem bezpieczeństwa ruchu drogowego, a także przepisami dotyczącymi ochrony środowiska naturalnego. </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zapewnia, że wszystkie osoby, przy pomocy których będzie realizowany przedmiot umowy, będą ubrane w odzież umożliwiającą ich identyfikację.</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poinformuje wszystkich zainteresowanych o przystąpieniu do robót i ewentualnych utrudnieniach.</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własnym staraniem zapewni ciągły, bezpieczny dojazd i dojście do posesji znajdujących się na odcinku objętym robotami.</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zapewni czynny udział w odbiorach służb zewnętrznych odpowiednich gestorów sieci.</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wykona wszystkie niezbędne próby, badania, uzgodnienia, nadzory i odbiory z użytkownikami infrastruktury.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sporządzi stosowne protokoły z przeprowadzonych prób i badań odbiorczych i przekaże je Zamawiającemu.</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 wyprzedzeniem co najmniej dwóch dni roboczych będzie skutecznie informować koordynatora Zamawiającego/Zamawiającego o planowanym terminie zakrycia robót zanikających (ulegających zakryciu) celem przeprowadzenia/dokonania ich odbioru. Wykonawca zobowiązuje się uzyskać pisemną zgodę koordynatora Zamawiającego/Zamawiającego na dalsze prowadzenie prac oraz uzyskać potwierdzenie koordynatora Zamawiającego/Zamawiającego w dzienniku budowy ich prawidłowego wykonania. Jeżeli Wykonawca skutecznie nie poinformował o tych terminach koordynatora Zamawiającego/Zamawiającego, Wykonawca zobowiązany jest odkryć roboty zanikające lub wykonać otwory niezbędne do zbadania robót, a następnie przywrócić roboty do stanu zgodnego z wymogami technicznymi bez dodatkowego wynagrodzenia.</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Bez uprzedniej zgody koordynatora Zamawiającego/Zamawiającego wykonywane mogą być jedynie prace niezbędne dla zapewnienia bezpieczeństwa i likwidacji zagrożeń oraz wynikające z konieczności zapobieżenia awarii.</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koordynatorowi Zamawiającego/Zamawiającemu w dniu przekazania placu budowy.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zobowiązuje się przed przystąpieniem do robót sporządzić Program Zapewnienia Jakości oraz przedstawić go do zatwierdzenie koordynatorowi Zamawiającego/Zamawiającemu w dniu przekazania placu budowy.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niniejszej umowy.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zobowiązany jest do realizacji wszelkich zaleceń i poleceń wpisanych do dziennika budowy.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zobowiązany jest do czyszczenia opon sprzętu wyjeżdżającego z terenu budowy na drogę publiczną.</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ponosi ryzyko obrażeń lub śmierci osób oraz utraty lub uszkodzeń mienia Wykonawcy i osób trzecich.</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niniejszej umowy.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zobowiązany jest do zgłoszenia Zamawiającemu o problemach lub okolicznościach mogących wpłynąć na jakość robót lub termin zakończenia robót.</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winien niezwłocznie poinformować Zamawiającego o zaistniałych na terenie budowy kontrolach i wypadkach.</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zobowiązuje się zabezpieczyć teren robót, zgodnie z wymogami przewidzianymi w polskim prawie, strzec mienia znajdującego się na tym terenie.</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(Dz. U. Nr 177, poz. 1729 z późn. zm.).</w:t>
      </w:r>
    </w:p>
    <w:p w:rsidR="00527F69" w:rsidRPr="000A6B77" w:rsidRDefault="00527F69" w:rsidP="00F70238">
      <w:pPr>
        <w:ind w:left="851"/>
        <w:jc w:val="both"/>
        <w:rPr>
          <w:rFonts w:ascii="Arial" w:hAnsi="Arial" w:cs="Arial"/>
          <w:sz w:val="18"/>
          <w:szCs w:val="18"/>
          <w:u w:val="single"/>
        </w:rPr>
      </w:pPr>
      <w:r w:rsidRPr="000A6B77">
        <w:rPr>
          <w:rFonts w:ascii="Arial" w:hAnsi="Arial" w:cs="Arial"/>
          <w:sz w:val="18"/>
          <w:szCs w:val="18"/>
          <w:u w:val="single"/>
        </w:rPr>
        <w:t xml:space="preserve">Wykonawca w ciągu 21 dni od dnia zawarcia umowy złoży w siedzibie Zamawiającego, celem zatwierdzenia, projekt czasowej organizacji ruchu (w 2 egz.) dla zabezpieczenia robót wraz z niezbędnymi załącznikami, w tym z wymaganymi opiniami, zgodnie z ww. rozporządzeniem.    </w:t>
      </w:r>
    </w:p>
    <w:p w:rsidR="00527F69" w:rsidRPr="006605B3" w:rsidRDefault="00527F69" w:rsidP="003647C5">
      <w:pPr>
        <w:ind w:left="851"/>
        <w:jc w:val="both"/>
        <w:rPr>
          <w:rFonts w:ascii="Arial" w:hAnsi="Arial" w:cs="Arial"/>
          <w:sz w:val="18"/>
          <w:szCs w:val="18"/>
          <w:u w:val="single"/>
        </w:rPr>
      </w:pPr>
      <w:r w:rsidRPr="006605B3">
        <w:rPr>
          <w:rFonts w:ascii="Arial" w:hAnsi="Arial" w:cs="Arial"/>
          <w:sz w:val="18"/>
          <w:szCs w:val="18"/>
          <w:u w:val="single"/>
        </w:rPr>
        <w:t xml:space="preserve">Zamawiający dla przedmiotowego zadania dopuszcza zastosowanie w projekcie czasowej organizacji ruchu powtarzalnego schematu umieszczenia na drodze znaków drogowych i urządzeń bezpieczeństwa ruchu drogowego.  </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527F69" w:rsidRPr="000A6B77" w:rsidRDefault="00527F69" w:rsidP="003647C5">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527F69" w:rsidRPr="000A6B77" w:rsidRDefault="00527F69" w:rsidP="00097B41">
      <w:pPr>
        <w:ind w:left="1134" w:hanging="283"/>
        <w:jc w:val="both"/>
        <w:rPr>
          <w:rFonts w:ascii="Arial" w:hAnsi="Arial" w:cs="Arial"/>
          <w:sz w:val="18"/>
          <w:szCs w:val="18"/>
        </w:rPr>
      </w:pPr>
      <w:r w:rsidRPr="000A6B77">
        <w:rPr>
          <w:rFonts w:ascii="Arial" w:hAnsi="Arial" w:cs="Arial"/>
          <w:sz w:val="18"/>
          <w:szCs w:val="18"/>
        </w:rPr>
        <w:t>a) grafika wektorowa – DXF, SHAPE,</w:t>
      </w:r>
    </w:p>
    <w:p w:rsidR="00527F69" w:rsidRPr="000A6B77" w:rsidRDefault="00527F69" w:rsidP="00097B41">
      <w:pPr>
        <w:ind w:left="1134" w:hanging="283"/>
        <w:jc w:val="both"/>
        <w:rPr>
          <w:rFonts w:ascii="Arial" w:hAnsi="Arial" w:cs="Arial"/>
          <w:sz w:val="18"/>
          <w:szCs w:val="18"/>
        </w:rPr>
      </w:pPr>
      <w:r w:rsidRPr="000A6B77">
        <w:rPr>
          <w:rFonts w:ascii="Arial" w:hAnsi="Arial" w:cs="Arial"/>
          <w:sz w:val="18"/>
          <w:szCs w:val="18"/>
        </w:rPr>
        <w:t>b) grafika rastrowa – pliki TIF i TFW o takiej samej nazwie w jednym katalogu.</w:t>
      </w:r>
    </w:p>
    <w:p w:rsidR="00527F69" w:rsidRPr="000A6B77" w:rsidRDefault="00527F69"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zobowiązuje się używać materiałów, wyrobów budowlanych i urządzeń odpowiadających wymogom dokumentacji przetargowej, a ponadto:</w:t>
      </w:r>
    </w:p>
    <w:p w:rsidR="00527F69" w:rsidRPr="000A6B77" w:rsidRDefault="00527F69" w:rsidP="00EC75EB">
      <w:pPr>
        <w:numPr>
          <w:ilvl w:val="2"/>
          <w:numId w:val="3"/>
        </w:numPr>
        <w:tabs>
          <w:tab w:val="clear" w:pos="2340"/>
          <w:tab w:val="num" w:pos="1134"/>
        </w:tabs>
        <w:ind w:left="1134" w:hanging="283"/>
        <w:contextualSpacing/>
        <w:jc w:val="both"/>
        <w:rPr>
          <w:rFonts w:ascii="Arial" w:hAnsi="Arial" w:cs="Arial"/>
          <w:sz w:val="18"/>
          <w:szCs w:val="18"/>
        </w:rPr>
      </w:pPr>
      <w:r w:rsidRPr="000A6B77">
        <w:rPr>
          <w:rFonts w:ascii="Arial" w:hAnsi="Arial" w:cs="Arial"/>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527F69" w:rsidRPr="000A6B77" w:rsidRDefault="00527F69" w:rsidP="00EC75EB">
      <w:pPr>
        <w:numPr>
          <w:ilvl w:val="2"/>
          <w:numId w:val="3"/>
        </w:numPr>
        <w:tabs>
          <w:tab w:val="clear" w:pos="2340"/>
          <w:tab w:val="num" w:pos="1134"/>
        </w:tabs>
        <w:ind w:left="1134" w:hanging="283"/>
        <w:contextualSpacing/>
        <w:jc w:val="both"/>
        <w:rPr>
          <w:rFonts w:ascii="Arial" w:hAnsi="Arial" w:cs="Arial"/>
          <w:sz w:val="18"/>
          <w:szCs w:val="18"/>
        </w:rPr>
      </w:pPr>
      <w:r w:rsidRPr="000A6B77">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527F69" w:rsidRPr="000A6B77" w:rsidRDefault="00527F69" w:rsidP="00EC75EB">
      <w:pPr>
        <w:numPr>
          <w:ilvl w:val="2"/>
          <w:numId w:val="3"/>
        </w:numPr>
        <w:tabs>
          <w:tab w:val="clear" w:pos="2340"/>
          <w:tab w:val="num" w:pos="1134"/>
        </w:tabs>
        <w:ind w:left="1134" w:hanging="283"/>
        <w:contextualSpacing/>
        <w:jc w:val="both"/>
        <w:rPr>
          <w:rFonts w:ascii="Arial" w:hAnsi="Arial" w:cs="Arial"/>
          <w:sz w:val="18"/>
          <w:szCs w:val="18"/>
        </w:rPr>
      </w:pPr>
      <w:r w:rsidRPr="000A6B77">
        <w:rPr>
          <w:rFonts w:ascii="Arial" w:hAnsi="Arial" w:cs="Arial"/>
          <w:sz w:val="18"/>
          <w:szCs w:val="18"/>
        </w:rPr>
        <w:t xml:space="preserve">zapewniające spełnienie przez obiekt budowlany wymogów podstawowych, odpowiednich dla przedmiotu umowy, o których mowa w art. 5 ust. 1 pkt 1 ustawy z dnia 7 lipca 1994r. Prawo budowlane (t.j. Dz. U. z 2017 r. poz. 1332 z późn. zm.). </w:t>
      </w:r>
    </w:p>
    <w:p w:rsidR="00527F69" w:rsidRPr="000A6B77" w:rsidRDefault="00527F69"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przed wykonaniem robót lub wbudowaniem wszelkich wyrobów budowlanych przedstawi do akceptacji koordynatorowi Zamawiającego wszystkie rozwiązania robocze, próbki wyrobów budowlanych wraz z wymaganymi świadectwami, atestami itp.</w:t>
      </w:r>
    </w:p>
    <w:p w:rsidR="00527F69" w:rsidRPr="000A6B77" w:rsidRDefault="00527F69"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Na każde żądanie koordynatora Zamawiającego/Zamawiającego Wykonawca jest zobowiązany uczestniczyć w naradach i innych czynnościach w trakcie realizacji przedmiotu umowy oraz w okresie gwarancji i rękojmi.</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w 1 egz. w formie papierowej opracuje i przekaże Zamawiającemu dokumentację odbiorową i powykonawczą dla całego przedmiotu umowy (operat kolaudacyjny).</w:t>
      </w:r>
    </w:p>
    <w:p w:rsidR="00527F69" w:rsidRPr="000A6B77" w:rsidRDefault="00527F69" w:rsidP="00256B30">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zgłosi Zamawiającemu w formie pisemnej zakończenie wykonania części I i części II (końcowej) przedmiotu umowy, a tym samym gotowość do częściowego lub końcowego odbioru przedmiotu umowy i zobowiązuje się uczestniczyć w odbiorach.</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 xml:space="preserve">Wykonawca zgłosi Zamawiającemu w formie pisemnej gotowość do końcowego odbioru przedmiotu umowy i zobowiązuje się uczestniczyć w odbiorze do czasu podpisania przez strony protokołu odbioru końcowego. </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zdemontuje obiekty tymczasowe i uporządkuje teren po zakończeniu robót.</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w zakresie wykonania robót budowlanych zobowiązuje się wykonać przedmiot umowy z nowych wyrobów budowlanych własnych, o których mowa w dokumentacji.</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 xml:space="preserve">Na każde żądanie Zamawiającego/koordynator Zamawiającego Wykonawca zobowiązany jest okazać w stosunku do wskazanych wyrobów budowlanych dane potwierdzające spełnienie wymagań jakościowych. </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 xml:space="preserve">Wykonawca na każde żądanie Zamawiającego/koordynatora Zamawiającego zobowiązany jest przed wbudowaniem wyrobów budowlanych uzyskać od Zamawiającego/koordynatora Zamawiającego zatwierdzenie zastosowania tych materiałów, przedkładając próbki oraz okazując dokumenty wymagane ustawami: Prawo budowlane, o wyrobach budowlanych i dokumentacją. </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 xml:space="preserve">Na każde żądanie Zamawiającego/koordynatora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527F69" w:rsidRPr="000A6B77" w:rsidRDefault="00527F69" w:rsidP="00097B41">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zobowiązany jest to załatwienia wszelkich spraw formalno - technicznych związanych między innymi z budową i przebudową odwodnienia i innej infrastruktury występującej na terenie prowadzonych robót.</w:t>
      </w:r>
    </w:p>
    <w:p w:rsidR="00527F69" w:rsidRPr="000A6B77" w:rsidRDefault="00527F69" w:rsidP="00EC75EB">
      <w:pPr>
        <w:numPr>
          <w:ilvl w:val="0"/>
          <w:numId w:val="21"/>
        </w:numPr>
        <w:tabs>
          <w:tab w:val="clear" w:pos="1440"/>
          <w:tab w:val="num" w:pos="851"/>
        </w:tabs>
        <w:autoSpaceDE w:val="0"/>
        <w:autoSpaceDN w:val="0"/>
        <w:adjustRightInd w:val="0"/>
        <w:ind w:left="851" w:hanging="425"/>
        <w:jc w:val="both"/>
        <w:rPr>
          <w:rFonts w:ascii="Arial" w:hAnsi="Arial" w:cs="Arial"/>
          <w:sz w:val="18"/>
          <w:szCs w:val="18"/>
        </w:rPr>
      </w:pPr>
      <w:r w:rsidRPr="000A6B77">
        <w:rPr>
          <w:rFonts w:ascii="Arial" w:hAnsi="Arial" w:cs="Arial"/>
          <w:sz w:val="18"/>
          <w:szCs w:val="18"/>
        </w:rPr>
        <w:t>Wykonawca wykona wszelkie badania laboratoryjne zgodnie ze specyfikacjami technicznymi i przekaże je Zamawiającemu/koordynatorowi Zamawiającego.</w:t>
      </w: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9</w:t>
      </w: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Rozliczenia</w:t>
      </w:r>
    </w:p>
    <w:p w:rsidR="00527F69" w:rsidRPr="000A6B77" w:rsidRDefault="00527F69" w:rsidP="008F4BA6">
      <w:pPr>
        <w:pStyle w:val="ListParagraph"/>
        <w:numPr>
          <w:ilvl w:val="0"/>
          <w:numId w:val="32"/>
        </w:numPr>
        <w:jc w:val="both"/>
        <w:rPr>
          <w:rFonts w:ascii="Arial" w:hAnsi="Arial" w:cs="Arial"/>
          <w:sz w:val="18"/>
          <w:szCs w:val="18"/>
        </w:rPr>
      </w:pPr>
      <w:r w:rsidRPr="000A6B77">
        <w:rPr>
          <w:rFonts w:ascii="Arial" w:hAnsi="Arial" w:cs="Arial"/>
          <w:sz w:val="18"/>
          <w:szCs w:val="18"/>
        </w:rPr>
        <w:t>Płatność będzie realizowana w dwóch częściach:</w:t>
      </w:r>
    </w:p>
    <w:p w:rsidR="00527F69" w:rsidRPr="000A6B77" w:rsidRDefault="00527F69" w:rsidP="008F4BA6">
      <w:pPr>
        <w:pStyle w:val="ListParagraph"/>
        <w:numPr>
          <w:ilvl w:val="2"/>
          <w:numId w:val="52"/>
        </w:numPr>
        <w:ind w:left="709" w:hanging="283"/>
        <w:jc w:val="both"/>
        <w:rPr>
          <w:rFonts w:ascii="Arial" w:hAnsi="Arial" w:cs="Arial"/>
          <w:sz w:val="18"/>
          <w:szCs w:val="18"/>
        </w:rPr>
      </w:pPr>
      <w:r w:rsidRPr="000A6B77">
        <w:rPr>
          <w:rFonts w:ascii="Arial" w:hAnsi="Arial" w:cs="Arial"/>
          <w:b/>
          <w:sz w:val="18"/>
          <w:szCs w:val="18"/>
          <w:u w:val="single"/>
        </w:rPr>
        <w:t>część I</w:t>
      </w:r>
      <w:r w:rsidRPr="000A6B77">
        <w:rPr>
          <w:rFonts w:ascii="Arial" w:hAnsi="Arial" w:cs="Arial"/>
          <w:sz w:val="18"/>
          <w:szCs w:val="18"/>
        </w:rPr>
        <w:t xml:space="preserve"> – po wykonaniu 50% zakresu robót w wysokości do 50% wartości umownej brutto, wyliczonej na podstawie kosztorysu powykonawczego częściowego, po podpisaniu protokołu odbioru częściowego przez przedstawicieli Zamawiającego i Wykonawcy z uwzględnieniem zakresu robót wynikającego z harmonogramu rzeczowo-finansowego, o którym mowa w § 5 ust. 3 i 4,</w:t>
      </w:r>
    </w:p>
    <w:p w:rsidR="00527F69" w:rsidRPr="000A6B77" w:rsidRDefault="00527F69" w:rsidP="008F4BA6">
      <w:pPr>
        <w:pStyle w:val="ListParagraph"/>
        <w:numPr>
          <w:ilvl w:val="2"/>
          <w:numId w:val="52"/>
        </w:numPr>
        <w:ind w:left="709" w:hanging="283"/>
        <w:jc w:val="both"/>
        <w:rPr>
          <w:rFonts w:ascii="Arial" w:hAnsi="Arial" w:cs="Arial"/>
          <w:sz w:val="18"/>
          <w:szCs w:val="18"/>
        </w:rPr>
      </w:pPr>
      <w:r w:rsidRPr="000A6B77">
        <w:rPr>
          <w:rFonts w:ascii="Arial" w:hAnsi="Arial" w:cs="Arial"/>
          <w:b/>
          <w:sz w:val="18"/>
          <w:szCs w:val="18"/>
          <w:u w:val="single"/>
        </w:rPr>
        <w:t xml:space="preserve">część II </w:t>
      </w:r>
      <w:r w:rsidRPr="000A6B77">
        <w:rPr>
          <w:rFonts w:ascii="Arial" w:hAnsi="Arial" w:cs="Arial"/>
          <w:sz w:val="18"/>
          <w:szCs w:val="18"/>
        </w:rPr>
        <w:t>– po wykonaniu pozostałego zakresu robót w wysokości pozostałych 50% wartości umownej brutto, wyliczonej na podstawie kosztorysu powykonawczego, po podpisaniu protokołu odbioru końcowego przez Zamawiającego i Wykonawcę.</w:t>
      </w:r>
    </w:p>
    <w:p w:rsidR="00527F69" w:rsidRPr="000A6B77" w:rsidRDefault="00527F69" w:rsidP="008F4BA6">
      <w:pPr>
        <w:numPr>
          <w:ilvl w:val="0"/>
          <w:numId w:val="45"/>
        </w:numPr>
        <w:tabs>
          <w:tab w:val="num" w:pos="360"/>
        </w:tabs>
        <w:snapToGrid w:val="0"/>
        <w:ind w:left="360"/>
        <w:contextualSpacing/>
        <w:jc w:val="both"/>
        <w:rPr>
          <w:rFonts w:ascii="Arial" w:hAnsi="Arial" w:cs="Arial"/>
          <w:sz w:val="18"/>
          <w:szCs w:val="18"/>
          <w:lang w:val="cs-CZ"/>
        </w:rPr>
      </w:pPr>
      <w:r w:rsidRPr="000A6B77">
        <w:rPr>
          <w:rFonts w:ascii="Arial" w:hAnsi="Arial" w:cs="Arial"/>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527F69" w:rsidRPr="000A6B77" w:rsidRDefault="00527F69" w:rsidP="008F4BA6">
      <w:pPr>
        <w:numPr>
          <w:ilvl w:val="0"/>
          <w:numId w:val="20"/>
        </w:numPr>
        <w:tabs>
          <w:tab w:val="clear" w:pos="1440"/>
          <w:tab w:val="num" w:pos="360"/>
        </w:tabs>
        <w:snapToGrid w:val="0"/>
        <w:ind w:left="360"/>
        <w:contextualSpacing/>
        <w:jc w:val="both"/>
        <w:rPr>
          <w:rFonts w:ascii="Arial" w:hAnsi="Arial" w:cs="Arial"/>
          <w:sz w:val="18"/>
          <w:szCs w:val="18"/>
          <w:lang w:val="cs-CZ"/>
        </w:rPr>
      </w:pPr>
      <w:r w:rsidRPr="000A6B77">
        <w:rPr>
          <w:rFonts w:ascii="Arial" w:hAnsi="Arial" w:cs="Arial"/>
          <w:sz w:val="18"/>
          <w:szCs w:val="18"/>
        </w:rPr>
        <w:t>Podstawę do wystawienia faktury VAT częściowej będzie stanowić:</w:t>
      </w:r>
    </w:p>
    <w:p w:rsidR="00527F69" w:rsidRPr="000A6B77" w:rsidRDefault="00527F69" w:rsidP="00A30778">
      <w:pPr>
        <w:numPr>
          <w:ilvl w:val="1"/>
          <w:numId w:val="33"/>
        </w:numPr>
        <w:tabs>
          <w:tab w:val="clear" w:pos="1477"/>
          <w:tab w:val="left" w:pos="720"/>
        </w:tabs>
        <w:autoSpaceDE w:val="0"/>
        <w:autoSpaceDN w:val="0"/>
        <w:adjustRightInd w:val="0"/>
        <w:ind w:left="720"/>
        <w:jc w:val="both"/>
        <w:rPr>
          <w:rFonts w:ascii="Arial" w:hAnsi="Arial" w:cs="Arial"/>
          <w:sz w:val="18"/>
          <w:szCs w:val="18"/>
        </w:rPr>
      </w:pPr>
      <w:r w:rsidRPr="000A6B77">
        <w:rPr>
          <w:rFonts w:ascii="Arial" w:hAnsi="Arial" w:cs="Arial"/>
          <w:sz w:val="18"/>
          <w:szCs w:val="18"/>
        </w:rPr>
        <w:t>protokół odbioru częściowego podpisany przez przedstawicieli Zamawiającego i Wykonawcy,</w:t>
      </w:r>
    </w:p>
    <w:p w:rsidR="00527F69" w:rsidRPr="000A6B77" w:rsidRDefault="00527F69" w:rsidP="008F4BA6">
      <w:pPr>
        <w:numPr>
          <w:ilvl w:val="1"/>
          <w:numId w:val="33"/>
        </w:numPr>
        <w:tabs>
          <w:tab w:val="clear" w:pos="1477"/>
          <w:tab w:val="left" w:pos="720"/>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wykonywania robót budowlanych, dostaw lub usług przez podwykonawcę - świadectwo wykonania zakończonych elementów robót budowlanych, dostaw lub usług podpisane przez przedstawiciel</w:t>
      </w:r>
      <w:r>
        <w:rPr>
          <w:rFonts w:ascii="Arial" w:hAnsi="Arial" w:cs="Arial"/>
          <w:sz w:val="18"/>
          <w:szCs w:val="18"/>
        </w:rPr>
        <w:t>a/-i</w:t>
      </w:r>
      <w:r w:rsidRPr="000A6B77">
        <w:rPr>
          <w:rFonts w:ascii="Arial" w:hAnsi="Arial" w:cs="Arial"/>
          <w:sz w:val="18"/>
          <w:szCs w:val="18"/>
        </w:rPr>
        <w:t xml:space="preserve"> Zamawiającego, kierownika budowy i kierownika robót podwykonawcy lub osobę upoważnioną przez dostawcę lub usługodawcę wraz z określeniem zakresu robót budowlanych, dostaw lub usług wykonanych przez podwykonawcę i ich wartości,</w:t>
      </w:r>
    </w:p>
    <w:p w:rsidR="00527F69" w:rsidRPr="000A6B77" w:rsidRDefault="00527F69" w:rsidP="008F4BA6">
      <w:pPr>
        <w:numPr>
          <w:ilvl w:val="1"/>
          <w:numId w:val="33"/>
        </w:numPr>
        <w:tabs>
          <w:tab w:val="clear" w:pos="1477"/>
          <w:tab w:val="left" w:pos="720"/>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wykonywania robót budowlanych, dostaw lub usług przez dalszego podwykonawcę - świadectwo wykonania zakończonych elementów robót budowlanych, dostaw lub usług podpisane przez przedstawiciel</w:t>
      </w:r>
      <w:r>
        <w:rPr>
          <w:rFonts w:ascii="Arial" w:hAnsi="Arial" w:cs="Arial"/>
          <w:sz w:val="18"/>
          <w:szCs w:val="18"/>
        </w:rPr>
        <w:t>a/-i</w:t>
      </w:r>
      <w:r w:rsidRPr="000A6B77">
        <w:rPr>
          <w:rFonts w:ascii="Arial" w:hAnsi="Arial" w:cs="Arial"/>
          <w:sz w:val="18"/>
          <w:szCs w:val="18"/>
        </w:rPr>
        <w:t xml:space="preserve">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527F69" w:rsidRPr="000A6B77" w:rsidRDefault="00527F69" w:rsidP="008F4BA6">
      <w:pPr>
        <w:pStyle w:val="ListParagraph"/>
        <w:numPr>
          <w:ilvl w:val="0"/>
          <w:numId w:val="20"/>
        </w:numPr>
        <w:tabs>
          <w:tab w:val="clear" w:pos="1440"/>
          <w:tab w:val="num" w:pos="426"/>
        </w:tabs>
        <w:ind w:left="284" w:hanging="284"/>
        <w:jc w:val="both"/>
        <w:rPr>
          <w:rFonts w:ascii="Arial" w:hAnsi="Arial" w:cs="Arial"/>
          <w:sz w:val="18"/>
          <w:szCs w:val="18"/>
        </w:rPr>
      </w:pPr>
      <w:r w:rsidRPr="000A6B77">
        <w:rPr>
          <w:rFonts w:ascii="Arial" w:hAnsi="Arial" w:cs="Arial"/>
          <w:sz w:val="18"/>
          <w:szCs w:val="18"/>
        </w:rPr>
        <w:t>Podstawę do wystawienia faktury VAT końcowej będzie stanowić:</w:t>
      </w:r>
    </w:p>
    <w:p w:rsidR="00527F69" w:rsidRPr="000A6B77" w:rsidRDefault="00527F69" w:rsidP="008F4BA6">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0A6B77">
        <w:rPr>
          <w:rFonts w:ascii="Arial" w:hAnsi="Arial" w:cs="Arial"/>
          <w:sz w:val="18"/>
          <w:szCs w:val="18"/>
        </w:rPr>
        <w:t>protokół odbioru końcowego podpisany przez przedstawicieli Zamawiającego i Wykonawcy,</w:t>
      </w:r>
    </w:p>
    <w:p w:rsidR="00527F69" w:rsidRPr="000A6B77" w:rsidRDefault="00527F69" w:rsidP="008F4BA6">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0A6B77">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0A6B77">
        <w:rPr>
          <w:rFonts w:ascii="Arial" w:hAnsi="Arial" w:cs="Arial"/>
          <w:sz w:val="18"/>
          <w:szCs w:val="18"/>
        </w:rPr>
        <w:br/>
        <w:t>przez przedstawiciel</w:t>
      </w:r>
      <w:r>
        <w:rPr>
          <w:rFonts w:ascii="Arial" w:hAnsi="Arial" w:cs="Arial"/>
          <w:sz w:val="18"/>
          <w:szCs w:val="18"/>
        </w:rPr>
        <w:t>a/-i</w:t>
      </w:r>
      <w:r w:rsidRPr="000A6B77">
        <w:rPr>
          <w:rFonts w:ascii="Arial" w:hAnsi="Arial" w:cs="Arial"/>
          <w:sz w:val="18"/>
          <w:szCs w:val="18"/>
        </w:rPr>
        <w:t xml:space="preserve"> Zamawiającego, kierownika budowy i kierownika robót podwykonawcy lub osobę upoważnioną przez dostawcę lub usługodawcę z określeniem zak</w:t>
      </w:r>
      <w:r>
        <w:rPr>
          <w:rFonts w:ascii="Arial" w:hAnsi="Arial" w:cs="Arial"/>
          <w:sz w:val="18"/>
          <w:szCs w:val="18"/>
        </w:rPr>
        <w:t xml:space="preserve">resu robót budowlanych, dostaw </w:t>
      </w:r>
      <w:r w:rsidRPr="000A6B77">
        <w:rPr>
          <w:rFonts w:ascii="Arial" w:hAnsi="Arial" w:cs="Arial"/>
          <w:sz w:val="18"/>
          <w:szCs w:val="18"/>
        </w:rPr>
        <w:t>lub usług wykonanych przez podwykonawcę i ich wartości,</w:t>
      </w:r>
    </w:p>
    <w:p w:rsidR="00527F69" w:rsidRPr="000A6B77" w:rsidRDefault="00527F69" w:rsidP="008F4BA6">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0A6B77">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0A6B77">
        <w:rPr>
          <w:rFonts w:ascii="Arial" w:hAnsi="Arial" w:cs="Arial"/>
          <w:sz w:val="18"/>
          <w:szCs w:val="18"/>
        </w:rPr>
        <w:br/>
        <w:t>przez przedstawiciel</w:t>
      </w:r>
      <w:r>
        <w:rPr>
          <w:rFonts w:ascii="Arial" w:hAnsi="Arial" w:cs="Arial"/>
          <w:sz w:val="18"/>
          <w:szCs w:val="18"/>
        </w:rPr>
        <w:t>a/-</w:t>
      </w:r>
      <w:r w:rsidRPr="000A6B77">
        <w:rPr>
          <w:rFonts w:ascii="Arial" w:hAnsi="Arial" w:cs="Arial"/>
          <w:sz w:val="18"/>
          <w:szCs w:val="18"/>
        </w:rPr>
        <w:t>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527F69" w:rsidRPr="000A6B77" w:rsidRDefault="00527F69" w:rsidP="008F4BA6">
      <w:pPr>
        <w:numPr>
          <w:ilvl w:val="0"/>
          <w:numId w:val="20"/>
        </w:numPr>
        <w:tabs>
          <w:tab w:val="num" w:pos="360"/>
        </w:tabs>
        <w:ind w:left="360"/>
        <w:jc w:val="both"/>
        <w:rPr>
          <w:rFonts w:ascii="Arial" w:hAnsi="Arial" w:cs="Arial"/>
          <w:b/>
          <w:sz w:val="18"/>
          <w:szCs w:val="18"/>
        </w:rPr>
      </w:pPr>
      <w:r w:rsidRPr="000A6B77">
        <w:rPr>
          <w:rFonts w:ascii="Arial" w:hAnsi="Arial" w:cs="Arial"/>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527F69" w:rsidRPr="000A6B77" w:rsidRDefault="00527F69" w:rsidP="008F4BA6">
      <w:pPr>
        <w:numPr>
          <w:ilvl w:val="0"/>
          <w:numId w:val="20"/>
        </w:numPr>
        <w:tabs>
          <w:tab w:val="num" w:pos="360"/>
        </w:tabs>
        <w:ind w:left="360"/>
        <w:jc w:val="both"/>
        <w:rPr>
          <w:rFonts w:ascii="Arial" w:hAnsi="Arial" w:cs="Arial"/>
          <w:b/>
          <w:sz w:val="18"/>
          <w:szCs w:val="18"/>
        </w:rPr>
      </w:pPr>
      <w:r w:rsidRPr="000A6B77">
        <w:rPr>
          <w:rFonts w:ascii="Arial" w:hAnsi="Arial" w:cs="Arial"/>
          <w:sz w:val="18"/>
          <w:szCs w:val="18"/>
        </w:rPr>
        <w:t xml:space="preserve">W przypadku ujęcia w fakturze VAT zakresu robót budowlanych, dostaw lub usług realizowanych </w:t>
      </w:r>
      <w:r w:rsidRPr="000A6B77">
        <w:rPr>
          <w:rFonts w:ascii="Arial" w:hAnsi="Arial" w:cs="Arial"/>
          <w:sz w:val="18"/>
          <w:szCs w:val="18"/>
        </w:rPr>
        <w:br/>
        <w:t>przez podwykonawców lub dalszych podwykonawców, podstawą zapłaty wynagrodzenia będzie:</w:t>
      </w:r>
    </w:p>
    <w:p w:rsidR="00527F69" w:rsidRPr="000A6B77" w:rsidRDefault="00527F69" w:rsidP="008F4BA6">
      <w:pPr>
        <w:numPr>
          <w:ilvl w:val="0"/>
          <w:numId w:val="18"/>
        </w:numPr>
        <w:autoSpaceDE w:val="0"/>
        <w:autoSpaceDN w:val="0"/>
        <w:adjustRightInd w:val="0"/>
        <w:jc w:val="both"/>
        <w:rPr>
          <w:rFonts w:ascii="Arial" w:hAnsi="Arial" w:cs="Arial"/>
          <w:sz w:val="18"/>
          <w:szCs w:val="18"/>
        </w:rPr>
      </w:pPr>
      <w:r w:rsidRPr="000A6B77">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527F69" w:rsidRPr="000A6B77" w:rsidRDefault="00527F69" w:rsidP="008F4BA6">
      <w:pPr>
        <w:numPr>
          <w:ilvl w:val="0"/>
          <w:numId w:val="18"/>
        </w:numPr>
        <w:autoSpaceDE w:val="0"/>
        <w:autoSpaceDN w:val="0"/>
        <w:adjustRightInd w:val="0"/>
        <w:jc w:val="both"/>
        <w:rPr>
          <w:rFonts w:ascii="Arial" w:hAnsi="Arial" w:cs="Arial"/>
          <w:sz w:val="18"/>
          <w:szCs w:val="18"/>
        </w:rPr>
      </w:pPr>
      <w:r w:rsidRPr="000A6B77">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0A6B77">
        <w:rPr>
          <w:rFonts w:ascii="Arial" w:hAnsi="Arial" w:cs="Arial"/>
          <w:sz w:val="18"/>
          <w:szCs w:val="18"/>
        </w:rPr>
        <w:br/>
        <w:t xml:space="preserve">i podwykonawcę za zgodność z oryginałem, lub </w:t>
      </w:r>
    </w:p>
    <w:p w:rsidR="00527F69" w:rsidRPr="000A6B77" w:rsidRDefault="00527F69" w:rsidP="008F4BA6">
      <w:pPr>
        <w:numPr>
          <w:ilvl w:val="0"/>
          <w:numId w:val="18"/>
        </w:numPr>
        <w:autoSpaceDE w:val="0"/>
        <w:autoSpaceDN w:val="0"/>
        <w:adjustRightInd w:val="0"/>
        <w:jc w:val="both"/>
        <w:rPr>
          <w:rFonts w:ascii="Arial" w:hAnsi="Arial" w:cs="Arial"/>
          <w:sz w:val="18"/>
          <w:szCs w:val="18"/>
        </w:rPr>
      </w:pPr>
      <w:r w:rsidRPr="000A6B77">
        <w:rPr>
          <w:rFonts w:ascii="Arial" w:hAnsi="Arial" w:cs="Arial"/>
          <w:sz w:val="18"/>
          <w:szCs w:val="18"/>
        </w:rPr>
        <w:t>oświadczenie podwykonawcy o otrzymaniu od Wykonawcy wymagalnego wynagrodzenia za wykonane roboty, dostawy lub usługi, lub</w:t>
      </w:r>
    </w:p>
    <w:p w:rsidR="00527F69" w:rsidRPr="000A6B77" w:rsidRDefault="00527F69" w:rsidP="008F4BA6">
      <w:pPr>
        <w:numPr>
          <w:ilvl w:val="0"/>
          <w:numId w:val="18"/>
        </w:numPr>
        <w:autoSpaceDE w:val="0"/>
        <w:autoSpaceDN w:val="0"/>
        <w:adjustRightInd w:val="0"/>
        <w:jc w:val="both"/>
        <w:rPr>
          <w:rFonts w:ascii="Arial" w:hAnsi="Arial" w:cs="Arial"/>
          <w:sz w:val="18"/>
          <w:szCs w:val="18"/>
        </w:rPr>
      </w:pPr>
      <w:r w:rsidRPr="000A6B77">
        <w:rPr>
          <w:rFonts w:ascii="Arial" w:hAnsi="Arial" w:cs="Arial"/>
          <w:sz w:val="18"/>
          <w:szCs w:val="18"/>
        </w:rPr>
        <w:t>oświadczenie dalszego podwykonawcy o otrzymaniu od podwykonawcy wynagrodzenia za wykonane roboty, dostawy lub usługi, lub</w:t>
      </w:r>
    </w:p>
    <w:p w:rsidR="00527F69" w:rsidRPr="000A6B77" w:rsidRDefault="00527F69" w:rsidP="008F4BA6">
      <w:pPr>
        <w:numPr>
          <w:ilvl w:val="0"/>
          <w:numId w:val="18"/>
        </w:numPr>
        <w:autoSpaceDE w:val="0"/>
        <w:autoSpaceDN w:val="0"/>
        <w:adjustRightInd w:val="0"/>
        <w:jc w:val="both"/>
        <w:rPr>
          <w:rFonts w:ascii="Arial" w:hAnsi="Arial" w:cs="Arial"/>
          <w:sz w:val="18"/>
          <w:szCs w:val="18"/>
        </w:rPr>
      </w:pPr>
      <w:r w:rsidRPr="000A6B77">
        <w:rPr>
          <w:rFonts w:ascii="Arial" w:hAnsi="Arial" w:cs="Arial"/>
          <w:sz w:val="18"/>
          <w:szCs w:val="18"/>
        </w:rPr>
        <w:t xml:space="preserve">oświadczenie podwykonawcy o otrzymaniu od Wykonawcy całości wymagalnego wynagrodzenia </w:t>
      </w:r>
      <w:r w:rsidRPr="000A6B77">
        <w:rPr>
          <w:rFonts w:ascii="Arial" w:hAnsi="Arial" w:cs="Arial"/>
          <w:sz w:val="18"/>
          <w:szCs w:val="18"/>
        </w:rPr>
        <w:br/>
        <w:t>za wykonane przez niego roboty budowlane, dostawy lub usługi – w ramach niniejszej umowy, lub</w:t>
      </w:r>
    </w:p>
    <w:p w:rsidR="00527F69" w:rsidRPr="000A6B77" w:rsidRDefault="00527F69" w:rsidP="008F4BA6">
      <w:pPr>
        <w:numPr>
          <w:ilvl w:val="0"/>
          <w:numId w:val="18"/>
        </w:numPr>
        <w:autoSpaceDE w:val="0"/>
        <w:autoSpaceDN w:val="0"/>
        <w:adjustRightInd w:val="0"/>
        <w:jc w:val="both"/>
        <w:rPr>
          <w:rFonts w:ascii="Arial" w:hAnsi="Arial" w:cs="Arial"/>
          <w:sz w:val="18"/>
          <w:szCs w:val="18"/>
        </w:rPr>
      </w:pPr>
      <w:r w:rsidRPr="000A6B77">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527F69" w:rsidRPr="000A6B77" w:rsidRDefault="00527F69" w:rsidP="008F4BA6">
      <w:pPr>
        <w:numPr>
          <w:ilvl w:val="0"/>
          <w:numId w:val="20"/>
        </w:numPr>
        <w:tabs>
          <w:tab w:val="num" w:pos="360"/>
        </w:tabs>
        <w:ind w:left="360"/>
        <w:jc w:val="both"/>
        <w:rPr>
          <w:rFonts w:ascii="Arial" w:hAnsi="Arial" w:cs="Arial"/>
          <w:sz w:val="18"/>
          <w:szCs w:val="18"/>
        </w:rPr>
      </w:pPr>
      <w:r w:rsidRPr="000A6B77">
        <w:rPr>
          <w:rFonts w:ascii="Arial" w:hAnsi="Arial" w:cs="Arial"/>
          <w:sz w:val="18"/>
          <w:szCs w:val="18"/>
        </w:rPr>
        <w:t>W przypadku nieprzedstawienia przez Wykonawcę wszystkich dowodów zapłaty, o których mowa powyżej, wstrzymuje się wypłatę należnego wynagrodzenia za odebrane roboty budowlane.</w:t>
      </w:r>
    </w:p>
    <w:p w:rsidR="00527F69" w:rsidRPr="000A6B77" w:rsidRDefault="00527F69" w:rsidP="008F4BA6">
      <w:pPr>
        <w:numPr>
          <w:ilvl w:val="0"/>
          <w:numId w:val="16"/>
        </w:numPr>
        <w:jc w:val="both"/>
        <w:rPr>
          <w:rFonts w:ascii="Arial" w:hAnsi="Arial" w:cs="Arial"/>
          <w:sz w:val="18"/>
          <w:szCs w:val="18"/>
        </w:rPr>
      </w:pPr>
      <w:r w:rsidRPr="000A6B77">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527F69" w:rsidRPr="000A6B77" w:rsidRDefault="00527F69" w:rsidP="008F4BA6">
      <w:pPr>
        <w:numPr>
          <w:ilvl w:val="0"/>
          <w:numId w:val="16"/>
        </w:numPr>
        <w:jc w:val="both"/>
        <w:rPr>
          <w:rFonts w:ascii="Arial" w:hAnsi="Arial" w:cs="Arial"/>
          <w:sz w:val="18"/>
          <w:szCs w:val="18"/>
        </w:rPr>
      </w:pPr>
      <w:r w:rsidRPr="000A6B77">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0A6B77">
        <w:rPr>
          <w:rFonts w:ascii="Arial" w:hAnsi="Arial" w:cs="Arial"/>
          <w:sz w:val="18"/>
          <w:szCs w:val="18"/>
        </w:rPr>
        <w:br/>
        <w:t xml:space="preserve">lub po przedłożeniu Zamawiającemu poświadczonej za zgodność z oryginałem kopii umowy </w:t>
      </w:r>
      <w:r w:rsidRPr="000A6B77">
        <w:rPr>
          <w:rFonts w:ascii="Arial" w:hAnsi="Arial" w:cs="Arial"/>
          <w:sz w:val="18"/>
          <w:szCs w:val="18"/>
        </w:rPr>
        <w:br/>
        <w:t>o podwykonawstwo, której przedmiotem są dostawy lub usługi.</w:t>
      </w:r>
    </w:p>
    <w:p w:rsidR="00527F69" w:rsidRPr="000A6B77" w:rsidRDefault="00527F69" w:rsidP="008F4BA6">
      <w:pPr>
        <w:numPr>
          <w:ilvl w:val="0"/>
          <w:numId w:val="16"/>
        </w:numPr>
        <w:jc w:val="both"/>
        <w:rPr>
          <w:rFonts w:ascii="Arial" w:hAnsi="Arial" w:cs="Arial"/>
          <w:sz w:val="18"/>
          <w:szCs w:val="18"/>
        </w:rPr>
      </w:pPr>
      <w:r w:rsidRPr="000A6B77">
        <w:rPr>
          <w:rFonts w:ascii="Arial" w:hAnsi="Arial" w:cs="Arial"/>
          <w:sz w:val="18"/>
          <w:szCs w:val="18"/>
        </w:rPr>
        <w:t>Bezpośrednia zapłata obejmuje wyłącznie należne wynagrodzenie, bez odsetek należnych podwykonawcy lub dalszemu podwykonawcy.</w:t>
      </w:r>
    </w:p>
    <w:p w:rsidR="00527F69" w:rsidRPr="000A6B77" w:rsidRDefault="00527F69" w:rsidP="008F4BA6">
      <w:pPr>
        <w:numPr>
          <w:ilvl w:val="0"/>
          <w:numId w:val="16"/>
        </w:numPr>
        <w:jc w:val="both"/>
        <w:rPr>
          <w:rFonts w:ascii="Arial" w:hAnsi="Arial" w:cs="Arial"/>
          <w:sz w:val="18"/>
          <w:szCs w:val="18"/>
        </w:rPr>
      </w:pPr>
      <w:r w:rsidRPr="000A6B77">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527F69" w:rsidRPr="000A6B77" w:rsidRDefault="00527F69" w:rsidP="008F4BA6">
      <w:pPr>
        <w:numPr>
          <w:ilvl w:val="0"/>
          <w:numId w:val="16"/>
        </w:numPr>
        <w:jc w:val="both"/>
        <w:rPr>
          <w:rFonts w:ascii="Arial" w:hAnsi="Arial" w:cs="Arial"/>
          <w:sz w:val="18"/>
          <w:szCs w:val="18"/>
        </w:rPr>
      </w:pPr>
      <w:r w:rsidRPr="000A6B77">
        <w:rPr>
          <w:rFonts w:ascii="Arial" w:hAnsi="Arial" w:cs="Arial"/>
          <w:sz w:val="18"/>
          <w:szCs w:val="18"/>
        </w:rPr>
        <w:t>W przypadku zgłoszenia we wskazanym terminie uwag, o których mowa w pkt 4), Zamawiający może:</w:t>
      </w:r>
    </w:p>
    <w:p w:rsidR="00527F69" w:rsidRPr="000A6B77" w:rsidRDefault="00527F69" w:rsidP="008F4BA6">
      <w:pPr>
        <w:numPr>
          <w:ilvl w:val="1"/>
          <w:numId w:val="16"/>
        </w:numPr>
        <w:tabs>
          <w:tab w:val="clear" w:pos="1440"/>
          <w:tab w:val="num" w:pos="1080"/>
        </w:tabs>
        <w:ind w:left="1080"/>
        <w:jc w:val="both"/>
        <w:rPr>
          <w:rFonts w:ascii="Arial" w:hAnsi="Arial" w:cs="Arial"/>
          <w:sz w:val="18"/>
          <w:szCs w:val="18"/>
        </w:rPr>
      </w:pPr>
      <w:r w:rsidRPr="000A6B77">
        <w:rPr>
          <w:rFonts w:ascii="Arial" w:hAnsi="Arial" w:cs="Arial"/>
          <w:sz w:val="18"/>
          <w:szCs w:val="18"/>
        </w:rPr>
        <w:t>nie dokonać bezpośredniej zapłaty wynagrodzenia podwykonawcy lub dalszemu podwykonawcy, jeżeli wykonawca wykaże niezasadność takiej zapłaty, albo</w:t>
      </w:r>
    </w:p>
    <w:p w:rsidR="00527F69" w:rsidRPr="000A6B77" w:rsidRDefault="00527F69" w:rsidP="008F4BA6">
      <w:pPr>
        <w:numPr>
          <w:ilvl w:val="1"/>
          <w:numId w:val="16"/>
        </w:numPr>
        <w:tabs>
          <w:tab w:val="clear" w:pos="1440"/>
          <w:tab w:val="num" w:pos="1080"/>
        </w:tabs>
        <w:ind w:left="1080"/>
        <w:jc w:val="both"/>
        <w:rPr>
          <w:rFonts w:ascii="Arial" w:hAnsi="Arial" w:cs="Arial"/>
          <w:sz w:val="18"/>
          <w:szCs w:val="18"/>
        </w:rPr>
      </w:pPr>
      <w:r w:rsidRPr="000A6B77">
        <w:rPr>
          <w:rFonts w:ascii="Arial" w:hAnsi="Arial" w:cs="Arial"/>
          <w:sz w:val="18"/>
          <w:szCs w:val="18"/>
        </w:rPr>
        <w:t xml:space="preserve">złożyć do depozytu sądowego kwotę potrzebną na pokrycie wynagrodzenia podwykonawcy </w:t>
      </w:r>
      <w:r w:rsidRPr="000A6B77">
        <w:rPr>
          <w:rFonts w:ascii="Arial" w:hAnsi="Arial" w:cs="Arial"/>
          <w:sz w:val="18"/>
          <w:szCs w:val="18"/>
        </w:rPr>
        <w:br/>
        <w:t xml:space="preserve">lub dalszego podwykonawcy w przypadku istnienia zasadniczej wątpliwości Zamawiającego co </w:t>
      </w:r>
      <w:r w:rsidRPr="000A6B77">
        <w:rPr>
          <w:rFonts w:ascii="Arial" w:hAnsi="Arial" w:cs="Arial"/>
          <w:sz w:val="18"/>
          <w:szCs w:val="18"/>
        </w:rPr>
        <w:br/>
        <w:t>do wysokości należnej zapłaty lub podmiotu, któremu płatność się należy, albo</w:t>
      </w:r>
    </w:p>
    <w:p w:rsidR="00527F69" w:rsidRPr="000A6B77" w:rsidRDefault="00527F69" w:rsidP="008F4BA6">
      <w:pPr>
        <w:numPr>
          <w:ilvl w:val="1"/>
          <w:numId w:val="16"/>
        </w:numPr>
        <w:tabs>
          <w:tab w:val="clear" w:pos="1440"/>
          <w:tab w:val="num" w:pos="1080"/>
        </w:tabs>
        <w:ind w:left="1080"/>
        <w:jc w:val="both"/>
        <w:rPr>
          <w:rFonts w:ascii="Arial" w:hAnsi="Arial" w:cs="Arial"/>
          <w:sz w:val="18"/>
          <w:szCs w:val="18"/>
        </w:rPr>
      </w:pPr>
      <w:r w:rsidRPr="000A6B77">
        <w:rPr>
          <w:rFonts w:ascii="Arial" w:hAnsi="Arial" w:cs="Arial"/>
          <w:sz w:val="18"/>
          <w:szCs w:val="18"/>
        </w:rPr>
        <w:t>dokonać bezpośredniej zapłaty wynagrodzenia podwykonawcy lub dalszemu podwykonawcy, jeżeli podwykonawca lub dalszy podwykonawca wykaże zasadność takiej zapłaty.</w:t>
      </w:r>
    </w:p>
    <w:p w:rsidR="00527F69" w:rsidRPr="000A6B77" w:rsidRDefault="00527F69" w:rsidP="008F4BA6">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0A6B77">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527F69" w:rsidRPr="000A6B77" w:rsidRDefault="00527F69" w:rsidP="008F4BA6">
      <w:pPr>
        <w:numPr>
          <w:ilvl w:val="0"/>
          <w:numId w:val="20"/>
        </w:numPr>
        <w:tabs>
          <w:tab w:val="num" w:pos="360"/>
        </w:tabs>
        <w:autoSpaceDE w:val="0"/>
        <w:autoSpaceDN w:val="0"/>
        <w:adjustRightInd w:val="0"/>
        <w:ind w:left="360"/>
        <w:jc w:val="both"/>
        <w:rPr>
          <w:rFonts w:ascii="Arial" w:hAnsi="Arial" w:cs="Arial"/>
          <w:sz w:val="18"/>
          <w:szCs w:val="18"/>
        </w:rPr>
      </w:pPr>
      <w:r w:rsidRPr="000A6B77">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527F69" w:rsidRPr="000A6B77" w:rsidRDefault="00527F69" w:rsidP="008F4BA6">
      <w:pPr>
        <w:numPr>
          <w:ilvl w:val="0"/>
          <w:numId w:val="20"/>
        </w:numPr>
        <w:tabs>
          <w:tab w:val="num" w:pos="360"/>
        </w:tabs>
        <w:autoSpaceDE w:val="0"/>
        <w:autoSpaceDN w:val="0"/>
        <w:adjustRightInd w:val="0"/>
        <w:ind w:left="360"/>
        <w:jc w:val="both"/>
        <w:rPr>
          <w:rFonts w:ascii="Arial" w:hAnsi="Arial" w:cs="Arial"/>
          <w:sz w:val="18"/>
          <w:szCs w:val="18"/>
        </w:rPr>
      </w:pPr>
      <w:r w:rsidRPr="000A6B77">
        <w:rPr>
          <w:rFonts w:ascii="Arial" w:hAnsi="Arial" w:cs="Arial"/>
          <w:sz w:val="18"/>
          <w:szCs w:val="18"/>
        </w:rPr>
        <w:t>Ewentualne odsetki wynikające z  nieterminowej płatności z winy Wykonawcy w  stosunku do podwykonawców obciążają Wykonawcę.</w:t>
      </w:r>
    </w:p>
    <w:p w:rsidR="00527F69" w:rsidRPr="000A6B77" w:rsidRDefault="00527F69" w:rsidP="008F4BA6">
      <w:pPr>
        <w:numPr>
          <w:ilvl w:val="0"/>
          <w:numId w:val="20"/>
        </w:numPr>
        <w:tabs>
          <w:tab w:val="num" w:pos="360"/>
        </w:tabs>
        <w:autoSpaceDE w:val="0"/>
        <w:autoSpaceDN w:val="0"/>
        <w:adjustRightInd w:val="0"/>
        <w:ind w:left="360"/>
        <w:jc w:val="both"/>
        <w:rPr>
          <w:rFonts w:ascii="Arial" w:hAnsi="Arial" w:cs="Arial"/>
          <w:sz w:val="18"/>
          <w:szCs w:val="18"/>
        </w:rPr>
      </w:pPr>
      <w:r w:rsidRPr="000A6B77">
        <w:rPr>
          <w:rFonts w:ascii="Arial" w:hAnsi="Arial" w:cs="Arial"/>
          <w:sz w:val="18"/>
          <w:szCs w:val="18"/>
        </w:rPr>
        <w:t>Za termin zapłaty wynagrodzenia uważany będzie termin obciążenia rachunku bankowego Zamawiającego.</w:t>
      </w:r>
    </w:p>
    <w:p w:rsidR="00527F69" w:rsidRPr="000A6B77" w:rsidRDefault="00527F69" w:rsidP="008F4BA6">
      <w:pPr>
        <w:numPr>
          <w:ilvl w:val="0"/>
          <w:numId w:val="20"/>
        </w:numPr>
        <w:tabs>
          <w:tab w:val="num" w:pos="360"/>
        </w:tabs>
        <w:autoSpaceDE w:val="0"/>
        <w:autoSpaceDN w:val="0"/>
        <w:adjustRightInd w:val="0"/>
        <w:ind w:left="360"/>
        <w:jc w:val="both"/>
        <w:rPr>
          <w:rFonts w:ascii="Arial" w:hAnsi="Arial" w:cs="Arial"/>
          <w:sz w:val="18"/>
          <w:szCs w:val="18"/>
        </w:rPr>
      </w:pPr>
      <w:r w:rsidRPr="000A6B77">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527F69" w:rsidRPr="000A6B77" w:rsidRDefault="00527F69" w:rsidP="008F4BA6">
      <w:pPr>
        <w:autoSpaceDE w:val="0"/>
        <w:autoSpaceDN w:val="0"/>
        <w:adjustRightInd w:val="0"/>
        <w:ind w:left="360"/>
        <w:jc w:val="both"/>
        <w:rPr>
          <w:rFonts w:ascii="Arial" w:hAnsi="Arial" w:cs="Arial"/>
          <w:sz w:val="18"/>
          <w:szCs w:val="18"/>
        </w:rPr>
      </w:pPr>
      <w:r w:rsidRPr="000A6B77">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527F69" w:rsidRPr="000A6B77" w:rsidRDefault="00527F69" w:rsidP="008F4BA6">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Protokół konieczności powinien być przekazany do zatwierdzenia Zamawiającemu niezwłocznie </w:t>
      </w:r>
      <w:r w:rsidRPr="000A6B77">
        <w:rPr>
          <w:rFonts w:ascii="Arial" w:hAnsi="Arial" w:cs="Arial"/>
          <w:sz w:val="18"/>
          <w:szCs w:val="18"/>
          <w:lang w:eastAsia="en-US"/>
        </w:rPr>
        <w:br/>
        <w:t xml:space="preserve">po zaistnieniu sytuacji powodującej konieczność jego powstania. Protokół stanowi podstawę do sporządzenia aneksu do umowy. </w:t>
      </w:r>
    </w:p>
    <w:p w:rsidR="00527F69" w:rsidRPr="000A6B77" w:rsidRDefault="00527F69" w:rsidP="008F4BA6">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0A6B77">
        <w:rPr>
          <w:rFonts w:ascii="Arial" w:hAnsi="Arial" w:cs="Arial"/>
          <w:sz w:val="18"/>
          <w:szCs w:val="18"/>
          <w:vertAlign w:val="superscript"/>
          <w:lang w:eastAsia="en-US"/>
        </w:rPr>
        <w:t>1</w:t>
      </w:r>
      <w:r w:rsidRPr="000A6B77">
        <w:rPr>
          <w:rFonts w:ascii="Arial" w:hAnsi="Arial" w:cs="Arial"/>
          <w:sz w:val="18"/>
          <w:szCs w:val="18"/>
          <w:lang w:eastAsia="en-US"/>
        </w:rPr>
        <w:t xml:space="preserve"> § 3 K. c. </w:t>
      </w:r>
    </w:p>
    <w:p w:rsidR="00527F69" w:rsidRPr="000A6B77" w:rsidRDefault="00527F69" w:rsidP="008F4BA6">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Wykonawca jest* / nie jest* płatnikiem podatku VAT – niepotrzebne skreślić.</w:t>
      </w:r>
    </w:p>
    <w:p w:rsidR="00527F69" w:rsidRPr="000A6B77" w:rsidRDefault="00527F69" w:rsidP="008F4BA6">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Wykonawca nie może bez zgody Zamawiającego przenieść wierzytelności wynikających z niniejszej umowy na osoby trzecie. </w:t>
      </w:r>
    </w:p>
    <w:p w:rsidR="00527F69" w:rsidRPr="000A6B77" w:rsidRDefault="00527F69" w:rsidP="008F4BA6">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iCs/>
          <w:kern w:val="18"/>
          <w:sz w:val="18"/>
          <w:szCs w:val="18"/>
        </w:rPr>
        <w:t>Zamawiający oświadcza, że jest płatnikiem podatku VAT.</w:t>
      </w:r>
    </w:p>
    <w:p w:rsidR="00527F69" w:rsidRPr="000A6B77" w:rsidRDefault="00527F69" w:rsidP="008C018E">
      <w:pPr>
        <w:autoSpaceDE w:val="0"/>
        <w:autoSpaceDN w:val="0"/>
        <w:adjustRightInd w:val="0"/>
        <w:rPr>
          <w:rFonts w:ascii="Arial" w:hAnsi="Arial" w:cs="Arial"/>
          <w:b/>
          <w:bCs/>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10</w:t>
      </w:r>
    </w:p>
    <w:p w:rsidR="00527F69" w:rsidRPr="000A6B77" w:rsidRDefault="00527F69" w:rsidP="00162163">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Prawa i zobowiązania stron umowy</w:t>
      </w:r>
    </w:p>
    <w:p w:rsidR="00527F69" w:rsidRPr="000A6B77" w:rsidRDefault="00527F69" w:rsidP="008C018E">
      <w:pPr>
        <w:numPr>
          <w:ilvl w:val="3"/>
          <w:numId w:val="8"/>
        </w:numPr>
        <w:tabs>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527F69" w:rsidRPr="000A6B77" w:rsidRDefault="00527F69" w:rsidP="008C018E">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wykonania robót uwzględnionych w dokumentacji projektowej, a niewyszczególnionych w przedmiarze robót,</w:t>
      </w:r>
    </w:p>
    <w:p w:rsidR="00527F69" w:rsidRPr="000A6B77" w:rsidRDefault="00527F69" w:rsidP="008C018E">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wyrobów budowlanych,</w:t>
      </w:r>
    </w:p>
    <w:p w:rsidR="00527F69" w:rsidRPr="000A6B77" w:rsidRDefault="00527F69" w:rsidP="00162163">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zmian określonych uaktualnionym harmonogramem rzeczowo – finansowym kolejności wykonania robót.</w:t>
      </w:r>
    </w:p>
    <w:p w:rsidR="00527F69" w:rsidRPr="000A6B77" w:rsidRDefault="00527F69" w:rsidP="008C018E">
      <w:pPr>
        <w:numPr>
          <w:ilvl w:val="3"/>
          <w:numId w:val="8"/>
        </w:numPr>
        <w:tabs>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Wydane przez Zamawiającego polecenia, o których mowa w ust. 1, nie unieważniają w jakiejkolwiek mierze postanowień umowy, </w:t>
      </w:r>
    </w:p>
    <w:p w:rsidR="00527F69" w:rsidRPr="000A6B77" w:rsidRDefault="00527F69" w:rsidP="008C018E">
      <w:pPr>
        <w:numPr>
          <w:ilvl w:val="3"/>
          <w:numId w:val="8"/>
        </w:numPr>
        <w:tabs>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Wykonawca zobowiązuje się wykonać przedmiot umowy zgodne z przedmiarem robót, STWiORB, ustaleniami zawartymi w SIWZ, zasadami wiedzy technicznej, aktualnie obowiązującymi przepisami techniczno-budowlanymi i normami. </w:t>
      </w:r>
    </w:p>
    <w:p w:rsidR="00527F69" w:rsidRPr="000A6B77" w:rsidRDefault="00527F69" w:rsidP="008C018E">
      <w:pPr>
        <w:numPr>
          <w:ilvl w:val="3"/>
          <w:numId w:val="8"/>
        </w:numPr>
        <w:tabs>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przypadku natrafienia przez Wykonawcę na nie zinwentaryzowane urządzenia podziemne Wykonawca natychmiast wstrzyma prowadzenie dalszych prac, powiadamiając o tym fakcie Zamawiającego. </w:t>
      </w:r>
    </w:p>
    <w:p w:rsidR="00527F69" w:rsidRPr="000A6B77" w:rsidRDefault="00527F69" w:rsidP="008C018E">
      <w:pPr>
        <w:numPr>
          <w:ilvl w:val="3"/>
          <w:numId w:val="8"/>
        </w:numPr>
        <w:tabs>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Za ewentualne szkody powstałe w czasie prowadzenia robót odpowiada Wykonawca. </w:t>
      </w:r>
    </w:p>
    <w:p w:rsidR="00527F69" w:rsidRPr="000A6B77" w:rsidRDefault="00527F69" w:rsidP="008C018E">
      <w:pPr>
        <w:numPr>
          <w:ilvl w:val="3"/>
          <w:numId w:val="8"/>
        </w:numPr>
        <w:tabs>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Ryzyko Wykonawcy obejmuje ryzyko obrażeń lub śmierci osób oraz utraty lub uszkodzeń mienia (w tym </w:t>
      </w:r>
      <w:r w:rsidRPr="000A6B77">
        <w:rPr>
          <w:rFonts w:ascii="Arial" w:hAnsi="Arial" w:cs="Arial"/>
          <w:sz w:val="18"/>
          <w:szCs w:val="18"/>
          <w:lang w:eastAsia="en-US"/>
        </w:rPr>
        <w:br/>
        <w:t>bez ograniczeń robót, urządzeń, materiałów, sprzętu, nieruchomości i ruchomości) Wykonawcy i osób trzecich.</w:t>
      </w:r>
    </w:p>
    <w:p w:rsidR="00527F69" w:rsidRPr="000A6B77" w:rsidRDefault="00527F69" w:rsidP="008C018E">
      <w:pPr>
        <w:numPr>
          <w:ilvl w:val="3"/>
          <w:numId w:val="8"/>
        </w:numPr>
        <w:tabs>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Wykonawca ponosi odpowiedzialność za szkody wynikłe na terenie robót w czasie od daty protokolarnego przejęcia terenu robót przez Wykonawcę do daty podpisania przez strony protokołu odbioru końcowego przedmiotu umowy.</w:t>
      </w:r>
    </w:p>
    <w:p w:rsidR="00527F69" w:rsidRPr="000A6B77" w:rsidRDefault="00527F69" w:rsidP="008C018E">
      <w:pPr>
        <w:autoSpaceDE w:val="0"/>
        <w:autoSpaceDN w:val="0"/>
        <w:adjustRightInd w:val="0"/>
        <w:jc w:val="center"/>
        <w:rPr>
          <w:rFonts w:ascii="Arial" w:hAnsi="Arial" w:cs="Arial"/>
          <w:b/>
          <w:bCs/>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11</w:t>
      </w:r>
    </w:p>
    <w:p w:rsidR="00527F69" w:rsidRPr="000A6B77" w:rsidRDefault="00527F69" w:rsidP="008C018E">
      <w:pPr>
        <w:autoSpaceDE w:val="0"/>
        <w:autoSpaceDN w:val="0"/>
        <w:adjustRightInd w:val="0"/>
        <w:jc w:val="center"/>
        <w:rPr>
          <w:rFonts w:ascii="Arial" w:hAnsi="Arial" w:cs="Arial"/>
          <w:sz w:val="18"/>
          <w:szCs w:val="18"/>
          <w:lang w:eastAsia="en-US"/>
        </w:rPr>
      </w:pPr>
      <w:r w:rsidRPr="000A6B77">
        <w:rPr>
          <w:rFonts w:ascii="Arial" w:hAnsi="Arial" w:cs="Arial"/>
          <w:b/>
          <w:bCs/>
          <w:sz w:val="18"/>
          <w:szCs w:val="18"/>
          <w:lang w:eastAsia="en-US"/>
        </w:rPr>
        <w:t>Zabezpieczenie należytego wykonania umowy</w:t>
      </w:r>
    </w:p>
    <w:p w:rsidR="00527F69" w:rsidRPr="000A6B77" w:rsidRDefault="00527F69" w:rsidP="008C018E">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Ustala się zabezpieczenie należytego wykonania umowy w wysokości 8% ceny ofertowej brutto. </w:t>
      </w:r>
    </w:p>
    <w:p w:rsidR="00527F69" w:rsidRPr="000A6B77" w:rsidRDefault="00527F69" w:rsidP="008C018E">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Wykonawca wniósł zabezpieczenie należytego wykonania umowy w kwocie: ………………….. zł w formie: …………………………………………………, co Zamawiający potwierdza.</w:t>
      </w:r>
    </w:p>
    <w:p w:rsidR="00527F69" w:rsidRPr="000A6B77" w:rsidRDefault="00527F69" w:rsidP="008C018E">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Strony ustalają, że okres rękojmi równy jest okresowi gwarancji. </w:t>
      </w:r>
    </w:p>
    <w:p w:rsidR="00527F69" w:rsidRPr="000A6B77" w:rsidRDefault="00527F69" w:rsidP="008C018E">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Zabezpieczenie należytego wykonania umowy Wykonawca wniósł przed zawarciem umowy z ważnością </w:t>
      </w:r>
      <w:r w:rsidRPr="000A6B77">
        <w:rPr>
          <w:rFonts w:ascii="Arial" w:hAnsi="Arial" w:cs="Arial"/>
          <w:sz w:val="18"/>
          <w:szCs w:val="18"/>
          <w:lang w:eastAsia="en-US"/>
        </w:rPr>
        <w:br/>
        <w:t xml:space="preserve">30 dni ponad termin określony w § 4 ust. 2 niniejszej umowy, w tym 30% wartości zabezpieczenia należytego wykonania umowy z ważnością do końca okresu rękojmi za wady, </w:t>
      </w:r>
      <w:r w:rsidRPr="000A6B77">
        <w:rPr>
          <w:rFonts w:ascii="Arial" w:hAnsi="Arial" w:cs="Arial"/>
          <w:sz w:val="18"/>
          <w:szCs w:val="18"/>
        </w:rPr>
        <w:t>równemu okresowi gwarancji</w:t>
      </w:r>
      <w:r w:rsidRPr="000A6B77">
        <w:rPr>
          <w:rFonts w:ascii="Arial" w:hAnsi="Arial" w:cs="Arial"/>
          <w:sz w:val="18"/>
          <w:szCs w:val="18"/>
          <w:lang w:eastAsia="en-US"/>
        </w:rPr>
        <w:t xml:space="preserve">. </w:t>
      </w:r>
    </w:p>
    <w:p w:rsidR="00527F69" w:rsidRPr="000A6B77" w:rsidRDefault="00527F69" w:rsidP="008C018E">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przypadku wystąpienia konieczności przedłużenia terminu realizacji niniejszej umowy określonego </w:t>
      </w:r>
      <w:r w:rsidRPr="000A6B77">
        <w:rPr>
          <w:rFonts w:ascii="Arial" w:hAnsi="Arial" w:cs="Arial"/>
          <w:sz w:val="18"/>
          <w:szCs w:val="18"/>
          <w:lang w:eastAsia="en-US"/>
        </w:rPr>
        <w:br/>
        <w:t xml:space="preserve">w § 4 ust. 2 niniejszej umowy powyżej 15 dni, Wykonawca dodatkowo zabezpieczy należyte wykonanie umowy z ważnością 30 dni ponad nowo ustalony termin. </w:t>
      </w:r>
    </w:p>
    <w:p w:rsidR="00527F69" w:rsidRPr="000A6B77" w:rsidRDefault="00527F69" w:rsidP="008C018E">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Zabezpieczenie należytego wykonania umowy, o którym mowa w ust. 1, zostanie zwrócone Wykonawcy: </w:t>
      </w:r>
    </w:p>
    <w:p w:rsidR="00527F69" w:rsidRPr="000A6B77" w:rsidRDefault="00527F69" w:rsidP="008C018E">
      <w:pPr>
        <w:numPr>
          <w:ilvl w:val="1"/>
          <w:numId w:val="7"/>
        </w:numPr>
        <w:autoSpaceDE w:val="0"/>
        <w:autoSpaceDN w:val="0"/>
        <w:adjustRightInd w:val="0"/>
        <w:ind w:left="709" w:hanging="349"/>
        <w:contextualSpacing/>
        <w:jc w:val="both"/>
        <w:rPr>
          <w:rFonts w:ascii="Arial" w:hAnsi="Arial" w:cs="Arial"/>
          <w:sz w:val="18"/>
          <w:szCs w:val="18"/>
          <w:lang w:eastAsia="en-US"/>
        </w:rPr>
      </w:pPr>
      <w:r w:rsidRPr="000A6B77">
        <w:rPr>
          <w:rFonts w:ascii="Arial" w:hAnsi="Arial" w:cs="Arial"/>
          <w:sz w:val="18"/>
          <w:szCs w:val="18"/>
          <w:lang w:eastAsia="en-US"/>
        </w:rPr>
        <w:t xml:space="preserve">70% w terminie do 30 dni od dnia wykonania zamówienia i uznania przez Zamawiającego za należycie wykonane, </w:t>
      </w:r>
    </w:p>
    <w:p w:rsidR="00527F69" w:rsidRPr="000A6B77" w:rsidRDefault="00527F69" w:rsidP="008C018E">
      <w:pPr>
        <w:numPr>
          <w:ilvl w:val="1"/>
          <w:numId w:val="7"/>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rPr>
        <w:t>30% w terminie do 15 dni po upływie okresu rękojmi za wady, równemu okresowi gwarancji, pod warunkiem usunięcia ewentualnych wad i usterek, stwierdzonych w protokole, o którym mowa w § 12 ust. 12</w:t>
      </w:r>
      <w:r w:rsidRPr="000A6B77">
        <w:rPr>
          <w:rFonts w:ascii="Arial" w:hAnsi="Arial" w:cs="Arial"/>
          <w:sz w:val="18"/>
          <w:szCs w:val="18"/>
          <w:lang w:eastAsia="en-US"/>
        </w:rPr>
        <w:t>.</w:t>
      </w:r>
    </w:p>
    <w:p w:rsidR="00527F69" w:rsidRPr="000A6B77" w:rsidRDefault="00527F69" w:rsidP="008C018E">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527F69" w:rsidRPr="000A6B77" w:rsidRDefault="00527F69" w:rsidP="008C018E">
      <w:pPr>
        <w:autoSpaceDE w:val="0"/>
        <w:autoSpaceDN w:val="0"/>
        <w:adjustRightInd w:val="0"/>
        <w:jc w:val="center"/>
        <w:rPr>
          <w:rFonts w:ascii="Arial" w:hAnsi="Arial" w:cs="Arial"/>
          <w:b/>
          <w:bCs/>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12</w:t>
      </w:r>
    </w:p>
    <w:p w:rsidR="00527F69" w:rsidRPr="000A6B77" w:rsidRDefault="00527F69" w:rsidP="008C018E">
      <w:pPr>
        <w:autoSpaceDE w:val="0"/>
        <w:autoSpaceDN w:val="0"/>
        <w:adjustRightInd w:val="0"/>
        <w:jc w:val="center"/>
        <w:rPr>
          <w:rFonts w:ascii="Arial" w:hAnsi="Arial" w:cs="Arial"/>
          <w:sz w:val="18"/>
          <w:szCs w:val="18"/>
          <w:lang w:eastAsia="en-US"/>
        </w:rPr>
      </w:pPr>
      <w:r w:rsidRPr="000A6B77">
        <w:rPr>
          <w:rFonts w:ascii="Arial" w:hAnsi="Arial" w:cs="Arial"/>
          <w:b/>
          <w:bCs/>
          <w:sz w:val="18"/>
          <w:szCs w:val="18"/>
          <w:lang w:eastAsia="en-US"/>
        </w:rPr>
        <w:t>Gwarancja i rękojmia</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Okres gwarancyjny na roboty objęte umową wynosi </w:t>
      </w:r>
      <w:r w:rsidRPr="000A6B77">
        <w:rPr>
          <w:rFonts w:ascii="Arial" w:hAnsi="Arial" w:cs="Arial"/>
          <w:b/>
          <w:bCs/>
          <w:sz w:val="18"/>
          <w:szCs w:val="18"/>
          <w:lang w:eastAsia="en-US"/>
        </w:rPr>
        <w:t xml:space="preserve">……..… </w:t>
      </w:r>
      <w:r w:rsidRPr="000A6B77">
        <w:rPr>
          <w:rFonts w:ascii="Arial" w:hAnsi="Arial" w:cs="Arial"/>
          <w:sz w:val="18"/>
          <w:szCs w:val="18"/>
          <w:lang w:eastAsia="en-US"/>
        </w:rPr>
        <w:t xml:space="preserve">miesięcy. </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okresie gwarancyjnym Wykonawca jest obowiązany do dokonywania przeglądów oraz nieodpłatnego </w:t>
      </w:r>
      <w:r w:rsidRPr="000A6B77">
        <w:rPr>
          <w:rFonts w:ascii="Arial" w:hAnsi="Arial" w:cs="Arial"/>
          <w:sz w:val="18"/>
          <w:szCs w:val="18"/>
          <w:lang w:eastAsia="en-US"/>
        </w:rPr>
        <w:br/>
        <w:t xml:space="preserve">i niezwłocznego usuwania zaistniałych wad. </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Gwarancja obejmuje wszystkie wykonane roboty budowlane, a także wbudowane wyroby budowlane i urządzenia.</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Wykonawca odpowiada wobec Zamawiającego za cały przedmiot umowy, w tym także za części realizowane przez podwykonawców.</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Wykonawca w czasie trwania gwarancji jest zobowiązany do usunięcia wad zgłoszonych </w:t>
      </w:r>
      <w:r w:rsidRPr="000A6B77">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okresie obowiązywania gwarancji komisyjne przeglądy gwarancyjne odbywać się będą nie rzadziej niż raz w roku </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Zamawiający zwoła komisję przeglądową oraz wyznaczy termin i miejsce dokonania przeglądu, o czym pisemnie powiadomi Wykonawcę z co najmniej tygodniowym wyprzedzeniem.</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Zamawiający w terminie do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ustalą termin ich usunięcia. </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527F69" w:rsidRPr="000A6B77" w:rsidRDefault="00527F69" w:rsidP="008C018E">
      <w:pPr>
        <w:numPr>
          <w:ilvl w:val="0"/>
          <w:numId w:val="31"/>
        </w:numPr>
        <w:tabs>
          <w:tab w:val="num" w:pos="720"/>
        </w:tabs>
        <w:autoSpaceDE w:val="0"/>
        <w:autoSpaceDN w:val="0"/>
        <w:adjustRightInd w:val="0"/>
        <w:ind w:left="720"/>
        <w:jc w:val="both"/>
        <w:rPr>
          <w:rFonts w:ascii="Arial" w:hAnsi="Arial" w:cs="Arial"/>
          <w:sz w:val="18"/>
          <w:szCs w:val="18"/>
        </w:rPr>
      </w:pPr>
      <w:r w:rsidRPr="000A6B77">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527F69" w:rsidRPr="000A6B77" w:rsidRDefault="00527F69" w:rsidP="008C018E">
      <w:pPr>
        <w:numPr>
          <w:ilvl w:val="0"/>
          <w:numId w:val="31"/>
        </w:numPr>
        <w:tabs>
          <w:tab w:val="num" w:pos="720"/>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0A6B77">
        <w:rPr>
          <w:rFonts w:ascii="Arial" w:hAnsi="Arial" w:cs="Arial"/>
          <w:sz w:val="18"/>
          <w:szCs w:val="18"/>
        </w:rPr>
        <w:t xml:space="preserve"> lub od chwili sporządzenia protokołu, o którym mowa w ust. 11</w:t>
      </w:r>
      <w:r w:rsidRPr="000A6B77">
        <w:rPr>
          <w:rFonts w:ascii="Arial" w:hAnsi="Arial" w:cs="Arial"/>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Usunięcie wad uważa się za skuteczne z chwilą podpisania przez obie strony Protokołu odbioru prac usuwania wad.</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Wykonawca jest odpowiedzialny za wszelkie szkody, które spowodował usuwaniem wad.</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Gwarancja wygasa automatycznie na te elementy, które Zamawiający (w tym użytkownik) poddał remontowi lub wymianie z przyczyn, za które Wykonawca nie ponosi odpowiedzialności.</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527F69" w:rsidRPr="000A6B77" w:rsidRDefault="00527F69" w:rsidP="008C018E">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527F69" w:rsidRPr="000A6B77" w:rsidRDefault="00527F69" w:rsidP="008C018E">
      <w:pPr>
        <w:autoSpaceDE w:val="0"/>
        <w:autoSpaceDN w:val="0"/>
        <w:adjustRightInd w:val="0"/>
        <w:jc w:val="center"/>
        <w:rPr>
          <w:rFonts w:ascii="Arial" w:hAnsi="Arial" w:cs="Arial"/>
          <w:b/>
          <w:bCs/>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13</w:t>
      </w:r>
    </w:p>
    <w:p w:rsidR="00527F69" w:rsidRPr="000A6B77" w:rsidRDefault="00527F69" w:rsidP="008F4BA6">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Kary umowne</w:t>
      </w:r>
    </w:p>
    <w:p w:rsidR="00527F69" w:rsidRPr="000A6B77" w:rsidRDefault="00527F69" w:rsidP="008F4BA6">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Strony postanawiają, że podstawową formą odszkodowania są kary umowne. </w:t>
      </w:r>
    </w:p>
    <w:p w:rsidR="00527F69" w:rsidRPr="000A6B77" w:rsidRDefault="00527F69" w:rsidP="008F4BA6">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Wykonawca zapłaci Zamawiającemu kary umowne: </w:t>
      </w:r>
    </w:p>
    <w:p w:rsidR="00527F69" w:rsidRPr="000A6B77" w:rsidRDefault="00527F69" w:rsidP="008F4BA6">
      <w:pPr>
        <w:pStyle w:val="ListParagraph"/>
        <w:numPr>
          <w:ilvl w:val="0"/>
          <w:numId w:val="12"/>
        </w:numPr>
        <w:autoSpaceDE w:val="0"/>
        <w:autoSpaceDN w:val="0"/>
        <w:adjustRightInd w:val="0"/>
        <w:ind w:left="709" w:hanging="349"/>
        <w:jc w:val="both"/>
        <w:rPr>
          <w:rFonts w:ascii="Arial" w:hAnsi="Arial" w:cs="Arial"/>
          <w:sz w:val="18"/>
          <w:szCs w:val="18"/>
          <w:lang w:eastAsia="en-US"/>
        </w:rPr>
      </w:pPr>
      <w:r w:rsidRPr="000A6B77">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0A6B77">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t>
      </w:r>
      <w:r w:rsidRPr="000A6B77">
        <w:rPr>
          <w:rFonts w:ascii="Arial" w:hAnsi="Arial" w:cs="Arial"/>
          <w:sz w:val="18"/>
          <w:szCs w:val="18"/>
          <w:lang w:eastAsia="en-US"/>
        </w:rPr>
        <w:br/>
        <w:t xml:space="preserve">w § 2 ust.1(kara będzie nakładana za każdy przypadek nieprzedłożenia do zaakceptowania projektu umowy o podwykonawstwo, której przedmiotem są roboty budowlane lub projektu jej zmiany), </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z tytułu braku zmiany umowy o podwykonawstwo, do której Zamawiający zgłosił pisemny sprzeciw </w:t>
      </w:r>
      <w:r w:rsidRPr="000A6B77">
        <w:rPr>
          <w:rFonts w:ascii="Arial" w:hAnsi="Arial" w:cs="Arial"/>
          <w:sz w:val="18"/>
          <w:szCs w:val="18"/>
          <w:lang w:eastAsia="en-US"/>
        </w:rPr>
        <w:br/>
        <w:t xml:space="preserve">w zakresie terminu zapłaty – w wysokości 0,01 % wartości wynagrodzenia brutto określonego w umowie </w:t>
      </w:r>
      <w:r w:rsidRPr="000A6B77">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527F69" w:rsidRPr="000A6B77" w:rsidRDefault="00527F69" w:rsidP="00D9130E">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rPr>
        <w:t>za opóźnienie w wykonaniu przedmiotu umowy - w wysokości 0,2% wynagrodzenia umownego brutto określonego w § 2 ust.1 niniejszej umowy za każdy rozpoczęty dzień opóźnienia w stosunku do umownego terminu wykonania,</w:t>
      </w:r>
    </w:p>
    <w:p w:rsidR="00527F69" w:rsidRPr="000A6B77" w:rsidRDefault="00527F69" w:rsidP="00D9130E">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za opóźnienie w wykonaniu przedmiotu umowy w zakresie części I, o której mowa § 9 ust.1 pkt 1), w stosunku do aktualnego harmonogramu rzeczowo – finansowego -  w wysokości 0,2% wynagrodzenia umownego brutto określonego w § 2 ust.1 niniejszej umowy, za każdy rozpoczęty dzień opóźnienia.</w:t>
      </w:r>
    </w:p>
    <w:p w:rsidR="00527F69" w:rsidRPr="000A6B77" w:rsidRDefault="00527F69" w:rsidP="00801669">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 xml:space="preserve">za nieprzystąpienie do robót w terminie przekraczającym  7 dni od dnia protokolarnego przejęcia przez Wykonawcę terenu budowy – w wysokości 0,2 % wynagrodzenia umownego brutto określonego </w:t>
      </w:r>
      <w:r w:rsidRPr="000A6B77">
        <w:rPr>
          <w:rFonts w:ascii="Arial" w:hAnsi="Arial" w:cs="Arial"/>
          <w:sz w:val="18"/>
          <w:szCs w:val="18"/>
          <w:lang w:eastAsia="en-US"/>
        </w:rPr>
        <w:br/>
        <w:t>w § 2 ust.1 niniejszej umowy za każdy rozpoczęty dzień opóźnienia,</w:t>
      </w:r>
    </w:p>
    <w:p w:rsidR="00527F69" w:rsidRPr="000A6B77" w:rsidRDefault="00527F69" w:rsidP="008F4BA6">
      <w:pPr>
        <w:numPr>
          <w:ilvl w:val="0"/>
          <w:numId w:val="12"/>
        </w:numPr>
        <w:tabs>
          <w:tab w:val="num" w:pos="709"/>
        </w:tabs>
        <w:autoSpaceDE w:val="0"/>
        <w:autoSpaceDN w:val="0"/>
        <w:adjustRightInd w:val="0"/>
        <w:ind w:left="720"/>
        <w:jc w:val="both"/>
        <w:rPr>
          <w:rFonts w:ascii="Arial" w:hAnsi="Arial" w:cs="Arial"/>
          <w:sz w:val="18"/>
          <w:szCs w:val="18"/>
          <w:lang w:eastAsia="en-US"/>
        </w:rPr>
      </w:pPr>
      <w:r w:rsidRPr="000A6B77">
        <w:rPr>
          <w:rFonts w:ascii="Arial" w:hAnsi="Arial" w:cs="Arial"/>
          <w:sz w:val="18"/>
          <w:szCs w:val="18"/>
        </w:rPr>
        <w:t xml:space="preserve">za opóźnienie w usunięciu wad stwierdzonych przy odbiorze lub w okresie gwarancji –  w wysokości </w:t>
      </w:r>
      <w:r w:rsidRPr="000A6B77">
        <w:rPr>
          <w:rFonts w:ascii="Arial" w:hAnsi="Arial" w:cs="Arial"/>
          <w:sz w:val="18"/>
          <w:szCs w:val="18"/>
        </w:rPr>
        <w:br/>
        <w:t>0,2 % wynagrodzenia umownego brutto określonego w § 2 ust.1 niniejszej umowy, za każdy dzień opóźnienia, liczony od daty wyznaczonej w protokole odbioru na usunięcie wad,</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w</w:t>
      </w:r>
      <w:r w:rsidRPr="000A6B77">
        <w:rPr>
          <w:rFonts w:ascii="Arial" w:hAnsi="Arial" w:cs="Arial"/>
          <w:sz w:val="18"/>
          <w:szCs w:val="18"/>
        </w:rPr>
        <w:t xml:space="preserve"> razie odstąpienia przez Zamawiającego od umowy z przyczyn leżących po stronie Wykonawcy </w:t>
      </w:r>
      <w:r w:rsidRPr="000A6B77">
        <w:rPr>
          <w:rFonts w:ascii="Arial" w:hAnsi="Arial" w:cs="Arial"/>
          <w:sz w:val="18"/>
          <w:szCs w:val="18"/>
        </w:rPr>
        <w:br/>
        <w:t xml:space="preserve">lub odstąpienia od umowy przez Wykonawcę, jednakże z przyczyn nieleżących po stronie Zamawiającego – jednorazowo w wysokości 10% wynagrodzenia umownego brutto określonego </w:t>
      </w:r>
      <w:r w:rsidRPr="000A6B77">
        <w:rPr>
          <w:rFonts w:ascii="Arial" w:hAnsi="Arial" w:cs="Arial"/>
          <w:sz w:val="18"/>
          <w:szCs w:val="18"/>
        </w:rPr>
        <w:br/>
        <w:t>w § 2 ust.1 niniejszej umowy,</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lang w:eastAsia="en-US"/>
        </w:rPr>
        <w:t>w</w:t>
      </w:r>
      <w:r w:rsidRPr="000A6B77">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w:t>
      </w:r>
      <w:r>
        <w:rPr>
          <w:rFonts w:ascii="Arial" w:hAnsi="Arial" w:cs="Arial"/>
          <w:sz w:val="18"/>
          <w:szCs w:val="18"/>
        </w:rPr>
        <w:t xml:space="preserve"> lub Wykonawca</w:t>
      </w:r>
      <w:r w:rsidRPr="000A6B77">
        <w:rPr>
          <w:rFonts w:ascii="Arial" w:hAnsi="Arial" w:cs="Arial"/>
          <w:sz w:val="18"/>
          <w:szCs w:val="18"/>
        </w:rPr>
        <w:t xml:space="preserve"> od umowy odstąpił,</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bCs/>
          <w:sz w:val="18"/>
          <w:szCs w:val="18"/>
        </w:rPr>
        <w:t>za oddelegowanie do wykonywania prac wskazanych w § 7 ust. 5 osób niewskazanych w oświadczeniu, o którym mowa w § 7 ust. 8 - w wysokości 1.000,00 zł za każdy stwierdzony przypadek (kara może być nakładana wielokrotnie wobec ten samej osoby, jeżeli Zamawiający podczas kontroli stwierdzi, że nie jest ona wskazana w oświadczeniu, o którym mowa w § 7 ust. 8 - dotyczy to także osób zatrudnionych przez podwykonawców,</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527F69" w:rsidRPr="000A6B77" w:rsidRDefault="00527F69" w:rsidP="008F4BA6">
      <w:pPr>
        <w:numPr>
          <w:ilvl w:val="0"/>
          <w:numId w:val="12"/>
        </w:numPr>
        <w:autoSpaceDE w:val="0"/>
        <w:autoSpaceDN w:val="0"/>
        <w:adjustRightInd w:val="0"/>
        <w:ind w:left="720"/>
        <w:jc w:val="both"/>
        <w:rPr>
          <w:rFonts w:ascii="Arial" w:hAnsi="Arial" w:cs="Arial"/>
          <w:sz w:val="18"/>
          <w:szCs w:val="18"/>
          <w:lang w:eastAsia="en-US"/>
        </w:rPr>
      </w:pPr>
      <w:r w:rsidRPr="000A6B77">
        <w:rPr>
          <w:rFonts w:ascii="Arial" w:hAnsi="Arial" w:cs="Arial"/>
          <w:bCs/>
          <w:sz w:val="18"/>
          <w:szCs w:val="18"/>
        </w:rPr>
        <w:t>za nieprzedłożenie Zamawiającemu oświadczenia, o którym mowa w § 7 ust. 8 – w wysokości 200,00 zł za każdy dzień opóźnienia,</w:t>
      </w:r>
    </w:p>
    <w:p w:rsidR="00527F69" w:rsidRPr="000A6B77" w:rsidRDefault="00527F69"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0A6B77">
        <w:rPr>
          <w:rFonts w:ascii="Arial" w:hAnsi="Arial" w:cs="Arial"/>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umownych w wysokości 0,2% wynagrodzenia umownego brutto określonego w § 2 ust.1 niniejszej umowy za każdy rozpoczęty dzień opóźnienia w stosunku do terminów określonych w § 5 ust. 3 niniejszej umowy.</w:t>
      </w:r>
    </w:p>
    <w:p w:rsidR="00527F69" w:rsidRPr="000A6B77" w:rsidRDefault="00527F69"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0A6B77">
        <w:rPr>
          <w:rFonts w:ascii="Arial" w:hAnsi="Arial" w:cs="Arial"/>
          <w:sz w:val="18"/>
          <w:szCs w:val="18"/>
        </w:rPr>
        <w:t>W przypadku niezłożenia przez Wykonawcę w siedzibie Zamawiającego, celem zatwierdzenia, projektu organizacji ruchu tymczasowego, o którym mowa z § 8 ust. 2 pkt. 33), Zamawiającemu przysługuje prawo zastosowania kar umownych w wysokości 200,00 zł za każdy dzień zwłoki w stosunku do terminu określonego w § 8 ust. 2 pkt. 33).</w:t>
      </w:r>
    </w:p>
    <w:p w:rsidR="00527F69" w:rsidRPr="000A6B77" w:rsidRDefault="00527F69"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0A6B77">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527F69" w:rsidRPr="000A6B77" w:rsidRDefault="00527F69"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0A6B77">
        <w:rPr>
          <w:rFonts w:ascii="Arial" w:hAnsi="Arial" w:cs="Arial"/>
          <w:sz w:val="18"/>
          <w:szCs w:val="18"/>
          <w:lang w:eastAsia="en-US"/>
        </w:rPr>
        <w:t xml:space="preserve">Wykonawca oświadcza, że wyraża zgodę na potrącenie naliczonych kar umownych z wynagrodzenia </w:t>
      </w:r>
      <w:r w:rsidRPr="000A6B77">
        <w:rPr>
          <w:rFonts w:ascii="Arial" w:hAnsi="Arial" w:cs="Arial"/>
          <w:sz w:val="18"/>
          <w:szCs w:val="18"/>
          <w:lang w:eastAsia="en-US"/>
        </w:rPr>
        <w:br/>
        <w:t xml:space="preserve">za wykonanie przedmiotu umowy. </w:t>
      </w:r>
    </w:p>
    <w:p w:rsidR="00527F69" w:rsidRPr="000A6B77" w:rsidRDefault="00527F69" w:rsidP="008F4BA6">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0A6B77">
        <w:rPr>
          <w:rFonts w:ascii="Arial" w:hAnsi="Arial" w:cs="Arial"/>
          <w:sz w:val="18"/>
          <w:szCs w:val="18"/>
          <w:lang w:eastAsia="en-US"/>
        </w:rPr>
        <w:t xml:space="preserve">Strony zastrzegają sobie prawo dochodzenia odszkodowania przewyższającego wartość kar umownych </w:t>
      </w:r>
      <w:r w:rsidRPr="000A6B77">
        <w:rPr>
          <w:rFonts w:ascii="Arial" w:hAnsi="Arial" w:cs="Arial"/>
          <w:sz w:val="18"/>
          <w:szCs w:val="18"/>
          <w:lang w:eastAsia="en-US"/>
        </w:rPr>
        <w:br/>
        <w:t>na zasadach ogólnych Kodeksu cywilnego.</w:t>
      </w:r>
    </w:p>
    <w:p w:rsidR="00527F69" w:rsidRPr="000A6B77" w:rsidRDefault="00527F69" w:rsidP="008C018E">
      <w:pPr>
        <w:autoSpaceDE w:val="0"/>
        <w:autoSpaceDN w:val="0"/>
        <w:adjustRightInd w:val="0"/>
        <w:rPr>
          <w:rFonts w:ascii="Arial" w:hAnsi="Arial" w:cs="Arial"/>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14</w:t>
      </w: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Odbiory</w:t>
      </w:r>
    </w:p>
    <w:p w:rsidR="00527F69" w:rsidRPr="000A6B77" w:rsidRDefault="00527F69" w:rsidP="00A91C91">
      <w:pPr>
        <w:numPr>
          <w:ilvl w:val="0"/>
          <w:numId w:val="44"/>
        </w:numPr>
        <w:tabs>
          <w:tab w:val="left" w:pos="360"/>
        </w:tabs>
        <w:ind w:left="360"/>
        <w:contextualSpacing/>
        <w:jc w:val="both"/>
        <w:rPr>
          <w:rFonts w:ascii="Arial" w:hAnsi="Arial" w:cs="Arial"/>
          <w:b/>
          <w:sz w:val="18"/>
          <w:szCs w:val="18"/>
          <w:lang w:eastAsia="en-US"/>
        </w:rPr>
      </w:pPr>
      <w:r w:rsidRPr="000A6B77">
        <w:rPr>
          <w:rFonts w:ascii="Arial" w:hAnsi="Arial" w:cs="Arial"/>
          <w:sz w:val="18"/>
          <w:szCs w:val="18"/>
          <w:lang w:eastAsia="en-US"/>
        </w:rPr>
        <w:t>Wykonawca nie jest uprawniony do zakrycia wykonanej roboty budowlanej bez uprzedniej zgody Zamawiającego/koordynatora Zamawiającego. Wykonawca ma obowiązek umożliwić Zamawiającemu/koordynatorowi Zamawiającego sprawdzenie każdej roboty budowlanej zanikającej lub która ulega zakryciu.</w:t>
      </w:r>
    </w:p>
    <w:p w:rsidR="00527F69" w:rsidRPr="000A6B77" w:rsidRDefault="00527F69" w:rsidP="00A91C91">
      <w:pPr>
        <w:numPr>
          <w:ilvl w:val="0"/>
          <w:numId w:val="44"/>
        </w:numPr>
        <w:tabs>
          <w:tab w:val="clear" w:pos="3600"/>
          <w:tab w:val="left" w:pos="360"/>
        </w:tabs>
        <w:ind w:left="360"/>
        <w:contextualSpacing/>
        <w:jc w:val="both"/>
        <w:rPr>
          <w:rFonts w:ascii="Arial" w:hAnsi="Arial" w:cs="Arial"/>
          <w:b/>
          <w:sz w:val="18"/>
          <w:szCs w:val="18"/>
          <w:lang w:eastAsia="en-US"/>
        </w:rPr>
      </w:pPr>
      <w:r w:rsidRPr="000A6B77">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Zamawiającego/koordynatora Zamawiającego. </w:t>
      </w:r>
    </w:p>
    <w:p w:rsidR="00527F69" w:rsidRPr="000A6B77" w:rsidRDefault="00527F69" w:rsidP="00A91C91">
      <w:pPr>
        <w:numPr>
          <w:ilvl w:val="0"/>
          <w:numId w:val="44"/>
        </w:numPr>
        <w:tabs>
          <w:tab w:val="clear" w:pos="3600"/>
          <w:tab w:val="left" w:pos="360"/>
        </w:tabs>
        <w:ind w:left="360"/>
        <w:contextualSpacing/>
        <w:jc w:val="both"/>
        <w:rPr>
          <w:rFonts w:ascii="Arial" w:hAnsi="Arial" w:cs="Arial"/>
          <w:b/>
          <w:sz w:val="18"/>
          <w:szCs w:val="18"/>
          <w:lang w:eastAsia="en-US"/>
        </w:rPr>
      </w:pPr>
      <w:r w:rsidRPr="000A6B77">
        <w:rPr>
          <w:rFonts w:ascii="Arial" w:hAnsi="Arial" w:cs="Arial"/>
          <w:sz w:val="18"/>
          <w:szCs w:val="18"/>
          <w:lang w:eastAsia="en-US"/>
        </w:rPr>
        <w:t>Zamawiający/koordynator Zamawiającego dokonuje odbioru zgłoszonych przez Wykonawcę robót zanikających i ulegających zakryciu niezwłocznie, nie później jednak niż 3 dni od daty zgłoszenia gotowości do odbioru i potwierdza odbiór robót wpisem do dziennika budowy.</w:t>
      </w:r>
    </w:p>
    <w:p w:rsidR="00527F69" w:rsidRPr="000A6B77" w:rsidRDefault="00527F69" w:rsidP="00A91C91">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 xml:space="preserve">Jeżeli Zamawiający/koordynator Zamawiającego uzna odbiór robót zanikających lub ulegających zakryciu za zbędny jest zobowiązany powiadomić o tym Wykonawcę niezwłocznie, nie później niż w terminie określonym w ust. 3. </w:t>
      </w:r>
    </w:p>
    <w:p w:rsidR="00527F69" w:rsidRPr="000A6B77" w:rsidRDefault="00527F69" w:rsidP="00A91C91">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 xml:space="preserve">W przypadku niezgłoszenia Zamawiającemu/koordynatorowi Zamawiającego gotowości do odbioru robót zanikających lub ulegających zakryciu lub dokonania zakrycia tych robót przed ich odbiorem, Wykonawca jest zobowiązany odkryć lub wykonać otwory niezbędne dla zbadania robót, a następnie na własny koszt przywrócić roboty do stanu zgodnego z wymaganym. </w:t>
      </w:r>
    </w:p>
    <w:p w:rsidR="00527F69" w:rsidRPr="000A6B77" w:rsidRDefault="00527F69" w:rsidP="00F904D2">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Odbiór częściowy robót jest dokonywany w celu prowadzenia częściowych rozliczeń za wykonane roboty budowlane.</w:t>
      </w:r>
    </w:p>
    <w:p w:rsidR="00527F69" w:rsidRPr="000A6B77" w:rsidRDefault="00527F69" w:rsidP="00B852DF">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Po zakończeniu wykonania części I  robót, o której mowa w § 9 ust. 1 pkt. 1) Wykonawca zgłasza Zamawiającemu/koordynatorowi Zamawiającego gotowość do odbioru, dokonuje odpowiedniego wpisu do dziennika budowy, powiadamia o gotowości do odbioru Zamawiającego/koordynatora Zamawiającego oraz przedstawia Zamawiającemu/koordynatorowi Zamawiającego k</w:t>
      </w:r>
      <w:r w:rsidRPr="000A6B77">
        <w:rPr>
          <w:rFonts w:ascii="Arial" w:hAnsi="Arial" w:cs="Arial"/>
          <w:spacing w:val="-4"/>
          <w:sz w:val="18"/>
          <w:szCs w:val="18"/>
          <w:lang w:eastAsia="ar-SA"/>
        </w:rPr>
        <w:t>osztorys powykonawczy częściowy</w:t>
      </w:r>
      <w:r w:rsidRPr="000A6B77">
        <w:rPr>
          <w:rFonts w:ascii="Arial" w:hAnsi="Arial" w:cs="Arial"/>
          <w:sz w:val="18"/>
          <w:szCs w:val="18"/>
          <w:lang w:eastAsia="en-US"/>
        </w:rPr>
        <w:t>, sporządzony na podstawie obmiaru faktycznie wykonanych robót wg cen przyjętych w kosztorysie ofertowym.</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 xml:space="preserve">Dokonanie odbioru częściowego następuje protokołem odbioru częściowego na podstawie sporządzonego przez Wykonawcę i akceptowanego przez Zamawiającego/koordynatora Zamawiającego </w:t>
      </w:r>
      <w:r w:rsidRPr="000A6B77">
        <w:rPr>
          <w:rFonts w:ascii="Arial" w:hAnsi="Arial" w:cs="Arial"/>
          <w:spacing w:val="-4"/>
          <w:sz w:val="18"/>
          <w:szCs w:val="18"/>
          <w:lang w:eastAsia="ar-SA"/>
        </w:rPr>
        <w:t>kosztorysu powykonawczego</w:t>
      </w:r>
      <w:r w:rsidRPr="000A6B77">
        <w:rPr>
          <w:rFonts w:ascii="Arial" w:hAnsi="Arial" w:cs="Arial"/>
          <w:spacing w:val="-2"/>
          <w:sz w:val="18"/>
          <w:szCs w:val="18"/>
          <w:lang w:eastAsia="ar-SA"/>
        </w:rPr>
        <w:t xml:space="preserve"> częściowego wykonanych robót budowlanych</w:t>
      </w:r>
      <w:r w:rsidRPr="000A6B77">
        <w:rPr>
          <w:rFonts w:ascii="Arial" w:hAnsi="Arial" w:cs="Arial"/>
          <w:sz w:val="18"/>
          <w:szCs w:val="18"/>
          <w:lang w:eastAsia="en-US"/>
        </w:rPr>
        <w:t xml:space="preserve"> w terminie 14 dni, licząc od dnia zgłoszenia przez Wykonawcę gotowości do odbioru. </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pacing w:val="-4"/>
          <w:sz w:val="18"/>
          <w:szCs w:val="18"/>
          <w:lang w:eastAsia="ar-SA"/>
        </w:rPr>
        <w:t>Kosztorys powykonawczy</w:t>
      </w:r>
      <w:r w:rsidRPr="000A6B77">
        <w:rPr>
          <w:rFonts w:ascii="Arial" w:hAnsi="Arial" w:cs="Arial"/>
          <w:sz w:val="18"/>
          <w:szCs w:val="18"/>
          <w:lang w:eastAsia="ar-SA"/>
        </w:rPr>
        <w:t xml:space="preserve"> częściowy wykonanych robót budowlanych</w:t>
      </w:r>
      <w:r w:rsidRPr="000A6B77">
        <w:rPr>
          <w:rFonts w:ascii="Arial" w:hAnsi="Arial" w:cs="Arial"/>
          <w:sz w:val="18"/>
          <w:szCs w:val="18"/>
          <w:lang w:eastAsia="en-US"/>
        </w:rPr>
        <w:t xml:space="preserve">, o którym mowa w ust.8, jest korygowany i akceptowany przez Zamawiającego/koordynatora Zamawiającego. </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0A6B77">
        <w:rPr>
          <w:rFonts w:ascii="Arial" w:hAnsi="Arial" w:cs="Arial"/>
          <w:sz w:val="18"/>
          <w:szCs w:val="18"/>
          <w:lang w:eastAsia="en-US"/>
        </w:rPr>
        <w:br/>
        <w:t>do dziennika budowy i potwierdzenia tego faktu przez Zamawiającego/koordynatora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 xml:space="preserve">Dokonanie odbioru końcowego następuje protokołem odbioru końcowego na podstawie sporządzonego przez Wykonawcę i akceptowanego przez Zamawiającego/koordynatora Zamawiającego </w:t>
      </w:r>
      <w:r w:rsidRPr="000A6B77">
        <w:rPr>
          <w:rFonts w:ascii="Arial" w:hAnsi="Arial" w:cs="Arial"/>
          <w:spacing w:val="-4"/>
          <w:sz w:val="18"/>
          <w:szCs w:val="18"/>
          <w:lang w:eastAsia="ar-SA"/>
        </w:rPr>
        <w:t>kosztorysu powykonawczego</w:t>
      </w:r>
      <w:r w:rsidRPr="000A6B77">
        <w:rPr>
          <w:rFonts w:ascii="Arial" w:hAnsi="Arial" w:cs="Arial"/>
          <w:spacing w:val="-2"/>
          <w:sz w:val="18"/>
          <w:szCs w:val="18"/>
          <w:lang w:eastAsia="ar-SA"/>
        </w:rPr>
        <w:t xml:space="preserve"> wykonanych robót budowlanych</w:t>
      </w:r>
      <w:r w:rsidRPr="000A6B77">
        <w:rPr>
          <w:rFonts w:ascii="Arial" w:hAnsi="Arial" w:cs="Arial"/>
          <w:sz w:val="18"/>
          <w:szCs w:val="18"/>
          <w:lang w:eastAsia="en-US"/>
        </w:rPr>
        <w:t xml:space="preserve"> w terminie 14 dni, licząc od dnia zgłoszenia przez Wykonawcę gotowości do odbioru. </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pacing w:val="-4"/>
          <w:sz w:val="18"/>
          <w:szCs w:val="18"/>
          <w:lang w:eastAsia="ar-SA"/>
        </w:rPr>
        <w:t>Kosztorys powykonawczy</w:t>
      </w:r>
      <w:r w:rsidRPr="000A6B77">
        <w:rPr>
          <w:rFonts w:ascii="Arial" w:hAnsi="Arial" w:cs="Arial"/>
          <w:sz w:val="18"/>
          <w:szCs w:val="18"/>
          <w:lang w:eastAsia="ar-SA"/>
        </w:rPr>
        <w:t xml:space="preserve"> wykonanych robót budowlanych</w:t>
      </w:r>
      <w:r w:rsidRPr="000A6B77">
        <w:rPr>
          <w:rFonts w:ascii="Arial" w:hAnsi="Arial" w:cs="Arial"/>
          <w:sz w:val="18"/>
          <w:szCs w:val="18"/>
          <w:lang w:eastAsia="en-US"/>
        </w:rPr>
        <w:t>, o którym mowa w ust. 11, jest korygowany i akceptowany przez Zamawiającego/koordynatora Zamawiającego.</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 xml:space="preserve">W wypadku stwierdzenia w toku odbioru wad nadających się do usunięcia, Wykonawca zobowiązany jest </w:t>
      </w:r>
      <w:r w:rsidRPr="000A6B77">
        <w:rPr>
          <w:rFonts w:ascii="Arial" w:hAnsi="Arial" w:cs="Arial"/>
          <w:sz w:val="18"/>
          <w:szCs w:val="18"/>
          <w:lang w:eastAsia="en-US"/>
        </w:rPr>
        <w:br/>
        <w:t>do ich usunięcia w terminie wyznaczonym przez Zamawiającego oraz do zawiadomienia o powyższym Zamawiającego.</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Zamawiający odmówi odbioru, jeżeli przedmiot umowy nie został w całości wykonany lub ma wady uniemożliwiające jego użytkowanie zgodnie z umową.</w:t>
      </w:r>
    </w:p>
    <w:p w:rsidR="00527F69" w:rsidRPr="000A6B77" w:rsidRDefault="00527F69" w:rsidP="00F6710A">
      <w:pPr>
        <w:numPr>
          <w:ilvl w:val="0"/>
          <w:numId w:val="44"/>
        </w:numPr>
        <w:tabs>
          <w:tab w:val="left" w:pos="360"/>
        </w:tabs>
        <w:ind w:left="360"/>
        <w:contextualSpacing/>
        <w:jc w:val="both"/>
        <w:rPr>
          <w:rFonts w:ascii="Arial" w:hAnsi="Arial" w:cs="Arial"/>
          <w:sz w:val="18"/>
          <w:szCs w:val="18"/>
          <w:lang w:eastAsia="en-US"/>
        </w:rPr>
      </w:pPr>
      <w:r w:rsidRPr="000A6B77">
        <w:rPr>
          <w:rFonts w:ascii="Arial" w:hAnsi="Arial" w:cs="Arial"/>
          <w:sz w:val="18"/>
          <w:szCs w:val="18"/>
          <w:lang w:eastAsia="en-US"/>
        </w:rPr>
        <w:t xml:space="preserve">W razie odebrania przedmiotu umowy z zastrzeżeniem co do stwierdzonych przy odbiorze wad </w:t>
      </w:r>
      <w:r w:rsidRPr="000A6B77">
        <w:rPr>
          <w:rFonts w:ascii="Arial" w:hAnsi="Arial" w:cs="Arial"/>
          <w:sz w:val="18"/>
          <w:szCs w:val="18"/>
          <w:lang w:eastAsia="en-US"/>
        </w:rPr>
        <w:br/>
        <w:t>lub stwierdzenia tych wad w okresie rękojmi - gwarancji Zamawiający może:</w:t>
      </w:r>
    </w:p>
    <w:p w:rsidR="00527F69" w:rsidRPr="000A6B77" w:rsidRDefault="00527F69" w:rsidP="00F6710A">
      <w:pPr>
        <w:numPr>
          <w:ilvl w:val="4"/>
          <w:numId w:val="27"/>
        </w:numPr>
        <w:tabs>
          <w:tab w:val="clear" w:pos="3240"/>
          <w:tab w:val="num" w:pos="720"/>
        </w:tabs>
        <w:autoSpaceDE w:val="0"/>
        <w:autoSpaceDN w:val="0"/>
        <w:adjustRightInd w:val="0"/>
        <w:ind w:left="720"/>
        <w:contextualSpacing/>
        <w:jc w:val="both"/>
        <w:rPr>
          <w:rFonts w:ascii="Arial" w:hAnsi="Arial" w:cs="Arial"/>
          <w:sz w:val="18"/>
          <w:szCs w:val="18"/>
        </w:rPr>
      </w:pPr>
      <w:r w:rsidRPr="000A6B77">
        <w:rPr>
          <w:rFonts w:ascii="Arial" w:hAnsi="Arial" w:cs="Arial"/>
          <w:sz w:val="18"/>
          <w:szCs w:val="18"/>
        </w:rPr>
        <w:t>żądać usunięcia tych wad – jeżeli wady nadają się do usunięcia – wyznaczając pisemnie Wykonawcy odpowiedni termin,</w:t>
      </w:r>
    </w:p>
    <w:p w:rsidR="00527F69" w:rsidRPr="000A6B77" w:rsidRDefault="00527F69" w:rsidP="00F6710A">
      <w:pPr>
        <w:numPr>
          <w:ilvl w:val="4"/>
          <w:numId w:val="27"/>
        </w:numPr>
        <w:tabs>
          <w:tab w:val="clear" w:pos="3240"/>
          <w:tab w:val="num" w:pos="720"/>
        </w:tabs>
        <w:autoSpaceDE w:val="0"/>
        <w:autoSpaceDN w:val="0"/>
        <w:adjustRightInd w:val="0"/>
        <w:ind w:left="720"/>
        <w:contextualSpacing/>
        <w:jc w:val="both"/>
        <w:rPr>
          <w:rFonts w:ascii="Arial" w:hAnsi="Arial" w:cs="Arial"/>
          <w:sz w:val="18"/>
          <w:szCs w:val="18"/>
        </w:rPr>
      </w:pPr>
      <w:r w:rsidRPr="000A6B77">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527F69" w:rsidRPr="000A6B77" w:rsidRDefault="00527F69" w:rsidP="00F6710A">
      <w:pPr>
        <w:numPr>
          <w:ilvl w:val="4"/>
          <w:numId w:val="27"/>
        </w:numPr>
        <w:tabs>
          <w:tab w:val="clear" w:pos="3240"/>
          <w:tab w:val="num" w:pos="720"/>
        </w:tabs>
        <w:autoSpaceDE w:val="0"/>
        <w:autoSpaceDN w:val="0"/>
        <w:adjustRightInd w:val="0"/>
        <w:ind w:left="720"/>
        <w:contextualSpacing/>
        <w:jc w:val="both"/>
        <w:rPr>
          <w:rFonts w:ascii="Arial" w:hAnsi="Arial" w:cs="Arial"/>
          <w:sz w:val="18"/>
          <w:szCs w:val="18"/>
        </w:rPr>
      </w:pPr>
      <w:r w:rsidRPr="000A6B77">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527F69" w:rsidRPr="000A6B77" w:rsidRDefault="00527F69" w:rsidP="00F6710A">
      <w:pPr>
        <w:pStyle w:val="ListParagraph"/>
        <w:numPr>
          <w:ilvl w:val="0"/>
          <w:numId w:val="44"/>
        </w:numPr>
        <w:tabs>
          <w:tab w:val="clear" w:pos="3600"/>
          <w:tab w:val="num" w:pos="426"/>
        </w:tabs>
        <w:autoSpaceDE w:val="0"/>
        <w:autoSpaceDN w:val="0"/>
        <w:adjustRightInd w:val="0"/>
        <w:ind w:left="426" w:hanging="426"/>
        <w:jc w:val="both"/>
        <w:rPr>
          <w:rFonts w:ascii="Arial" w:hAnsi="Arial" w:cs="Arial"/>
          <w:sz w:val="18"/>
          <w:szCs w:val="18"/>
        </w:rPr>
      </w:pPr>
      <w:r w:rsidRPr="000A6B77">
        <w:rPr>
          <w:rFonts w:ascii="Arial" w:hAnsi="Arial" w:cs="Arial"/>
          <w:sz w:val="18"/>
          <w:szCs w:val="18"/>
        </w:rPr>
        <w:t xml:space="preserve">W przypadku gdy Wykonawca odmówi usunięcia wad lub nie usunie ich w terminie wyznaczonym </w:t>
      </w:r>
      <w:r w:rsidRPr="000A6B77">
        <w:rPr>
          <w:rFonts w:ascii="Arial" w:hAnsi="Arial" w:cs="Arial"/>
          <w:sz w:val="18"/>
          <w:szCs w:val="18"/>
        </w:rPr>
        <w:br/>
        <w:t xml:space="preserve">przez Zamawiającego lub z okoliczności wynika, iż nie zdoła ich usunąć w tym terminie, Zamawiający </w:t>
      </w:r>
      <w:r w:rsidRPr="000A6B77">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527F69" w:rsidRPr="000A6B77" w:rsidRDefault="00527F69" w:rsidP="00F6710A">
      <w:pPr>
        <w:pStyle w:val="ListParagraph"/>
        <w:numPr>
          <w:ilvl w:val="0"/>
          <w:numId w:val="44"/>
        </w:numPr>
        <w:tabs>
          <w:tab w:val="clear" w:pos="3600"/>
          <w:tab w:val="num" w:pos="426"/>
        </w:tabs>
        <w:autoSpaceDE w:val="0"/>
        <w:autoSpaceDN w:val="0"/>
        <w:adjustRightInd w:val="0"/>
        <w:ind w:left="426" w:hanging="426"/>
        <w:jc w:val="both"/>
        <w:rPr>
          <w:rFonts w:ascii="Arial" w:hAnsi="Arial" w:cs="Arial"/>
          <w:sz w:val="18"/>
          <w:szCs w:val="18"/>
        </w:rPr>
      </w:pPr>
      <w:r w:rsidRPr="000A6B77">
        <w:rPr>
          <w:rFonts w:ascii="Arial" w:hAnsi="Arial" w:cs="Arial"/>
          <w:sz w:val="18"/>
          <w:szCs w:val="18"/>
        </w:rPr>
        <w:t>W wypadku usunięcia wad Wykonawca zobowiązany jest do zawiadomienia Zamawiającego o ich usunięciu.</w:t>
      </w:r>
    </w:p>
    <w:p w:rsidR="00527F69" w:rsidRPr="000A6B77" w:rsidRDefault="00527F69" w:rsidP="005C789B">
      <w:pPr>
        <w:tabs>
          <w:tab w:val="left" w:pos="360"/>
        </w:tabs>
        <w:contextualSpacing/>
        <w:jc w:val="both"/>
        <w:rPr>
          <w:rFonts w:ascii="Arial" w:hAnsi="Arial" w:cs="Arial"/>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15</w:t>
      </w: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Odstąpienie od umowy</w:t>
      </w:r>
    </w:p>
    <w:p w:rsidR="00527F69" w:rsidRPr="000A6B77" w:rsidRDefault="00527F69" w:rsidP="008C018E">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Zamawiający może odstąpić od umowy w terminie obowiązywania umowy określonym w </w:t>
      </w:r>
      <w:r w:rsidRPr="000A6B77">
        <w:rPr>
          <w:rFonts w:ascii="Arial" w:hAnsi="Arial" w:cs="Arial"/>
          <w:bCs/>
          <w:sz w:val="18"/>
          <w:szCs w:val="18"/>
          <w:lang w:eastAsia="en-US"/>
        </w:rPr>
        <w:t>§ 4</w:t>
      </w:r>
      <w:r w:rsidRPr="000A6B77">
        <w:rPr>
          <w:rFonts w:ascii="Arial" w:hAnsi="Arial" w:cs="Arial"/>
          <w:sz w:val="18"/>
          <w:szCs w:val="18"/>
          <w:lang w:eastAsia="en-US"/>
        </w:rPr>
        <w:t xml:space="preserve"> ust. 2 niniejszej umowy, jeżeli: </w:t>
      </w:r>
    </w:p>
    <w:p w:rsidR="00527F69" w:rsidRPr="000A6B77" w:rsidRDefault="00527F69" w:rsidP="008C018E">
      <w:pPr>
        <w:numPr>
          <w:ilvl w:val="0"/>
          <w:numId w:val="14"/>
        </w:numPr>
        <w:tabs>
          <w:tab w:val="left" w:pos="720"/>
        </w:tabs>
        <w:autoSpaceDE w:val="0"/>
        <w:autoSpaceDN w:val="0"/>
        <w:adjustRightInd w:val="0"/>
        <w:ind w:left="720"/>
        <w:contextualSpacing/>
        <w:jc w:val="both"/>
        <w:rPr>
          <w:rFonts w:ascii="Arial" w:hAnsi="Arial" w:cs="Arial"/>
          <w:sz w:val="18"/>
          <w:szCs w:val="18"/>
          <w:lang w:eastAsia="en-US"/>
        </w:rPr>
      </w:pPr>
      <w:r w:rsidRPr="000A6B77">
        <w:rPr>
          <w:rFonts w:ascii="Arial" w:hAnsi="Arial" w:cs="Arial"/>
          <w:sz w:val="18"/>
          <w:szCs w:val="18"/>
          <w:lang w:eastAsia="en-US"/>
        </w:rPr>
        <w:t>wystąpią przesłanki formalno-prawne po stronie Wykonawcy, które uniemożliwiają wykonanie umowy,</w:t>
      </w:r>
    </w:p>
    <w:p w:rsidR="00527F69" w:rsidRPr="000A6B77" w:rsidRDefault="00527F69" w:rsidP="008C018E">
      <w:pPr>
        <w:numPr>
          <w:ilvl w:val="0"/>
          <w:numId w:val="14"/>
        </w:numPr>
        <w:tabs>
          <w:tab w:val="left" w:pos="720"/>
        </w:tabs>
        <w:autoSpaceDE w:val="0"/>
        <w:autoSpaceDN w:val="0"/>
        <w:adjustRightInd w:val="0"/>
        <w:ind w:left="720"/>
        <w:contextualSpacing/>
        <w:jc w:val="both"/>
        <w:rPr>
          <w:rFonts w:ascii="Arial" w:hAnsi="Arial" w:cs="Arial"/>
          <w:sz w:val="18"/>
          <w:szCs w:val="18"/>
          <w:lang w:eastAsia="en-US"/>
        </w:rPr>
      </w:pPr>
      <w:r w:rsidRPr="000A6B77">
        <w:rPr>
          <w:rFonts w:ascii="Arial" w:hAnsi="Arial" w:cs="Arial"/>
          <w:sz w:val="18"/>
          <w:szCs w:val="18"/>
          <w:lang w:eastAsia="en-US"/>
        </w:rPr>
        <w:t xml:space="preserve">Wykonawca zaniecha realizacji robót, tj. w sposób nieprzerwany nie realizuje ich przez okres 7 dni, </w:t>
      </w:r>
    </w:p>
    <w:p w:rsidR="00527F69" w:rsidRPr="000A6B77" w:rsidRDefault="00527F69" w:rsidP="008C018E">
      <w:pPr>
        <w:numPr>
          <w:ilvl w:val="0"/>
          <w:numId w:val="14"/>
        </w:numPr>
        <w:tabs>
          <w:tab w:val="left" w:pos="720"/>
        </w:tabs>
        <w:autoSpaceDE w:val="0"/>
        <w:autoSpaceDN w:val="0"/>
        <w:adjustRightInd w:val="0"/>
        <w:ind w:left="720"/>
        <w:contextualSpacing/>
        <w:jc w:val="both"/>
        <w:rPr>
          <w:rFonts w:ascii="Arial" w:hAnsi="Arial" w:cs="Arial"/>
          <w:sz w:val="18"/>
          <w:szCs w:val="18"/>
          <w:lang w:eastAsia="en-US"/>
        </w:rPr>
      </w:pPr>
      <w:r w:rsidRPr="000A6B77">
        <w:rPr>
          <w:rFonts w:ascii="Arial" w:hAnsi="Arial" w:cs="Arial"/>
          <w:sz w:val="18"/>
          <w:szCs w:val="18"/>
          <w:lang w:eastAsia="en-US"/>
        </w:rPr>
        <w:t xml:space="preserve">Wykonawca wykonuje roboty wadliwe, nieterminowo, niezgodnie ze Specyfikacjami Technicznymi Wykonania i Odbioru Robót Budowlanych (STWiORB). </w:t>
      </w:r>
    </w:p>
    <w:p w:rsidR="00527F69" w:rsidRPr="000A6B77" w:rsidRDefault="00527F69" w:rsidP="008C018E">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0A6B77">
        <w:rPr>
          <w:rFonts w:ascii="Arial" w:hAnsi="Arial" w:cs="Arial"/>
          <w:sz w:val="18"/>
          <w:szCs w:val="18"/>
          <w:lang w:eastAsia="en-US"/>
        </w:rPr>
        <w:br/>
        <w:t xml:space="preserve">i ryzyko Wykonawcy. </w:t>
      </w:r>
    </w:p>
    <w:p w:rsidR="00527F69" w:rsidRPr="000A6B77" w:rsidRDefault="00527F69" w:rsidP="008C018E">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0A6B77">
        <w:rPr>
          <w:rFonts w:ascii="Arial" w:hAnsi="Arial" w:cs="Arial"/>
          <w:sz w:val="18"/>
          <w:szCs w:val="18"/>
        </w:rPr>
        <w:t>lub dalsze wykonywanie umowy może zagrozić istotnemu interesowi bezpieczeństwa państwa lub bezpieczeństwu publicznemu,</w:t>
      </w:r>
      <w:r w:rsidRPr="000A6B77">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527F69" w:rsidRPr="000A6B77" w:rsidRDefault="00527F69" w:rsidP="008C018E">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527F69" w:rsidRPr="000A6B77" w:rsidRDefault="00527F69" w:rsidP="008C018E">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0A6B77">
        <w:rPr>
          <w:rFonts w:ascii="Arial" w:hAnsi="Arial" w:cs="Arial"/>
          <w:sz w:val="18"/>
          <w:szCs w:val="18"/>
        </w:rPr>
        <w:t>W razie odstąpienia od umowy, Wykonawca przy udziale Zamawiającego sporządzi protokół inwentaryzacji robót w toku w terminie 3 dni roboczych od dnia odstąpienia od umowy.</w:t>
      </w:r>
    </w:p>
    <w:p w:rsidR="00527F69" w:rsidRPr="000A6B77" w:rsidRDefault="00527F69" w:rsidP="008C018E">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rPr>
        <w:t>Wykonawcy zostanie zapłacone wynagrodzenie za roboty zrealizowane do dnia odstąpienia od umowy, których zakres zostanie określony w protokole.</w:t>
      </w:r>
    </w:p>
    <w:p w:rsidR="00527F69" w:rsidRPr="000A6B77" w:rsidRDefault="00527F69" w:rsidP="008C018E">
      <w:pPr>
        <w:autoSpaceDE w:val="0"/>
        <w:autoSpaceDN w:val="0"/>
        <w:adjustRightInd w:val="0"/>
        <w:rPr>
          <w:rFonts w:ascii="Arial" w:hAnsi="Arial" w:cs="Arial"/>
          <w:b/>
          <w:bCs/>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16</w:t>
      </w:r>
    </w:p>
    <w:p w:rsidR="00527F69" w:rsidRPr="000A6B77" w:rsidRDefault="00527F69" w:rsidP="008C018E">
      <w:pPr>
        <w:autoSpaceDE w:val="0"/>
        <w:autoSpaceDN w:val="0"/>
        <w:adjustRightInd w:val="0"/>
        <w:jc w:val="center"/>
        <w:rPr>
          <w:rFonts w:ascii="Arial" w:hAnsi="Arial" w:cs="Arial"/>
          <w:sz w:val="18"/>
          <w:szCs w:val="18"/>
          <w:lang w:eastAsia="en-US"/>
        </w:rPr>
      </w:pPr>
      <w:r w:rsidRPr="000A6B77">
        <w:rPr>
          <w:rFonts w:ascii="Arial" w:hAnsi="Arial" w:cs="Arial"/>
          <w:b/>
          <w:bCs/>
          <w:sz w:val="18"/>
          <w:szCs w:val="18"/>
          <w:lang w:eastAsia="en-US"/>
        </w:rPr>
        <w:t>Zmiany umowy</w:t>
      </w:r>
    </w:p>
    <w:p w:rsidR="00527F69" w:rsidRPr="000A6B77" w:rsidRDefault="00527F69" w:rsidP="008C018E">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Wszelkie zmiany i uzupełnienia niniejszej umowy mogą być dokonywane jedynie w formie pisemnej </w:t>
      </w:r>
      <w:r w:rsidRPr="000A6B77">
        <w:rPr>
          <w:rFonts w:ascii="Arial" w:hAnsi="Arial" w:cs="Arial"/>
          <w:sz w:val="18"/>
          <w:szCs w:val="18"/>
          <w:lang w:eastAsia="en-US"/>
        </w:rPr>
        <w:br/>
        <w:t xml:space="preserve">w postaci aneksu do umowy podpisanego przez obydwie strony, pod rygorem nieważności, z zastrzeżeniem § 7 ust. 9. </w:t>
      </w:r>
    </w:p>
    <w:p w:rsidR="00527F69" w:rsidRPr="000A6B77" w:rsidRDefault="00527F69" w:rsidP="008C018E">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0A6B77">
        <w:rPr>
          <w:rFonts w:ascii="Arial" w:hAnsi="Arial" w:cs="Arial"/>
          <w:sz w:val="18"/>
          <w:szCs w:val="18"/>
          <w:lang w:eastAsia="en-US"/>
        </w:rPr>
        <w:br/>
        <w:t xml:space="preserve">z okoliczności wymienionych poniżej: </w:t>
      </w:r>
    </w:p>
    <w:p w:rsidR="00527F69" w:rsidRPr="000A6B77" w:rsidRDefault="00527F69" w:rsidP="00EC75EB">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w:t>
      </w:r>
    </w:p>
    <w:p w:rsidR="00527F69" w:rsidRPr="000A6B77" w:rsidRDefault="00527F69" w:rsidP="00EC75EB">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przestojów lub opóźnień w realizacji przedmiotu umowy wywołanych:</w:t>
      </w:r>
    </w:p>
    <w:p w:rsidR="00527F69" w:rsidRPr="000A6B77" w:rsidRDefault="00527F69" w:rsidP="00EC75EB">
      <w:pPr>
        <w:numPr>
          <w:ilvl w:val="1"/>
          <w:numId w:val="40"/>
        </w:numPr>
        <w:tabs>
          <w:tab w:val="clear" w:pos="1440"/>
          <w:tab w:val="num" w:pos="993"/>
        </w:tabs>
        <w:autoSpaceDE w:val="0"/>
        <w:autoSpaceDN w:val="0"/>
        <w:adjustRightInd w:val="0"/>
        <w:ind w:left="1080"/>
        <w:jc w:val="both"/>
        <w:rPr>
          <w:rFonts w:ascii="Arial" w:hAnsi="Arial" w:cs="Arial"/>
          <w:sz w:val="18"/>
          <w:szCs w:val="18"/>
        </w:rPr>
      </w:pPr>
      <w:r w:rsidRPr="000A6B77">
        <w:rPr>
          <w:rFonts w:ascii="Arial" w:hAnsi="Arial" w:cs="Arial"/>
          <w:sz w:val="18"/>
          <w:szCs w:val="18"/>
        </w:rPr>
        <w:t xml:space="preserve">prowadzonymi równolegle pracami budowlanymi lub montażowymi przez inne podmioty lub </w:t>
      </w:r>
    </w:p>
    <w:p w:rsidR="00527F69" w:rsidRPr="000A6B77" w:rsidRDefault="00527F69" w:rsidP="00EC75EB">
      <w:pPr>
        <w:numPr>
          <w:ilvl w:val="1"/>
          <w:numId w:val="40"/>
        </w:numPr>
        <w:tabs>
          <w:tab w:val="clear" w:pos="1440"/>
          <w:tab w:val="num" w:pos="993"/>
        </w:tabs>
        <w:autoSpaceDE w:val="0"/>
        <w:autoSpaceDN w:val="0"/>
        <w:adjustRightInd w:val="0"/>
        <w:ind w:left="1080"/>
        <w:jc w:val="both"/>
        <w:rPr>
          <w:rFonts w:ascii="Arial" w:hAnsi="Arial" w:cs="Arial"/>
          <w:sz w:val="18"/>
          <w:szCs w:val="18"/>
        </w:rPr>
      </w:pPr>
      <w:r w:rsidRPr="000A6B77">
        <w:rPr>
          <w:rFonts w:ascii="Arial" w:hAnsi="Arial" w:cs="Arial"/>
          <w:sz w:val="18"/>
          <w:szCs w:val="18"/>
        </w:rPr>
        <w:t>przyczynami niezależnymi od stron umowy bądź zależnymi wyłącznie od Zamawiającego</w:t>
      </w:r>
    </w:p>
    <w:p w:rsidR="00527F69" w:rsidRPr="000A6B77" w:rsidRDefault="00527F69" w:rsidP="008C018E">
      <w:pPr>
        <w:autoSpaceDE w:val="0"/>
        <w:autoSpaceDN w:val="0"/>
        <w:adjustRightInd w:val="0"/>
        <w:ind w:left="720"/>
        <w:jc w:val="both"/>
        <w:rPr>
          <w:rFonts w:ascii="Arial" w:hAnsi="Arial" w:cs="Arial"/>
          <w:sz w:val="18"/>
          <w:szCs w:val="18"/>
        </w:rPr>
      </w:pPr>
      <w:r w:rsidRPr="000A6B77">
        <w:rPr>
          <w:rFonts w:ascii="Arial" w:hAnsi="Arial" w:cs="Arial"/>
          <w:sz w:val="18"/>
          <w:szCs w:val="18"/>
        </w:rPr>
        <w:t xml:space="preserve">Zamawiający dopuszcza możliwość zmiany terminu wykonania przedmiotu umowy, określonego </w:t>
      </w:r>
      <w:r w:rsidRPr="000A6B77">
        <w:rPr>
          <w:rFonts w:ascii="Arial" w:hAnsi="Arial" w:cs="Arial"/>
          <w:sz w:val="18"/>
          <w:szCs w:val="18"/>
        </w:rPr>
        <w:br/>
        <w:t>w § 4 ust. 2 niniejszej umowy, odpowiednio o okres opóźnienia spowodowanego jedną z przyczyn wskazanych w ppkt a) i b).</w:t>
      </w:r>
    </w:p>
    <w:p w:rsidR="00527F69" w:rsidRPr="000A6B77" w:rsidRDefault="00527F69" w:rsidP="00EC75EB">
      <w:pPr>
        <w:numPr>
          <w:ilvl w:val="0"/>
          <w:numId w:val="40"/>
        </w:numPr>
        <w:tabs>
          <w:tab w:val="clear" w:pos="2880"/>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niniejszej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niniejszej umowy poprzez wydłużenie odpowiednio o okres takiego opóźnienia lub o okres o jaki czas konieczny dla wykonania przedmiotu umowy po wprowadzonych zmianach będzie dłuższy od czasu wykonania przewidzianego dla Wykonawcy przed taką zmianą.</w:t>
      </w:r>
    </w:p>
    <w:p w:rsidR="00527F69" w:rsidRPr="000A6B77" w:rsidRDefault="00527F69" w:rsidP="00847885">
      <w:pPr>
        <w:numPr>
          <w:ilvl w:val="0"/>
          <w:numId w:val="40"/>
        </w:numPr>
        <w:tabs>
          <w:tab w:val="clear" w:pos="2880"/>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zmianach mających wpływ na przyspieszenie wykonania,</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zmianach mających wpływ na obniżenie kosztu ponoszonego przez Zamawiającego na wykonanie, utrzymanie, lub użytkowanie,</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zmianach mających wpływ na poprawę sprawności, wydajności wykonanych robót dla Zamawiającego,</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zmianach mających wpływ na poprawę bezpieczeństwa realizacji robót budowlanych lub usprawnienia procesu budowy,</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zmianach mających wpływ na poprawę bezpieczeństwa użytkowania,</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zmianach mających wpływ na poprawę parametrów technicznych,</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zmianach mających wpływ na poprawę parametrów funkcjonalno-użytkowych,</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 xml:space="preserve">aktualizacji rozwiązań z uwagi na postęp technologiczny lub zmiany obowiązujących przepisów, </w:t>
      </w:r>
    </w:p>
    <w:p w:rsidR="00527F69" w:rsidRPr="000A6B77" w:rsidRDefault="00527F69" w:rsidP="008C018E">
      <w:pPr>
        <w:autoSpaceDE w:val="0"/>
        <w:autoSpaceDN w:val="0"/>
        <w:adjustRightInd w:val="0"/>
        <w:ind w:left="720"/>
        <w:jc w:val="both"/>
        <w:rPr>
          <w:rFonts w:ascii="Arial" w:hAnsi="Arial" w:cs="Arial"/>
          <w:sz w:val="18"/>
          <w:szCs w:val="18"/>
        </w:rPr>
      </w:pPr>
      <w:r w:rsidRPr="000A6B77">
        <w:rPr>
          <w:rFonts w:ascii="Arial" w:hAnsi="Arial" w:cs="Arial"/>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527F69" w:rsidRPr="000A6B77" w:rsidRDefault="00527F69" w:rsidP="00847885">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527F69" w:rsidRPr="000A6B77" w:rsidRDefault="00527F69" w:rsidP="00847885">
      <w:pPr>
        <w:numPr>
          <w:ilvl w:val="1"/>
          <w:numId w:val="40"/>
        </w:numPr>
        <w:tabs>
          <w:tab w:val="clear" w:pos="1440"/>
          <w:tab w:val="num" w:pos="993"/>
        </w:tabs>
        <w:autoSpaceDE w:val="0"/>
        <w:autoSpaceDN w:val="0"/>
        <w:adjustRightInd w:val="0"/>
        <w:ind w:left="993" w:hanging="273"/>
        <w:jc w:val="both"/>
        <w:rPr>
          <w:rFonts w:ascii="Arial" w:hAnsi="Arial" w:cs="Arial"/>
          <w:sz w:val="18"/>
          <w:szCs w:val="18"/>
        </w:rPr>
      </w:pPr>
      <w:r w:rsidRPr="000A6B77">
        <w:rPr>
          <w:rFonts w:ascii="Arial" w:hAnsi="Arial" w:cs="Arial"/>
          <w:sz w:val="18"/>
          <w:szCs w:val="18"/>
        </w:rPr>
        <w:t xml:space="preserve">wojny, działania wojenne, inwazje, </w:t>
      </w:r>
    </w:p>
    <w:p w:rsidR="00527F69" w:rsidRPr="000A6B77" w:rsidRDefault="00527F69" w:rsidP="00847885">
      <w:pPr>
        <w:numPr>
          <w:ilvl w:val="1"/>
          <w:numId w:val="40"/>
        </w:numPr>
        <w:tabs>
          <w:tab w:val="clear" w:pos="1440"/>
          <w:tab w:val="num" w:pos="993"/>
        </w:tabs>
        <w:autoSpaceDE w:val="0"/>
        <w:autoSpaceDN w:val="0"/>
        <w:adjustRightInd w:val="0"/>
        <w:ind w:left="993" w:hanging="273"/>
        <w:jc w:val="both"/>
        <w:rPr>
          <w:rFonts w:ascii="Arial" w:hAnsi="Arial" w:cs="Arial"/>
          <w:sz w:val="18"/>
          <w:szCs w:val="18"/>
        </w:rPr>
      </w:pPr>
      <w:r w:rsidRPr="000A6B77">
        <w:rPr>
          <w:rFonts w:ascii="Arial" w:hAnsi="Arial" w:cs="Arial"/>
          <w:sz w:val="18"/>
          <w:szCs w:val="18"/>
        </w:rPr>
        <w:t xml:space="preserve">terroryzm, rewolucje, powstania, wojny domowe, </w:t>
      </w:r>
    </w:p>
    <w:p w:rsidR="00527F69" w:rsidRPr="000A6B77" w:rsidRDefault="00527F69" w:rsidP="00847885">
      <w:pPr>
        <w:numPr>
          <w:ilvl w:val="1"/>
          <w:numId w:val="40"/>
        </w:numPr>
        <w:tabs>
          <w:tab w:val="clear" w:pos="1440"/>
          <w:tab w:val="num" w:pos="993"/>
        </w:tabs>
        <w:autoSpaceDE w:val="0"/>
        <w:autoSpaceDN w:val="0"/>
        <w:adjustRightInd w:val="0"/>
        <w:ind w:left="993" w:hanging="273"/>
        <w:jc w:val="both"/>
        <w:rPr>
          <w:rFonts w:ascii="Arial" w:hAnsi="Arial" w:cs="Arial"/>
          <w:sz w:val="18"/>
          <w:szCs w:val="18"/>
        </w:rPr>
      </w:pPr>
      <w:r w:rsidRPr="000A6B77">
        <w:rPr>
          <w:rFonts w:ascii="Arial" w:hAnsi="Arial" w:cs="Arial"/>
          <w:sz w:val="18"/>
          <w:szCs w:val="18"/>
        </w:rPr>
        <w:t xml:space="preserve">rozruchy, z wyjątkiem tych, które są ograniczone wyłącznie do pracowników Wykonawcy lub jego podwykonawców lub Zamawiającego, </w:t>
      </w:r>
    </w:p>
    <w:p w:rsidR="00527F69" w:rsidRPr="000A6B77" w:rsidRDefault="00527F69" w:rsidP="00847885">
      <w:pPr>
        <w:numPr>
          <w:ilvl w:val="1"/>
          <w:numId w:val="40"/>
        </w:numPr>
        <w:tabs>
          <w:tab w:val="clear" w:pos="1440"/>
          <w:tab w:val="num" w:pos="993"/>
        </w:tabs>
        <w:autoSpaceDE w:val="0"/>
        <w:autoSpaceDN w:val="0"/>
        <w:adjustRightInd w:val="0"/>
        <w:ind w:left="993" w:hanging="273"/>
        <w:jc w:val="both"/>
        <w:rPr>
          <w:rFonts w:ascii="Arial" w:hAnsi="Arial" w:cs="Arial"/>
          <w:sz w:val="18"/>
          <w:szCs w:val="18"/>
        </w:rPr>
      </w:pPr>
      <w:r w:rsidRPr="000A6B77">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527F69" w:rsidRPr="000A6B77" w:rsidRDefault="00527F69" w:rsidP="00847885">
      <w:pPr>
        <w:numPr>
          <w:ilvl w:val="1"/>
          <w:numId w:val="40"/>
        </w:numPr>
        <w:tabs>
          <w:tab w:val="clear" w:pos="1440"/>
          <w:tab w:val="num" w:pos="993"/>
        </w:tabs>
        <w:autoSpaceDE w:val="0"/>
        <w:autoSpaceDN w:val="0"/>
        <w:adjustRightInd w:val="0"/>
        <w:ind w:left="993" w:hanging="273"/>
        <w:jc w:val="both"/>
        <w:rPr>
          <w:rFonts w:ascii="Arial" w:hAnsi="Arial" w:cs="Arial"/>
          <w:sz w:val="18"/>
          <w:szCs w:val="18"/>
        </w:rPr>
      </w:pPr>
      <w:r w:rsidRPr="000A6B77">
        <w:rPr>
          <w:rFonts w:ascii="Arial" w:hAnsi="Arial" w:cs="Arial"/>
          <w:sz w:val="18"/>
          <w:szCs w:val="18"/>
        </w:rPr>
        <w:t xml:space="preserve">działania sił przyrody, w tym huragany lub powodzie, </w:t>
      </w:r>
    </w:p>
    <w:p w:rsidR="00527F69" w:rsidRPr="000A6B77" w:rsidRDefault="00527F69" w:rsidP="00847885">
      <w:pPr>
        <w:numPr>
          <w:ilvl w:val="1"/>
          <w:numId w:val="40"/>
        </w:numPr>
        <w:tabs>
          <w:tab w:val="clear" w:pos="1440"/>
          <w:tab w:val="num" w:pos="993"/>
        </w:tabs>
        <w:autoSpaceDE w:val="0"/>
        <w:autoSpaceDN w:val="0"/>
        <w:adjustRightInd w:val="0"/>
        <w:ind w:left="993" w:hanging="273"/>
        <w:jc w:val="both"/>
        <w:rPr>
          <w:rFonts w:ascii="Arial" w:hAnsi="Arial" w:cs="Arial"/>
          <w:sz w:val="18"/>
          <w:szCs w:val="18"/>
        </w:rPr>
      </w:pPr>
      <w:r w:rsidRPr="000A6B77">
        <w:rPr>
          <w:rFonts w:ascii="Arial" w:hAnsi="Arial" w:cs="Arial"/>
          <w:sz w:val="18"/>
          <w:szCs w:val="18"/>
        </w:rPr>
        <w:t>ogólnokrajowe bądź regionalne spory w przemyśle lub też spory, które są częścią ogólnonarodowej lub regionalnej kampanii, a którym strona umowy nie mogła zapobiec.</w:t>
      </w:r>
    </w:p>
    <w:p w:rsidR="00527F69" w:rsidRPr="000A6B77" w:rsidRDefault="00527F69" w:rsidP="008C018E">
      <w:pPr>
        <w:autoSpaceDE w:val="0"/>
        <w:autoSpaceDN w:val="0"/>
        <w:adjustRightInd w:val="0"/>
        <w:ind w:left="720"/>
        <w:jc w:val="both"/>
        <w:rPr>
          <w:rFonts w:ascii="Arial" w:hAnsi="Arial" w:cs="Arial"/>
          <w:sz w:val="18"/>
          <w:szCs w:val="18"/>
        </w:rPr>
      </w:pPr>
      <w:r w:rsidRPr="000A6B77">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0A6B77">
        <w:rPr>
          <w:rFonts w:ascii="Arial" w:hAnsi="Arial" w:cs="Arial"/>
          <w:sz w:val="18"/>
          <w:szCs w:val="18"/>
          <w:lang w:eastAsia="en-US"/>
        </w:rPr>
        <w:t>ceny jednostkowe przyjęte przy kalkulacji w kosztorysie ofertowym</w:t>
      </w:r>
      <w:r w:rsidRPr="000A6B77">
        <w:rPr>
          <w:rFonts w:ascii="Arial" w:hAnsi="Arial" w:cs="Arial"/>
          <w:sz w:val="18"/>
          <w:szCs w:val="18"/>
        </w:rPr>
        <w:t xml:space="preserve"> i następnie zaakceptowanego przez Zamawiającego.</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niniejszej umowy, poprzez wydłużenie o okres niezbędny do dokończenia robót.</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527F69" w:rsidRPr="000A6B77" w:rsidRDefault="00527F69" w:rsidP="00847885">
      <w:pPr>
        <w:numPr>
          <w:ilvl w:val="0"/>
          <w:numId w:val="40"/>
        </w:numPr>
        <w:tabs>
          <w:tab w:val="clear" w:pos="2880"/>
          <w:tab w:val="num" w:pos="709"/>
        </w:tabs>
        <w:autoSpaceDE w:val="0"/>
        <w:autoSpaceDN w:val="0"/>
        <w:adjustRightInd w:val="0"/>
        <w:ind w:left="709" w:hanging="283"/>
        <w:jc w:val="both"/>
        <w:rPr>
          <w:rFonts w:ascii="Arial" w:hAnsi="Arial" w:cs="Arial"/>
          <w:sz w:val="18"/>
          <w:szCs w:val="18"/>
        </w:rPr>
      </w:pPr>
      <w:r w:rsidRPr="000A6B77">
        <w:rPr>
          <w:rFonts w:ascii="Arial" w:hAnsi="Arial" w:cs="Arial"/>
          <w:sz w:val="18"/>
          <w:szCs w:val="18"/>
        </w:rPr>
        <w:t>Zamawiający przewiduje możliwość dokonania zmian i uzupełnień nieistotnych umowy (niestanowiących zmian istotnych niniejszej umowy), w szczególności:</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 nazwy, siedziby stron umowy, numerów kont bankowych oraz innych danych identyfikacyjnych,</w:t>
      </w:r>
    </w:p>
    <w:p w:rsidR="00527F69" w:rsidRPr="000A6B77" w:rsidRDefault="00527F69" w:rsidP="00847885">
      <w:pPr>
        <w:numPr>
          <w:ilvl w:val="1"/>
          <w:numId w:val="40"/>
        </w:numPr>
        <w:tabs>
          <w:tab w:val="clear" w:pos="1440"/>
          <w:tab w:val="num" w:pos="993"/>
        </w:tabs>
        <w:autoSpaceDE w:val="0"/>
        <w:autoSpaceDN w:val="0"/>
        <w:adjustRightInd w:val="0"/>
        <w:ind w:left="993" w:hanging="284"/>
        <w:jc w:val="both"/>
        <w:rPr>
          <w:rFonts w:ascii="Arial" w:hAnsi="Arial" w:cs="Arial"/>
          <w:sz w:val="18"/>
          <w:szCs w:val="18"/>
        </w:rPr>
      </w:pPr>
      <w:r w:rsidRPr="000A6B77">
        <w:rPr>
          <w:rFonts w:ascii="Arial" w:hAnsi="Arial" w:cs="Arial"/>
          <w:sz w:val="18"/>
          <w:szCs w:val="18"/>
        </w:rPr>
        <w:t>zmiana osób odpowiedzialnych za kontakty i nadzór nad przedmiotem umowy.</w:t>
      </w:r>
    </w:p>
    <w:p w:rsidR="00527F69" w:rsidRPr="000A6B77" w:rsidRDefault="00527F69" w:rsidP="00847885">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zmiany kierownika budowy/robót (jedynie za uprzednią pisemną zgodą Zamawiającego) na wniosek Wykonawcy w przypadku wystąpienia jednej z poniższych sytuacji:</w:t>
      </w:r>
    </w:p>
    <w:p w:rsidR="00527F69" w:rsidRPr="000A6B77" w:rsidRDefault="00527F69" w:rsidP="00847885">
      <w:pPr>
        <w:numPr>
          <w:ilvl w:val="1"/>
          <w:numId w:val="40"/>
        </w:numPr>
        <w:tabs>
          <w:tab w:val="clear" w:pos="1440"/>
          <w:tab w:val="num" w:pos="993"/>
        </w:tabs>
        <w:autoSpaceDE w:val="0"/>
        <w:autoSpaceDN w:val="0"/>
        <w:adjustRightInd w:val="0"/>
        <w:ind w:left="1080" w:hanging="371"/>
        <w:jc w:val="both"/>
        <w:rPr>
          <w:rFonts w:ascii="Arial" w:hAnsi="Arial" w:cs="Arial"/>
          <w:sz w:val="18"/>
          <w:szCs w:val="18"/>
        </w:rPr>
      </w:pPr>
      <w:r w:rsidRPr="000A6B77">
        <w:rPr>
          <w:rFonts w:ascii="Arial" w:hAnsi="Arial" w:cs="Arial"/>
          <w:sz w:val="18"/>
          <w:szCs w:val="18"/>
        </w:rPr>
        <w:t>choroby lub innych zdarzeń losowych dotyczących kierownika budowy/robót,</w:t>
      </w:r>
    </w:p>
    <w:p w:rsidR="00527F69" w:rsidRPr="000A6B77" w:rsidRDefault="00527F69" w:rsidP="00847885">
      <w:pPr>
        <w:numPr>
          <w:ilvl w:val="1"/>
          <w:numId w:val="40"/>
        </w:numPr>
        <w:tabs>
          <w:tab w:val="clear" w:pos="1440"/>
          <w:tab w:val="num" w:pos="993"/>
        </w:tabs>
        <w:autoSpaceDE w:val="0"/>
        <w:autoSpaceDN w:val="0"/>
        <w:adjustRightInd w:val="0"/>
        <w:ind w:left="1080" w:hanging="371"/>
        <w:jc w:val="both"/>
        <w:rPr>
          <w:rFonts w:ascii="Arial" w:hAnsi="Arial" w:cs="Arial"/>
          <w:sz w:val="18"/>
          <w:szCs w:val="18"/>
        </w:rPr>
      </w:pPr>
      <w:r w:rsidRPr="000A6B77">
        <w:rPr>
          <w:rFonts w:ascii="Arial" w:hAnsi="Arial" w:cs="Arial"/>
          <w:sz w:val="18"/>
          <w:szCs w:val="18"/>
        </w:rPr>
        <w:t>nie wywiązywania się kierownika budowy/robót z obowiązków wynikających z umowy,</w:t>
      </w:r>
    </w:p>
    <w:p w:rsidR="00527F69" w:rsidRPr="000A6B77" w:rsidRDefault="00527F69" w:rsidP="00847885">
      <w:pPr>
        <w:numPr>
          <w:ilvl w:val="1"/>
          <w:numId w:val="40"/>
        </w:numPr>
        <w:tabs>
          <w:tab w:val="clear" w:pos="1440"/>
          <w:tab w:val="num" w:pos="993"/>
        </w:tabs>
        <w:autoSpaceDE w:val="0"/>
        <w:autoSpaceDN w:val="0"/>
        <w:adjustRightInd w:val="0"/>
        <w:ind w:left="1080" w:hanging="371"/>
        <w:jc w:val="both"/>
        <w:rPr>
          <w:rFonts w:ascii="Arial" w:hAnsi="Arial" w:cs="Arial"/>
          <w:sz w:val="18"/>
          <w:szCs w:val="18"/>
        </w:rPr>
      </w:pPr>
      <w:r w:rsidRPr="000A6B77">
        <w:rPr>
          <w:rFonts w:ascii="Arial" w:hAnsi="Arial" w:cs="Arial"/>
          <w:sz w:val="18"/>
          <w:szCs w:val="18"/>
        </w:rPr>
        <w:t>jeżeli zmiana kierownika budowy/robót stanie się konieczna z jakichkolwiek przyczyn niezależnych od Wykonawcy (np. rezygnacji).</w:t>
      </w:r>
    </w:p>
    <w:p w:rsidR="00527F69" w:rsidRPr="000A6B77" w:rsidRDefault="00527F69" w:rsidP="00847885">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zmiany kierownika budowy/robót na wniosek Zamawiającego w sytuacji, gdy nie wykonuje on swoich obowiązków wynikających z umowy. Wykonawca zobowiązany jest zmienić kierownika budowy/robot zgodnie z żądaniem Zamawiającego we wskazanym przez Zamawiającego terminie.</w:t>
      </w:r>
    </w:p>
    <w:p w:rsidR="00527F69" w:rsidRPr="000A6B77" w:rsidRDefault="00527F69" w:rsidP="00847885">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527F69" w:rsidRPr="000A6B77" w:rsidRDefault="00527F69" w:rsidP="00847885">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0A6B77">
        <w:rPr>
          <w:rFonts w:ascii="Arial" w:hAnsi="Arial" w:cs="Arial"/>
          <w:sz w:val="18"/>
          <w:szCs w:val="18"/>
        </w:rPr>
        <w:br/>
        <w:t>w tym zmiany wysokości płatności faktury częściowej.</w:t>
      </w:r>
    </w:p>
    <w:p w:rsidR="00527F69" w:rsidRPr="000A6B77" w:rsidRDefault="00527F69" w:rsidP="00847885">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lang w:eastAsia="en-US"/>
        </w:rPr>
        <w:t>W każdym przypadku, gdy zmiana jest korzystna dla Zamawiającego (np.: powoduje skrócenie terminu realizacji umowy, zmniejszenie wartości zamówienia).</w:t>
      </w:r>
    </w:p>
    <w:p w:rsidR="00527F69" w:rsidRPr="000A6B77" w:rsidRDefault="00527F69" w:rsidP="00847885">
      <w:pPr>
        <w:numPr>
          <w:ilvl w:val="0"/>
          <w:numId w:val="40"/>
        </w:numPr>
        <w:tabs>
          <w:tab w:val="clear" w:pos="2880"/>
          <w:tab w:val="num" w:pos="709"/>
        </w:tabs>
        <w:autoSpaceDE w:val="0"/>
        <w:autoSpaceDN w:val="0"/>
        <w:adjustRightInd w:val="0"/>
        <w:ind w:left="720"/>
        <w:jc w:val="both"/>
        <w:rPr>
          <w:rFonts w:ascii="Arial" w:hAnsi="Arial" w:cs="Arial"/>
          <w:sz w:val="18"/>
          <w:szCs w:val="18"/>
        </w:rPr>
      </w:pPr>
      <w:r w:rsidRPr="000A6B77">
        <w:rPr>
          <w:rFonts w:ascii="Arial" w:hAnsi="Arial" w:cs="Arial"/>
          <w:sz w:val="18"/>
          <w:szCs w:val="18"/>
        </w:rPr>
        <w:t xml:space="preserve">W przypadku zmian budżetu Powiatu lub zmian zawartej przez Zamawiającego umowy </w:t>
      </w:r>
      <w:r w:rsidRPr="000A6B77">
        <w:rPr>
          <w:rFonts w:ascii="Arial" w:hAnsi="Arial" w:cs="Arial"/>
          <w:sz w:val="18"/>
          <w:szCs w:val="18"/>
        </w:rPr>
        <w:br/>
        <w:t>o</w:t>
      </w:r>
      <w:r w:rsidRPr="000A6B77">
        <w:rPr>
          <w:rFonts w:ascii="Arial" w:hAnsi="Arial" w:cs="Arial"/>
          <w:sz w:val="18"/>
          <w:szCs w:val="18"/>
          <w:lang w:eastAsia="en-US"/>
        </w:rPr>
        <w:t xml:space="preserve"> </w:t>
      </w:r>
      <w:r w:rsidRPr="000A6B77">
        <w:rPr>
          <w:rFonts w:ascii="Arial" w:hAnsi="Arial" w:cs="Arial"/>
          <w:sz w:val="18"/>
          <w:szCs w:val="18"/>
        </w:rPr>
        <w:t>dofinansowanie zadania lub wytycznych dotyczących realizacji zadania, Zamawiający</w:t>
      </w:r>
      <w:r w:rsidRPr="000A6B77">
        <w:rPr>
          <w:rFonts w:ascii="Arial" w:hAnsi="Arial" w:cs="Arial"/>
          <w:sz w:val="18"/>
          <w:szCs w:val="18"/>
          <w:lang w:eastAsia="en-US"/>
        </w:rPr>
        <w:t xml:space="preserve"> </w:t>
      </w:r>
      <w:r w:rsidRPr="000A6B77">
        <w:rPr>
          <w:rFonts w:ascii="Arial" w:hAnsi="Arial" w:cs="Arial"/>
          <w:sz w:val="18"/>
          <w:szCs w:val="18"/>
        </w:rPr>
        <w:t>dopuszcza zmiany:</w:t>
      </w:r>
    </w:p>
    <w:p w:rsidR="00527F69" w:rsidRPr="000A6B77" w:rsidRDefault="00527F69" w:rsidP="00847885">
      <w:pPr>
        <w:numPr>
          <w:ilvl w:val="1"/>
          <w:numId w:val="42"/>
        </w:numPr>
        <w:tabs>
          <w:tab w:val="clear" w:pos="1440"/>
          <w:tab w:val="num" w:pos="993"/>
        </w:tabs>
        <w:autoSpaceDE w:val="0"/>
        <w:autoSpaceDN w:val="0"/>
        <w:adjustRightInd w:val="0"/>
        <w:ind w:left="993" w:hanging="284"/>
        <w:contextualSpacing/>
        <w:jc w:val="both"/>
        <w:rPr>
          <w:rFonts w:ascii="Arial" w:hAnsi="Arial" w:cs="Arial"/>
          <w:sz w:val="18"/>
          <w:szCs w:val="18"/>
        </w:rPr>
      </w:pPr>
      <w:r w:rsidRPr="000A6B77">
        <w:rPr>
          <w:rFonts w:ascii="Arial" w:hAnsi="Arial" w:cs="Arial"/>
          <w:sz w:val="18"/>
          <w:szCs w:val="18"/>
        </w:rPr>
        <w:t>sposobu rozliczania lub warunków dokonywania płatności,</w:t>
      </w:r>
    </w:p>
    <w:p w:rsidR="00527F69" w:rsidRPr="000A6B77" w:rsidRDefault="00527F69" w:rsidP="00847885">
      <w:pPr>
        <w:numPr>
          <w:ilvl w:val="1"/>
          <w:numId w:val="42"/>
        </w:numPr>
        <w:tabs>
          <w:tab w:val="clear" w:pos="1440"/>
          <w:tab w:val="num" w:pos="993"/>
        </w:tabs>
        <w:autoSpaceDE w:val="0"/>
        <w:autoSpaceDN w:val="0"/>
        <w:adjustRightInd w:val="0"/>
        <w:ind w:left="993" w:hanging="284"/>
        <w:contextualSpacing/>
        <w:jc w:val="both"/>
        <w:rPr>
          <w:rFonts w:ascii="Arial" w:hAnsi="Arial" w:cs="Arial"/>
          <w:sz w:val="18"/>
          <w:szCs w:val="18"/>
        </w:rPr>
      </w:pPr>
      <w:r w:rsidRPr="000A6B77">
        <w:rPr>
          <w:rFonts w:ascii="Arial" w:hAnsi="Arial" w:cs="Arial"/>
          <w:sz w:val="18"/>
          <w:szCs w:val="18"/>
        </w:rPr>
        <w:t>terminu realizacji niniejszej umowy, określonego w § 4 ust. 2,</w:t>
      </w:r>
    </w:p>
    <w:p w:rsidR="00527F69" w:rsidRPr="000A6B77" w:rsidRDefault="00527F69" w:rsidP="00097B41">
      <w:pPr>
        <w:numPr>
          <w:ilvl w:val="4"/>
          <w:numId w:val="38"/>
        </w:numPr>
        <w:tabs>
          <w:tab w:val="num" w:pos="360"/>
        </w:tabs>
        <w:autoSpaceDE w:val="0"/>
        <w:autoSpaceDN w:val="0"/>
        <w:adjustRightInd w:val="0"/>
        <w:ind w:left="360" w:hanging="357"/>
        <w:contextualSpacing/>
        <w:jc w:val="both"/>
        <w:rPr>
          <w:rFonts w:ascii="Arial" w:hAnsi="Arial" w:cs="Arial"/>
          <w:sz w:val="18"/>
          <w:szCs w:val="18"/>
        </w:rPr>
      </w:pPr>
      <w:r w:rsidRPr="000A6B77">
        <w:rPr>
          <w:rFonts w:ascii="Arial" w:hAnsi="Arial" w:cs="Arial"/>
          <w:sz w:val="18"/>
          <w:szCs w:val="18"/>
        </w:rPr>
        <w:t xml:space="preserve">Jeśli nastąpiło ogłoszenie upadłości lub otwarcie postępowania restrukturyzacyjnego Wykonawcy, to strony mogą zmienić Umowę w ten sposób, iż: </w:t>
      </w:r>
    </w:p>
    <w:p w:rsidR="00527F69" w:rsidRPr="000A6B77" w:rsidRDefault="00527F69" w:rsidP="00097B41">
      <w:pPr>
        <w:numPr>
          <w:ilvl w:val="5"/>
          <w:numId w:val="38"/>
        </w:numPr>
        <w:tabs>
          <w:tab w:val="num" w:pos="720"/>
        </w:tabs>
        <w:ind w:left="720" w:hanging="357"/>
        <w:contextualSpacing/>
        <w:jc w:val="both"/>
        <w:rPr>
          <w:rFonts w:ascii="Arial" w:hAnsi="Arial" w:cs="Arial"/>
          <w:sz w:val="18"/>
          <w:szCs w:val="18"/>
        </w:rPr>
      </w:pPr>
      <w:r w:rsidRPr="000A6B77">
        <w:rPr>
          <w:rFonts w:ascii="Arial" w:hAnsi="Arial" w:cs="Arial"/>
          <w:sz w:val="18"/>
          <w:szCs w:val="18"/>
        </w:rPr>
        <w:t>wszystkie zobowiązania i wierzytelności Wykonawcy wobec Zamawiającego przejmie podmiot trzeci, wskazany przez Wykonawcę, na warunkach określonych w umowie;</w:t>
      </w:r>
    </w:p>
    <w:p w:rsidR="00527F69" w:rsidRPr="000A6B77" w:rsidRDefault="00527F69" w:rsidP="00097B41">
      <w:pPr>
        <w:numPr>
          <w:ilvl w:val="5"/>
          <w:numId w:val="38"/>
        </w:numPr>
        <w:tabs>
          <w:tab w:val="num" w:pos="720"/>
        </w:tabs>
        <w:ind w:left="720" w:hanging="357"/>
        <w:contextualSpacing/>
        <w:jc w:val="both"/>
        <w:rPr>
          <w:rFonts w:ascii="Arial" w:hAnsi="Arial" w:cs="Arial"/>
          <w:sz w:val="18"/>
          <w:szCs w:val="18"/>
        </w:rPr>
      </w:pPr>
      <w:r w:rsidRPr="000A6B77">
        <w:rPr>
          <w:rFonts w:ascii="Arial" w:hAnsi="Arial" w:cs="Arial"/>
          <w:sz w:val="18"/>
          <w:szCs w:val="18"/>
        </w:rPr>
        <w:t xml:space="preserve">wskazany podmiot trzeci przejmie wierzytelności i zobowiązania Wykonawcy, </w:t>
      </w:r>
      <w:r w:rsidRPr="000A6B77">
        <w:rPr>
          <w:rFonts w:ascii="Arial" w:hAnsi="Arial" w:cs="Arial"/>
          <w:sz w:val="18"/>
          <w:szCs w:val="18"/>
        </w:rPr>
        <w:br/>
        <w:t>w stosunku do podwykonawców (usługodawców i dostawców), których umowy zostały zatwierdzone przez Zamawiającego do dnia zmiany umowy, na warunkach określonych w umowie oraz przepisach art. 647(1) k.c. i art. 143a-143d Pzp.</w:t>
      </w:r>
    </w:p>
    <w:p w:rsidR="00527F69" w:rsidRPr="000A6B77" w:rsidRDefault="00527F69" w:rsidP="00097B41">
      <w:pPr>
        <w:numPr>
          <w:ilvl w:val="4"/>
          <w:numId w:val="38"/>
        </w:numPr>
        <w:tabs>
          <w:tab w:val="num" w:pos="360"/>
        </w:tabs>
        <w:ind w:left="360" w:hanging="357"/>
        <w:contextualSpacing/>
        <w:jc w:val="both"/>
        <w:rPr>
          <w:rFonts w:ascii="Arial" w:hAnsi="Arial" w:cs="Arial"/>
          <w:sz w:val="18"/>
          <w:szCs w:val="18"/>
        </w:rPr>
      </w:pPr>
      <w:r w:rsidRPr="000A6B77">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527F69" w:rsidRPr="000A6B77" w:rsidRDefault="00527F69" w:rsidP="00097B41">
      <w:pPr>
        <w:numPr>
          <w:ilvl w:val="4"/>
          <w:numId w:val="38"/>
        </w:numPr>
        <w:tabs>
          <w:tab w:val="num" w:pos="360"/>
        </w:tabs>
        <w:ind w:left="360" w:hanging="357"/>
        <w:contextualSpacing/>
        <w:jc w:val="both"/>
        <w:rPr>
          <w:rFonts w:ascii="Arial" w:hAnsi="Arial" w:cs="Arial"/>
          <w:sz w:val="18"/>
          <w:szCs w:val="18"/>
        </w:rPr>
      </w:pPr>
      <w:r w:rsidRPr="000A6B77">
        <w:rPr>
          <w:rFonts w:ascii="Arial" w:hAnsi="Arial" w:cs="Arial"/>
          <w:sz w:val="18"/>
          <w:szCs w:val="18"/>
        </w:rPr>
        <w:t>W przypadku, o którym mowa w ust. 3 trony mogą rozwiązać umowę za porozumieniem stron wskazując jednocześnie sposób rozliczenia robót (dostaw, usług) wykonanych przez Wykonawcę do dnia rozwiązania umowy, w tym rozliczenia podwykonawców (dostawców, usługodawców).</w:t>
      </w:r>
    </w:p>
    <w:p w:rsidR="00527F69" w:rsidRPr="000A6B77" w:rsidRDefault="00527F69" w:rsidP="00097B41">
      <w:pPr>
        <w:numPr>
          <w:ilvl w:val="4"/>
          <w:numId w:val="38"/>
        </w:numPr>
        <w:tabs>
          <w:tab w:val="num" w:pos="360"/>
        </w:tabs>
        <w:ind w:left="360" w:hanging="357"/>
        <w:contextualSpacing/>
        <w:jc w:val="both"/>
        <w:rPr>
          <w:rFonts w:ascii="Arial" w:hAnsi="Arial" w:cs="Arial"/>
          <w:sz w:val="18"/>
          <w:szCs w:val="18"/>
        </w:rPr>
      </w:pPr>
      <w:r w:rsidRPr="000A6B77">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527F69" w:rsidRPr="000A6B77" w:rsidRDefault="00527F69" w:rsidP="00097B41">
      <w:pPr>
        <w:numPr>
          <w:ilvl w:val="4"/>
          <w:numId w:val="38"/>
        </w:numPr>
        <w:tabs>
          <w:tab w:val="num" w:pos="360"/>
        </w:tabs>
        <w:ind w:left="360" w:hanging="357"/>
        <w:contextualSpacing/>
        <w:jc w:val="both"/>
        <w:rPr>
          <w:rFonts w:ascii="Arial" w:hAnsi="Arial" w:cs="Arial"/>
          <w:sz w:val="18"/>
          <w:szCs w:val="18"/>
        </w:rPr>
      </w:pPr>
      <w:r w:rsidRPr="000A6B77">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527F69" w:rsidRPr="000A6B77" w:rsidRDefault="00527F69" w:rsidP="00097B41">
      <w:pPr>
        <w:numPr>
          <w:ilvl w:val="4"/>
          <w:numId w:val="38"/>
        </w:numPr>
        <w:tabs>
          <w:tab w:val="num" w:pos="360"/>
        </w:tabs>
        <w:ind w:left="360" w:hanging="357"/>
        <w:contextualSpacing/>
        <w:jc w:val="both"/>
        <w:rPr>
          <w:rFonts w:ascii="Arial" w:hAnsi="Arial" w:cs="Arial"/>
          <w:sz w:val="18"/>
          <w:szCs w:val="18"/>
        </w:rPr>
      </w:pPr>
      <w:r w:rsidRPr="000A6B77">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527F69" w:rsidRPr="000A6B77" w:rsidRDefault="00527F69" w:rsidP="008C018E">
      <w:pPr>
        <w:tabs>
          <w:tab w:val="left" w:pos="3675"/>
        </w:tabs>
        <w:jc w:val="center"/>
        <w:rPr>
          <w:rFonts w:ascii="Arial" w:hAnsi="Arial" w:cs="Arial"/>
          <w:b/>
          <w:bCs/>
          <w:sz w:val="18"/>
          <w:szCs w:val="18"/>
          <w:lang w:eastAsia="en-US"/>
        </w:rPr>
      </w:pPr>
      <w:r w:rsidRPr="000A6B77">
        <w:rPr>
          <w:rFonts w:ascii="Arial" w:hAnsi="Arial" w:cs="Arial"/>
          <w:b/>
          <w:bCs/>
          <w:sz w:val="18"/>
          <w:szCs w:val="18"/>
          <w:lang w:eastAsia="en-US"/>
        </w:rPr>
        <w:t>§ 16</w:t>
      </w:r>
    </w:p>
    <w:p w:rsidR="00527F69" w:rsidRPr="000A6B77" w:rsidRDefault="00527F69" w:rsidP="008C018E">
      <w:pPr>
        <w:autoSpaceDE w:val="0"/>
        <w:autoSpaceDN w:val="0"/>
        <w:adjustRightInd w:val="0"/>
        <w:jc w:val="center"/>
        <w:rPr>
          <w:rFonts w:ascii="Arial" w:hAnsi="Arial" w:cs="Arial"/>
          <w:sz w:val="18"/>
          <w:szCs w:val="18"/>
          <w:lang w:eastAsia="en-US"/>
        </w:rPr>
      </w:pPr>
      <w:r w:rsidRPr="000A6B77">
        <w:rPr>
          <w:rFonts w:ascii="Arial" w:hAnsi="Arial" w:cs="Arial"/>
          <w:b/>
          <w:bCs/>
          <w:sz w:val="18"/>
          <w:szCs w:val="18"/>
          <w:lang w:eastAsia="en-US"/>
        </w:rPr>
        <w:t>Rozwiązanie umowy</w:t>
      </w:r>
    </w:p>
    <w:p w:rsidR="00527F69" w:rsidRPr="00980C35" w:rsidRDefault="00527F69" w:rsidP="00980C35">
      <w:pPr>
        <w:jc w:val="both"/>
        <w:rPr>
          <w:rFonts w:ascii="Arial" w:hAnsi="Arial" w:cs="Arial"/>
          <w:sz w:val="18"/>
          <w:szCs w:val="18"/>
        </w:rPr>
      </w:pPr>
      <w:r w:rsidRPr="000A6B77">
        <w:rPr>
          <w:rFonts w:ascii="Arial" w:hAnsi="Arial" w:cs="Arial"/>
          <w:sz w:val="18"/>
          <w:szCs w:val="18"/>
        </w:rPr>
        <w:t>Zamawiający ma prawo rozwiązać umowę, jeżeli zajdzie co najmniej jedna z okoliczności określona w art. 145a ustawy Prawo zamówień publicznych.</w:t>
      </w:r>
    </w:p>
    <w:p w:rsidR="00527F69" w:rsidRPr="000A6B77" w:rsidRDefault="00527F69" w:rsidP="00980C35">
      <w:pPr>
        <w:autoSpaceDE w:val="0"/>
        <w:autoSpaceDN w:val="0"/>
        <w:adjustRightInd w:val="0"/>
        <w:jc w:val="center"/>
        <w:rPr>
          <w:rFonts w:ascii="Arial" w:hAnsi="Arial" w:cs="Arial"/>
          <w:b/>
          <w:bCs/>
          <w:sz w:val="18"/>
          <w:szCs w:val="18"/>
          <w:lang w:eastAsia="en-US"/>
        </w:rPr>
      </w:pPr>
      <w:bookmarkStart w:id="0" w:name="_GoBack"/>
      <w:bookmarkEnd w:id="0"/>
      <w:r w:rsidRPr="000A6B77">
        <w:rPr>
          <w:rFonts w:ascii="Arial" w:hAnsi="Arial" w:cs="Arial"/>
          <w:b/>
          <w:bCs/>
          <w:sz w:val="18"/>
          <w:szCs w:val="18"/>
          <w:lang w:eastAsia="en-US"/>
        </w:rPr>
        <w:t>§ 17</w:t>
      </w:r>
    </w:p>
    <w:p w:rsidR="00527F69" w:rsidRPr="000A6B77" w:rsidRDefault="00527F69" w:rsidP="008C018E">
      <w:pPr>
        <w:autoSpaceDE w:val="0"/>
        <w:autoSpaceDN w:val="0"/>
        <w:adjustRightInd w:val="0"/>
        <w:jc w:val="center"/>
        <w:rPr>
          <w:rFonts w:ascii="Arial" w:hAnsi="Arial" w:cs="Arial"/>
          <w:sz w:val="18"/>
          <w:szCs w:val="18"/>
          <w:lang w:eastAsia="en-US"/>
        </w:rPr>
      </w:pPr>
      <w:r w:rsidRPr="000A6B77">
        <w:rPr>
          <w:rFonts w:ascii="Arial" w:hAnsi="Arial" w:cs="Arial"/>
          <w:b/>
          <w:bCs/>
          <w:sz w:val="18"/>
          <w:szCs w:val="18"/>
          <w:lang w:eastAsia="en-US"/>
        </w:rPr>
        <w:t>Spory</w:t>
      </w:r>
    </w:p>
    <w:p w:rsidR="00527F69" w:rsidRPr="000A6B77" w:rsidRDefault="00527F69" w:rsidP="008C018E">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razie powstania sporu na tle wykonania niniejszej umowy, strony zobowiązane są przede wszystkim </w:t>
      </w:r>
      <w:r w:rsidRPr="000A6B77">
        <w:rPr>
          <w:rFonts w:ascii="Arial" w:hAnsi="Arial" w:cs="Arial"/>
          <w:sz w:val="18"/>
          <w:szCs w:val="18"/>
          <w:lang w:eastAsia="en-US"/>
        </w:rPr>
        <w:br/>
        <w:t xml:space="preserve">do wyczerpania drogi wzajemnego porozumienia. </w:t>
      </w:r>
    </w:p>
    <w:p w:rsidR="00527F69" w:rsidRPr="000A6B77" w:rsidRDefault="00527F69" w:rsidP="008C018E">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0A6B77">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527F69" w:rsidRPr="000A6B77" w:rsidRDefault="00527F69" w:rsidP="008C018E">
      <w:pPr>
        <w:autoSpaceDE w:val="0"/>
        <w:autoSpaceDN w:val="0"/>
        <w:adjustRightInd w:val="0"/>
        <w:jc w:val="center"/>
        <w:rPr>
          <w:rFonts w:ascii="Arial" w:hAnsi="Arial" w:cs="Arial"/>
          <w:b/>
          <w:bCs/>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18</w:t>
      </w:r>
    </w:p>
    <w:p w:rsidR="00527F69" w:rsidRPr="000A6B77" w:rsidRDefault="00527F69" w:rsidP="008C018E">
      <w:pPr>
        <w:autoSpaceDE w:val="0"/>
        <w:autoSpaceDN w:val="0"/>
        <w:adjustRightInd w:val="0"/>
        <w:jc w:val="center"/>
        <w:rPr>
          <w:rFonts w:ascii="Arial" w:hAnsi="Arial" w:cs="Arial"/>
          <w:sz w:val="18"/>
          <w:szCs w:val="18"/>
          <w:lang w:eastAsia="en-US"/>
        </w:rPr>
      </w:pPr>
      <w:r w:rsidRPr="000A6B77">
        <w:rPr>
          <w:rFonts w:ascii="Arial" w:hAnsi="Arial" w:cs="Arial"/>
          <w:b/>
          <w:bCs/>
          <w:sz w:val="18"/>
          <w:szCs w:val="18"/>
          <w:lang w:eastAsia="en-US"/>
        </w:rPr>
        <w:t>Postanowienia końcowe</w:t>
      </w:r>
    </w:p>
    <w:p w:rsidR="00527F69" w:rsidRPr="000A6B77" w:rsidRDefault="00527F69" w:rsidP="008C018E">
      <w:pPr>
        <w:autoSpaceDE w:val="0"/>
        <w:autoSpaceDN w:val="0"/>
        <w:adjustRightInd w:val="0"/>
        <w:jc w:val="both"/>
        <w:rPr>
          <w:rFonts w:ascii="Arial" w:hAnsi="Arial" w:cs="Arial"/>
          <w:sz w:val="18"/>
          <w:szCs w:val="18"/>
          <w:lang w:eastAsia="en-US"/>
        </w:rPr>
      </w:pPr>
      <w:r w:rsidRPr="000A6B77">
        <w:rPr>
          <w:rFonts w:ascii="Arial" w:hAnsi="Arial" w:cs="Arial"/>
          <w:sz w:val="18"/>
          <w:szCs w:val="18"/>
          <w:lang w:eastAsia="en-US"/>
        </w:rPr>
        <w:t xml:space="preserve">W sprawach nieuregulowanych niniejszą umową mają zastosowanie obowiązujące przepisy prawa, </w:t>
      </w:r>
      <w:r w:rsidRPr="000A6B77">
        <w:rPr>
          <w:rFonts w:ascii="Arial" w:hAnsi="Arial" w:cs="Arial"/>
          <w:sz w:val="18"/>
          <w:szCs w:val="18"/>
          <w:lang w:eastAsia="en-US"/>
        </w:rPr>
        <w:br/>
        <w:t xml:space="preserve">a w szczególności: przepisy ustawy - Prawo zamówień publicznych; przepisy ustawy - Prawo budowlane </w:t>
      </w:r>
      <w:r w:rsidRPr="000A6B77">
        <w:rPr>
          <w:rFonts w:ascii="Arial" w:hAnsi="Arial" w:cs="Arial"/>
          <w:sz w:val="18"/>
          <w:szCs w:val="18"/>
          <w:lang w:eastAsia="en-US"/>
        </w:rPr>
        <w:br/>
        <w:t xml:space="preserve">wraz z przepisami wykonawczymi oraz przepisy Kodeksu cywilnego. </w:t>
      </w:r>
    </w:p>
    <w:p w:rsidR="00527F69" w:rsidRPr="000A6B77" w:rsidRDefault="00527F69" w:rsidP="008C018E">
      <w:pPr>
        <w:autoSpaceDE w:val="0"/>
        <w:autoSpaceDN w:val="0"/>
        <w:adjustRightInd w:val="0"/>
        <w:jc w:val="both"/>
        <w:rPr>
          <w:rFonts w:ascii="Arial" w:hAnsi="Arial" w:cs="Arial"/>
          <w:b/>
          <w:bCs/>
          <w:sz w:val="18"/>
          <w:szCs w:val="18"/>
          <w:lang w:eastAsia="en-US"/>
        </w:rPr>
      </w:pPr>
    </w:p>
    <w:p w:rsidR="00527F69" w:rsidRPr="000A6B77" w:rsidRDefault="00527F69" w:rsidP="008C018E">
      <w:pPr>
        <w:autoSpaceDE w:val="0"/>
        <w:autoSpaceDN w:val="0"/>
        <w:adjustRightInd w:val="0"/>
        <w:jc w:val="center"/>
        <w:rPr>
          <w:rFonts w:ascii="Arial" w:hAnsi="Arial" w:cs="Arial"/>
          <w:b/>
          <w:bCs/>
          <w:sz w:val="18"/>
          <w:szCs w:val="18"/>
          <w:lang w:eastAsia="en-US"/>
        </w:rPr>
      </w:pPr>
      <w:r w:rsidRPr="000A6B77">
        <w:rPr>
          <w:rFonts w:ascii="Arial" w:hAnsi="Arial" w:cs="Arial"/>
          <w:b/>
          <w:bCs/>
          <w:sz w:val="18"/>
          <w:szCs w:val="18"/>
          <w:lang w:eastAsia="en-US"/>
        </w:rPr>
        <w:t>§ 19</w:t>
      </w:r>
    </w:p>
    <w:p w:rsidR="00527F69" w:rsidRPr="000A6B77" w:rsidRDefault="00527F69" w:rsidP="008C018E">
      <w:pPr>
        <w:autoSpaceDE w:val="0"/>
        <w:autoSpaceDN w:val="0"/>
        <w:adjustRightInd w:val="0"/>
        <w:jc w:val="both"/>
        <w:rPr>
          <w:rFonts w:ascii="Arial" w:hAnsi="Arial" w:cs="Arial"/>
          <w:sz w:val="18"/>
          <w:szCs w:val="18"/>
          <w:lang w:eastAsia="en-US"/>
        </w:rPr>
      </w:pPr>
      <w:r w:rsidRPr="000A6B77">
        <w:rPr>
          <w:rFonts w:ascii="Arial" w:hAnsi="Arial" w:cs="Arial"/>
          <w:sz w:val="18"/>
          <w:szCs w:val="18"/>
          <w:lang w:eastAsia="en-US"/>
        </w:rPr>
        <w:t>Umowę niniejszą sporządza się w 2 jednobrzmiących egzemplarzach po 1 egzemplarzu dla każdej ze stron.</w:t>
      </w:r>
    </w:p>
    <w:p w:rsidR="00527F69" w:rsidRPr="000A6B77" w:rsidRDefault="00527F69" w:rsidP="008C018E">
      <w:pPr>
        <w:jc w:val="both"/>
        <w:rPr>
          <w:rFonts w:ascii="Arial" w:hAnsi="Arial" w:cs="Arial"/>
          <w:sz w:val="18"/>
          <w:szCs w:val="18"/>
          <w:lang w:eastAsia="en-US"/>
        </w:rPr>
      </w:pPr>
    </w:p>
    <w:p w:rsidR="00527F69" w:rsidRPr="000A6B77" w:rsidRDefault="00527F69" w:rsidP="008C018E">
      <w:pPr>
        <w:jc w:val="both"/>
        <w:rPr>
          <w:rFonts w:ascii="Arial" w:hAnsi="Arial" w:cs="Arial"/>
          <w:b/>
          <w:bCs/>
          <w:sz w:val="18"/>
          <w:szCs w:val="18"/>
        </w:rPr>
      </w:pPr>
    </w:p>
    <w:p w:rsidR="00527F69" w:rsidRPr="000A6B77" w:rsidRDefault="00527F69" w:rsidP="008C018E">
      <w:pPr>
        <w:jc w:val="both"/>
        <w:rPr>
          <w:rFonts w:ascii="Arial" w:hAnsi="Arial" w:cs="Arial"/>
          <w:b/>
          <w:bCs/>
          <w:sz w:val="18"/>
          <w:szCs w:val="18"/>
        </w:rPr>
      </w:pPr>
    </w:p>
    <w:p w:rsidR="00527F69" w:rsidRPr="000A6B77" w:rsidRDefault="00527F69" w:rsidP="003D68DE">
      <w:pPr>
        <w:jc w:val="both"/>
        <w:rPr>
          <w:rFonts w:ascii="Arial" w:hAnsi="Arial" w:cs="Arial"/>
          <w:b/>
          <w:bCs/>
          <w:sz w:val="18"/>
          <w:szCs w:val="18"/>
          <w:lang w:eastAsia="en-US"/>
        </w:rPr>
      </w:pPr>
      <w:r w:rsidRPr="000A6B77">
        <w:rPr>
          <w:rFonts w:ascii="Arial" w:hAnsi="Arial" w:cs="Arial"/>
          <w:b/>
          <w:bCs/>
          <w:sz w:val="18"/>
          <w:szCs w:val="18"/>
        </w:rPr>
        <w:t xml:space="preserve"> ZAMAWIAJĄCY </w:t>
      </w:r>
      <w:r w:rsidRPr="000A6B77">
        <w:rPr>
          <w:rFonts w:ascii="Arial" w:hAnsi="Arial" w:cs="Arial"/>
          <w:b/>
          <w:bCs/>
          <w:sz w:val="18"/>
          <w:szCs w:val="18"/>
        </w:rPr>
        <w:tab/>
      </w:r>
      <w:r w:rsidRPr="000A6B77">
        <w:rPr>
          <w:rFonts w:ascii="Arial" w:hAnsi="Arial" w:cs="Arial"/>
          <w:b/>
          <w:bCs/>
          <w:sz w:val="18"/>
          <w:szCs w:val="18"/>
        </w:rPr>
        <w:tab/>
      </w:r>
      <w:r w:rsidRPr="000A6B77">
        <w:rPr>
          <w:rFonts w:ascii="Arial" w:hAnsi="Arial" w:cs="Arial"/>
          <w:b/>
          <w:bCs/>
          <w:sz w:val="18"/>
          <w:szCs w:val="18"/>
        </w:rPr>
        <w:tab/>
      </w:r>
      <w:r w:rsidRPr="000A6B77">
        <w:rPr>
          <w:rFonts w:ascii="Arial" w:hAnsi="Arial" w:cs="Arial"/>
          <w:b/>
          <w:bCs/>
          <w:sz w:val="18"/>
          <w:szCs w:val="18"/>
        </w:rPr>
        <w:tab/>
      </w:r>
      <w:r w:rsidRPr="000A6B77">
        <w:rPr>
          <w:rFonts w:ascii="Arial" w:hAnsi="Arial" w:cs="Arial"/>
          <w:b/>
          <w:bCs/>
          <w:sz w:val="18"/>
          <w:szCs w:val="18"/>
        </w:rPr>
        <w:tab/>
      </w:r>
      <w:r w:rsidRPr="000A6B77">
        <w:rPr>
          <w:rFonts w:ascii="Arial" w:hAnsi="Arial" w:cs="Arial"/>
          <w:b/>
          <w:bCs/>
          <w:sz w:val="18"/>
          <w:szCs w:val="18"/>
        </w:rPr>
        <w:tab/>
      </w:r>
      <w:r w:rsidRPr="000A6B77">
        <w:rPr>
          <w:rFonts w:ascii="Arial" w:hAnsi="Arial" w:cs="Arial"/>
          <w:b/>
          <w:bCs/>
          <w:sz w:val="18"/>
          <w:szCs w:val="18"/>
        </w:rPr>
        <w:tab/>
      </w:r>
      <w:r w:rsidRPr="000A6B77">
        <w:rPr>
          <w:rFonts w:ascii="Arial" w:hAnsi="Arial" w:cs="Arial"/>
          <w:b/>
          <w:bCs/>
          <w:sz w:val="18"/>
          <w:szCs w:val="18"/>
        </w:rPr>
        <w:tab/>
      </w:r>
      <w:r w:rsidRPr="000A6B77">
        <w:rPr>
          <w:rFonts w:ascii="Arial" w:hAnsi="Arial" w:cs="Arial"/>
          <w:b/>
          <w:bCs/>
          <w:sz w:val="18"/>
          <w:szCs w:val="18"/>
        </w:rPr>
        <w:tab/>
        <w:t>WYKONAWCA</w:t>
      </w:r>
    </w:p>
    <w:p w:rsidR="00527F69" w:rsidRPr="000A6B77" w:rsidRDefault="00527F69" w:rsidP="00E54654">
      <w:pPr>
        <w:tabs>
          <w:tab w:val="left" w:pos="1455"/>
        </w:tabs>
        <w:rPr>
          <w:rFonts w:ascii="Arial" w:hAnsi="Arial" w:cs="Arial"/>
          <w:sz w:val="18"/>
          <w:szCs w:val="18"/>
        </w:rPr>
      </w:pPr>
    </w:p>
    <w:sectPr w:rsidR="00527F69" w:rsidRPr="000A6B77"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69" w:rsidRDefault="00527F69" w:rsidP="00150280">
      <w:r>
        <w:separator/>
      </w:r>
    </w:p>
  </w:endnote>
  <w:endnote w:type="continuationSeparator" w:id="0">
    <w:p w:rsidR="00527F69" w:rsidRDefault="00527F69"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69" w:rsidRPr="00150280" w:rsidRDefault="00527F69">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2</w:t>
    </w:r>
    <w:r w:rsidRPr="00150280">
      <w:rPr>
        <w:rFonts w:ascii="Arial" w:hAnsi="Arial" w:cs="Arial"/>
        <w:sz w:val="18"/>
        <w:szCs w:val="18"/>
      </w:rPr>
      <w:fldChar w:fldCharType="end"/>
    </w:r>
  </w:p>
  <w:p w:rsidR="00527F69" w:rsidRDefault="00527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69" w:rsidRDefault="00527F69" w:rsidP="00150280">
      <w:r>
        <w:separator/>
      </w:r>
    </w:p>
  </w:footnote>
  <w:footnote w:type="continuationSeparator" w:id="0">
    <w:p w:rsidR="00527F69" w:rsidRDefault="00527F69"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503972"/>
    <w:multiLevelType w:val="hybridMultilevel"/>
    <w:tmpl w:val="F5C8A480"/>
    <w:lvl w:ilvl="0" w:tplc="980215CC">
      <w:start w:val="1"/>
      <w:numFmt w:val="decimal"/>
      <w:lvlText w:val="%1)"/>
      <w:lvlJc w:val="left"/>
      <w:pPr>
        <w:tabs>
          <w:tab w:val="num" w:pos="6120"/>
        </w:tabs>
        <w:ind w:left="6120" w:hanging="360"/>
      </w:pPr>
      <w:rPr>
        <w:rFonts w:cs="Arial" w:hint="default"/>
      </w:rPr>
    </w:lvl>
    <w:lvl w:ilvl="1" w:tplc="5EA2DE02">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C9021CF"/>
    <w:multiLevelType w:val="singleLevel"/>
    <w:tmpl w:val="2DD6B9C2"/>
    <w:lvl w:ilvl="0">
      <w:start w:val="1"/>
      <w:numFmt w:val="decimal"/>
      <w:lvlText w:val="%1."/>
      <w:lvlJc w:val="left"/>
      <w:pPr>
        <w:ind w:left="2880" w:hanging="360"/>
      </w:pPr>
      <w:rPr>
        <w:rFonts w:cs="Times New Roman"/>
        <w:b w:val="0"/>
      </w:rPr>
    </w:lvl>
  </w:abstractNum>
  <w:abstractNum w:abstractNumId="7">
    <w:nsid w:val="104145B4"/>
    <w:multiLevelType w:val="hybridMultilevel"/>
    <w:tmpl w:val="F97A6B8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D152E73"/>
    <w:multiLevelType w:val="hybridMultilevel"/>
    <w:tmpl w:val="0804CBBA"/>
    <w:lvl w:ilvl="0" w:tplc="2D300E44">
      <w:start w:val="1"/>
      <w:numFmt w:val="decimal"/>
      <w:lvlText w:val="%1)"/>
      <w:lvlJc w:val="left"/>
      <w:pPr>
        <w:tabs>
          <w:tab w:val="num" w:pos="1080"/>
        </w:tabs>
        <w:ind w:left="1440" w:hanging="360"/>
      </w:pPr>
      <w:rPr>
        <w:rFonts w:cs="Times New Roman" w:hint="default"/>
        <w:b w:val="0"/>
      </w:rPr>
    </w:lvl>
    <w:lvl w:ilvl="1" w:tplc="5248FB86">
      <w:start w:val="1"/>
      <w:numFmt w:val="lowerLetter"/>
      <w:lvlText w:val="%2)"/>
      <w:lvlJc w:val="left"/>
      <w:pPr>
        <w:tabs>
          <w:tab w:val="num" w:pos="2520"/>
        </w:tabs>
        <w:ind w:left="2520" w:hanging="360"/>
      </w:pPr>
      <w:rPr>
        <w:rFonts w:ascii="Arial" w:eastAsia="Times New Roman" w:hAnsi="Arial" w:cs="Arial"/>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6">
    <w:nsid w:val="2D8B5FB5"/>
    <w:multiLevelType w:val="hybridMultilevel"/>
    <w:tmpl w:val="61E61610"/>
    <w:lvl w:ilvl="0" w:tplc="A8C06F2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36158F4"/>
    <w:multiLevelType w:val="hybridMultilevel"/>
    <w:tmpl w:val="F0EC1670"/>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3FA4F28C">
      <w:start w:val="1"/>
      <w:numFmt w:val="lowerLetter"/>
      <w:lvlText w:val="%5)"/>
      <w:lvlJc w:val="left"/>
      <w:pPr>
        <w:tabs>
          <w:tab w:val="num" w:pos="3960"/>
        </w:tabs>
        <w:ind w:left="3960" w:hanging="360"/>
      </w:pPr>
      <w:rPr>
        <w:rFonts w:ascii="Arial" w:eastAsia="Times New Roman" w:hAnsi="Arial" w:cs="Arial"/>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FE60BFE"/>
    <w:multiLevelType w:val="hybridMultilevel"/>
    <w:tmpl w:val="664CD0E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nsid w:val="43000A13"/>
    <w:multiLevelType w:val="hybridMultilevel"/>
    <w:tmpl w:val="D8F49CB2"/>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56731A5"/>
    <w:multiLevelType w:val="hybridMultilevel"/>
    <w:tmpl w:val="67045B16"/>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D2265A2"/>
    <w:multiLevelType w:val="hybridMultilevel"/>
    <w:tmpl w:val="B4C80932"/>
    <w:lvl w:ilvl="0" w:tplc="8F1465F4">
      <w:start w:val="14"/>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F6D5086"/>
    <w:multiLevelType w:val="hybridMultilevel"/>
    <w:tmpl w:val="3D5A0A8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1EF16F0"/>
    <w:multiLevelType w:val="hybridMultilevel"/>
    <w:tmpl w:val="D8F49CB2"/>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3CA0849"/>
    <w:multiLevelType w:val="hybridMultilevel"/>
    <w:tmpl w:val="1634369A"/>
    <w:lvl w:ilvl="0" w:tplc="19BA4FEC">
      <w:start w:val="1"/>
      <w:numFmt w:val="decimal"/>
      <w:lvlText w:val="%1."/>
      <w:lvlJc w:val="left"/>
      <w:pPr>
        <w:tabs>
          <w:tab w:val="num" w:pos="1440"/>
        </w:tabs>
        <w:ind w:left="1440" w:hanging="360"/>
      </w:pPr>
      <w:rPr>
        <w:rFonts w:ascii="Arial" w:eastAsia="Times New Roman" w:hAnsi="Arial" w:cs="Arial"/>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639668D"/>
    <w:multiLevelType w:val="hybridMultilevel"/>
    <w:tmpl w:val="E7705EA4"/>
    <w:lvl w:ilvl="0" w:tplc="DE26D6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1B0E52"/>
    <w:multiLevelType w:val="hybridMultilevel"/>
    <w:tmpl w:val="9F40DF10"/>
    <w:lvl w:ilvl="0" w:tplc="F488CDF4">
      <w:start w:val="1"/>
      <w:numFmt w:val="decimal"/>
      <w:lvlText w:val="%1."/>
      <w:lvlJc w:val="left"/>
      <w:pPr>
        <w:tabs>
          <w:tab w:val="num" w:pos="1260"/>
        </w:tabs>
        <w:ind w:left="1620" w:hanging="360"/>
      </w:pPr>
      <w:rPr>
        <w:rFonts w:ascii="Arial" w:eastAsia="Times New Roman" w:hAnsi="Arial" w:cs="Arial"/>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3">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14779EC"/>
    <w:multiLevelType w:val="hybridMultilevel"/>
    <w:tmpl w:val="CB32F6E4"/>
    <w:lvl w:ilvl="0" w:tplc="3F32F01E">
      <w:start w:val="1"/>
      <w:numFmt w:val="decimal"/>
      <w:lvlText w:val="%1)"/>
      <w:lvlJc w:val="left"/>
      <w:pPr>
        <w:tabs>
          <w:tab w:val="num" w:pos="-360"/>
        </w:tabs>
        <w:ind w:left="144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5B27147"/>
    <w:multiLevelType w:val="hybridMultilevel"/>
    <w:tmpl w:val="10D89858"/>
    <w:lvl w:ilvl="0" w:tplc="169E1982">
      <w:start w:val="1"/>
      <w:numFmt w:val="decimal"/>
      <w:lvlText w:val="%1)"/>
      <w:lvlJc w:val="left"/>
      <w:pPr>
        <w:tabs>
          <w:tab w:val="num" w:pos="1980"/>
        </w:tabs>
        <w:ind w:left="2340" w:hanging="360"/>
      </w:pPr>
      <w:rPr>
        <w:rFonts w:ascii="Arial" w:eastAsia="Times New Roman" w:hAnsi="Arial" w:cs="Arial"/>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9"/>
  </w:num>
  <w:num w:numId="5">
    <w:abstractNumId w:val="3"/>
  </w:num>
  <w:num w:numId="6">
    <w:abstractNumId w:val="2"/>
  </w:num>
  <w:num w:numId="7">
    <w:abstractNumId w:val="20"/>
  </w:num>
  <w:num w:numId="8">
    <w:abstractNumId w:val="41"/>
  </w:num>
  <w:num w:numId="9">
    <w:abstractNumId w:val="30"/>
  </w:num>
  <w:num w:numId="10">
    <w:abstractNumId w:val="10"/>
  </w:num>
  <w:num w:numId="11">
    <w:abstractNumId w:val="23"/>
  </w:num>
  <w:num w:numId="12">
    <w:abstractNumId w:val="9"/>
  </w:num>
  <w:num w:numId="13">
    <w:abstractNumId w:val="17"/>
  </w:num>
  <w:num w:numId="14">
    <w:abstractNumId w:val="36"/>
  </w:num>
  <w:num w:numId="15">
    <w:abstractNumId w:val="13"/>
  </w:num>
  <w:num w:numId="16">
    <w:abstractNumId w:val="29"/>
  </w:num>
  <w:num w:numId="17">
    <w:abstractNumId w:val="34"/>
  </w:num>
  <w:num w:numId="18">
    <w:abstractNumId w:val="35"/>
  </w:num>
  <w:num w:numId="19">
    <w:abstractNumId w:val="1"/>
  </w:num>
  <w:num w:numId="20">
    <w:abstractNumId w:val="26"/>
  </w:num>
  <w:num w:numId="21">
    <w:abstractNumId w:val="12"/>
  </w:num>
  <w:num w:numId="22">
    <w:abstractNumId w:val="42"/>
  </w:num>
  <w:num w:numId="23">
    <w:abstractNumId w:val="4"/>
  </w:num>
  <w:num w:numId="24">
    <w:abstractNumId w:val="19"/>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9"/>
  </w:num>
  <w:num w:numId="28">
    <w:abstractNumId w:val="43"/>
  </w:num>
  <w:num w:numId="29">
    <w:abstractNumId w:val="5"/>
  </w:num>
  <w:num w:numId="30">
    <w:abstractNumId w:val="37"/>
  </w:num>
  <w:num w:numId="31">
    <w:abstractNumId w:val="2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7"/>
  </w:num>
  <w:num w:numId="35">
    <w:abstractNumId w:val="15"/>
  </w:num>
  <w:num w:numId="36">
    <w:abstractNumId w:val="16"/>
  </w:num>
  <w:num w:numId="37">
    <w:abstractNumId w:val="48"/>
  </w:num>
  <w:num w:numId="38">
    <w:abstractNumId w:val="33"/>
  </w:num>
  <w:num w:numId="39">
    <w:abstractNumId w:val="40"/>
  </w:num>
  <w:num w:numId="40">
    <w:abstractNumId w:val="4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8"/>
  </w:num>
  <w:num w:numId="44">
    <w:abstractNumId w:val="31"/>
  </w:num>
  <w:num w:numId="4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44"/>
  </w:num>
  <w:num w:numId="48">
    <w:abstractNumId w:val="7"/>
  </w:num>
  <w:num w:numId="49">
    <w:abstractNumId w:val="28"/>
  </w:num>
  <w:num w:numId="50">
    <w:abstractNumId w:val="11"/>
  </w:num>
  <w:num w:numId="51">
    <w:abstractNumId w:val="24"/>
  </w:num>
  <w:num w:numId="52">
    <w:abstractNumId w:val="8"/>
  </w:num>
  <w:num w:numId="53">
    <w:abstractNumId w:val="2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2BC1"/>
    <w:rsid w:val="00003215"/>
    <w:rsid w:val="00004DC9"/>
    <w:rsid w:val="0000628E"/>
    <w:rsid w:val="000072D0"/>
    <w:rsid w:val="00011E81"/>
    <w:rsid w:val="00012030"/>
    <w:rsid w:val="000135E1"/>
    <w:rsid w:val="00015EB4"/>
    <w:rsid w:val="00017836"/>
    <w:rsid w:val="000205AD"/>
    <w:rsid w:val="00025B41"/>
    <w:rsid w:val="00025CED"/>
    <w:rsid w:val="000263A6"/>
    <w:rsid w:val="00026A76"/>
    <w:rsid w:val="000276D0"/>
    <w:rsid w:val="000276E1"/>
    <w:rsid w:val="00033D37"/>
    <w:rsid w:val="00034548"/>
    <w:rsid w:val="00036718"/>
    <w:rsid w:val="00041276"/>
    <w:rsid w:val="00042188"/>
    <w:rsid w:val="00042FAE"/>
    <w:rsid w:val="00047EA4"/>
    <w:rsid w:val="00050132"/>
    <w:rsid w:val="00050BC3"/>
    <w:rsid w:val="00055C56"/>
    <w:rsid w:val="000569BA"/>
    <w:rsid w:val="000606DB"/>
    <w:rsid w:val="0006389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7869"/>
    <w:rsid w:val="000902B5"/>
    <w:rsid w:val="000969DD"/>
    <w:rsid w:val="00097B41"/>
    <w:rsid w:val="000A089C"/>
    <w:rsid w:val="000A0E7A"/>
    <w:rsid w:val="000A27F0"/>
    <w:rsid w:val="000A6733"/>
    <w:rsid w:val="000A6B77"/>
    <w:rsid w:val="000A7AB1"/>
    <w:rsid w:val="000B038D"/>
    <w:rsid w:val="000B0F9E"/>
    <w:rsid w:val="000B166E"/>
    <w:rsid w:val="000B1899"/>
    <w:rsid w:val="000B1F1A"/>
    <w:rsid w:val="000B2027"/>
    <w:rsid w:val="000B2E89"/>
    <w:rsid w:val="000B4C60"/>
    <w:rsid w:val="000B55CB"/>
    <w:rsid w:val="000B5F36"/>
    <w:rsid w:val="000C068A"/>
    <w:rsid w:val="000C0B9D"/>
    <w:rsid w:val="000C519E"/>
    <w:rsid w:val="000D2C48"/>
    <w:rsid w:val="000D3C3F"/>
    <w:rsid w:val="000D6DC4"/>
    <w:rsid w:val="000E2373"/>
    <w:rsid w:val="000E4CF8"/>
    <w:rsid w:val="000E4E33"/>
    <w:rsid w:val="000E6DE4"/>
    <w:rsid w:val="000F037B"/>
    <w:rsid w:val="000F0C76"/>
    <w:rsid w:val="000F0DE1"/>
    <w:rsid w:val="000F2E46"/>
    <w:rsid w:val="000F45E8"/>
    <w:rsid w:val="000F4B1E"/>
    <w:rsid w:val="00100711"/>
    <w:rsid w:val="00101211"/>
    <w:rsid w:val="00102057"/>
    <w:rsid w:val="001046B3"/>
    <w:rsid w:val="0010515E"/>
    <w:rsid w:val="00107B4A"/>
    <w:rsid w:val="00111FDF"/>
    <w:rsid w:val="0011277E"/>
    <w:rsid w:val="0011511B"/>
    <w:rsid w:val="00117729"/>
    <w:rsid w:val="001177BD"/>
    <w:rsid w:val="00121A9D"/>
    <w:rsid w:val="00123680"/>
    <w:rsid w:val="001267B4"/>
    <w:rsid w:val="001310D0"/>
    <w:rsid w:val="00131B06"/>
    <w:rsid w:val="001327EA"/>
    <w:rsid w:val="00132FCB"/>
    <w:rsid w:val="00135EDD"/>
    <w:rsid w:val="00136782"/>
    <w:rsid w:val="0014127A"/>
    <w:rsid w:val="0014231E"/>
    <w:rsid w:val="001423ED"/>
    <w:rsid w:val="0014591D"/>
    <w:rsid w:val="0015002B"/>
    <w:rsid w:val="00150280"/>
    <w:rsid w:val="001502A7"/>
    <w:rsid w:val="00150EB8"/>
    <w:rsid w:val="00151F3B"/>
    <w:rsid w:val="001534F0"/>
    <w:rsid w:val="00153E27"/>
    <w:rsid w:val="0015554E"/>
    <w:rsid w:val="001560C8"/>
    <w:rsid w:val="0015691C"/>
    <w:rsid w:val="001619C2"/>
    <w:rsid w:val="00162163"/>
    <w:rsid w:val="00163CB2"/>
    <w:rsid w:val="00163DBA"/>
    <w:rsid w:val="00165E08"/>
    <w:rsid w:val="00166D99"/>
    <w:rsid w:val="0017066A"/>
    <w:rsid w:val="00172686"/>
    <w:rsid w:val="00172959"/>
    <w:rsid w:val="00174508"/>
    <w:rsid w:val="00177CE4"/>
    <w:rsid w:val="00177EF7"/>
    <w:rsid w:val="001809AE"/>
    <w:rsid w:val="0018166D"/>
    <w:rsid w:val="00182F8B"/>
    <w:rsid w:val="0018637B"/>
    <w:rsid w:val="00186C36"/>
    <w:rsid w:val="00191F20"/>
    <w:rsid w:val="00194583"/>
    <w:rsid w:val="00194678"/>
    <w:rsid w:val="00194B05"/>
    <w:rsid w:val="00195E7A"/>
    <w:rsid w:val="00196923"/>
    <w:rsid w:val="001A0B3C"/>
    <w:rsid w:val="001A3283"/>
    <w:rsid w:val="001A5C0B"/>
    <w:rsid w:val="001A75A3"/>
    <w:rsid w:val="001B0C57"/>
    <w:rsid w:val="001B276C"/>
    <w:rsid w:val="001B34D3"/>
    <w:rsid w:val="001B42CF"/>
    <w:rsid w:val="001B4F18"/>
    <w:rsid w:val="001B5645"/>
    <w:rsid w:val="001B5E58"/>
    <w:rsid w:val="001B63CB"/>
    <w:rsid w:val="001C26D5"/>
    <w:rsid w:val="001C56DC"/>
    <w:rsid w:val="001C690E"/>
    <w:rsid w:val="001D03B6"/>
    <w:rsid w:val="001D1E9A"/>
    <w:rsid w:val="001D5EDF"/>
    <w:rsid w:val="001D7286"/>
    <w:rsid w:val="001E3E80"/>
    <w:rsid w:val="001E4139"/>
    <w:rsid w:val="001E4918"/>
    <w:rsid w:val="001E55B1"/>
    <w:rsid w:val="001E6424"/>
    <w:rsid w:val="001E6CAD"/>
    <w:rsid w:val="001E7313"/>
    <w:rsid w:val="001F176C"/>
    <w:rsid w:val="001F325F"/>
    <w:rsid w:val="001F5905"/>
    <w:rsid w:val="002002B2"/>
    <w:rsid w:val="00200547"/>
    <w:rsid w:val="00201D97"/>
    <w:rsid w:val="002037E8"/>
    <w:rsid w:val="00203C95"/>
    <w:rsid w:val="002114AE"/>
    <w:rsid w:val="00211839"/>
    <w:rsid w:val="00214698"/>
    <w:rsid w:val="00214B8A"/>
    <w:rsid w:val="00215926"/>
    <w:rsid w:val="002174BD"/>
    <w:rsid w:val="002176A9"/>
    <w:rsid w:val="002216A0"/>
    <w:rsid w:val="00222C90"/>
    <w:rsid w:val="002230BD"/>
    <w:rsid w:val="00223612"/>
    <w:rsid w:val="00223B81"/>
    <w:rsid w:val="00224200"/>
    <w:rsid w:val="00225228"/>
    <w:rsid w:val="00227E68"/>
    <w:rsid w:val="00233CE6"/>
    <w:rsid w:val="00234AC5"/>
    <w:rsid w:val="00234EE0"/>
    <w:rsid w:val="00235E67"/>
    <w:rsid w:val="0024377B"/>
    <w:rsid w:val="0024477C"/>
    <w:rsid w:val="00244B77"/>
    <w:rsid w:val="002454AE"/>
    <w:rsid w:val="002456EA"/>
    <w:rsid w:val="00245F2F"/>
    <w:rsid w:val="00247D89"/>
    <w:rsid w:val="00251861"/>
    <w:rsid w:val="0025226D"/>
    <w:rsid w:val="002524AB"/>
    <w:rsid w:val="00253AF7"/>
    <w:rsid w:val="002553CA"/>
    <w:rsid w:val="00256B30"/>
    <w:rsid w:val="00260ABD"/>
    <w:rsid w:val="00261FCF"/>
    <w:rsid w:val="002624B2"/>
    <w:rsid w:val="002625BB"/>
    <w:rsid w:val="0027185A"/>
    <w:rsid w:val="00271FDF"/>
    <w:rsid w:val="002730E4"/>
    <w:rsid w:val="002757A5"/>
    <w:rsid w:val="00275F95"/>
    <w:rsid w:val="00276C14"/>
    <w:rsid w:val="0028027B"/>
    <w:rsid w:val="002809D1"/>
    <w:rsid w:val="00281402"/>
    <w:rsid w:val="00281DE3"/>
    <w:rsid w:val="00291EAC"/>
    <w:rsid w:val="002925A5"/>
    <w:rsid w:val="00293FFB"/>
    <w:rsid w:val="00295505"/>
    <w:rsid w:val="0029621B"/>
    <w:rsid w:val="00296907"/>
    <w:rsid w:val="002979B5"/>
    <w:rsid w:val="002A1825"/>
    <w:rsid w:val="002A3CCD"/>
    <w:rsid w:val="002A445A"/>
    <w:rsid w:val="002A6D4D"/>
    <w:rsid w:val="002B470D"/>
    <w:rsid w:val="002C1B86"/>
    <w:rsid w:val="002C2484"/>
    <w:rsid w:val="002C31C8"/>
    <w:rsid w:val="002C456F"/>
    <w:rsid w:val="002C4622"/>
    <w:rsid w:val="002C5552"/>
    <w:rsid w:val="002C6719"/>
    <w:rsid w:val="002C7126"/>
    <w:rsid w:val="002C782B"/>
    <w:rsid w:val="002D11F8"/>
    <w:rsid w:val="002D158F"/>
    <w:rsid w:val="002D2082"/>
    <w:rsid w:val="002D451B"/>
    <w:rsid w:val="002D45C8"/>
    <w:rsid w:val="002D4D09"/>
    <w:rsid w:val="002D7304"/>
    <w:rsid w:val="002E1813"/>
    <w:rsid w:val="002E2381"/>
    <w:rsid w:val="002E5F47"/>
    <w:rsid w:val="002F0494"/>
    <w:rsid w:val="002F35F4"/>
    <w:rsid w:val="002F635C"/>
    <w:rsid w:val="00301C5A"/>
    <w:rsid w:val="00302DE8"/>
    <w:rsid w:val="00303664"/>
    <w:rsid w:val="003038CA"/>
    <w:rsid w:val="003064FD"/>
    <w:rsid w:val="003067E4"/>
    <w:rsid w:val="00306D49"/>
    <w:rsid w:val="00306DE2"/>
    <w:rsid w:val="003109C2"/>
    <w:rsid w:val="00310DEA"/>
    <w:rsid w:val="003141B0"/>
    <w:rsid w:val="0031540B"/>
    <w:rsid w:val="00316408"/>
    <w:rsid w:val="00316FD8"/>
    <w:rsid w:val="00317C86"/>
    <w:rsid w:val="00321FF7"/>
    <w:rsid w:val="003227B6"/>
    <w:rsid w:val="00323C6C"/>
    <w:rsid w:val="00324337"/>
    <w:rsid w:val="00334589"/>
    <w:rsid w:val="00334E74"/>
    <w:rsid w:val="00337663"/>
    <w:rsid w:val="00340EDF"/>
    <w:rsid w:val="00343AA2"/>
    <w:rsid w:val="00347967"/>
    <w:rsid w:val="00347DD0"/>
    <w:rsid w:val="0035483A"/>
    <w:rsid w:val="00355F28"/>
    <w:rsid w:val="003578B4"/>
    <w:rsid w:val="00360F8C"/>
    <w:rsid w:val="003617B9"/>
    <w:rsid w:val="00364713"/>
    <w:rsid w:val="003647C5"/>
    <w:rsid w:val="003655A8"/>
    <w:rsid w:val="003677C0"/>
    <w:rsid w:val="003678ED"/>
    <w:rsid w:val="003708AA"/>
    <w:rsid w:val="00372B7A"/>
    <w:rsid w:val="00372DBB"/>
    <w:rsid w:val="00376271"/>
    <w:rsid w:val="00380572"/>
    <w:rsid w:val="00386079"/>
    <w:rsid w:val="00387321"/>
    <w:rsid w:val="00394CD7"/>
    <w:rsid w:val="00395B4D"/>
    <w:rsid w:val="00397771"/>
    <w:rsid w:val="00397EC5"/>
    <w:rsid w:val="003A02DB"/>
    <w:rsid w:val="003A0AEE"/>
    <w:rsid w:val="003A2578"/>
    <w:rsid w:val="003A4250"/>
    <w:rsid w:val="003B0B92"/>
    <w:rsid w:val="003B1BE5"/>
    <w:rsid w:val="003B1DC0"/>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D56C0"/>
    <w:rsid w:val="003D68DE"/>
    <w:rsid w:val="003E1402"/>
    <w:rsid w:val="003E38C2"/>
    <w:rsid w:val="003E5BFA"/>
    <w:rsid w:val="003F0123"/>
    <w:rsid w:val="003F084F"/>
    <w:rsid w:val="003F1FC2"/>
    <w:rsid w:val="003F20C9"/>
    <w:rsid w:val="003F2942"/>
    <w:rsid w:val="003F3F5B"/>
    <w:rsid w:val="003F7FE9"/>
    <w:rsid w:val="00401798"/>
    <w:rsid w:val="004023E6"/>
    <w:rsid w:val="00402634"/>
    <w:rsid w:val="00402E61"/>
    <w:rsid w:val="00403059"/>
    <w:rsid w:val="00403FE8"/>
    <w:rsid w:val="00404974"/>
    <w:rsid w:val="00404C5B"/>
    <w:rsid w:val="0040531F"/>
    <w:rsid w:val="00405A45"/>
    <w:rsid w:val="00405CA4"/>
    <w:rsid w:val="00410A27"/>
    <w:rsid w:val="00410E95"/>
    <w:rsid w:val="00413433"/>
    <w:rsid w:val="00414EC6"/>
    <w:rsid w:val="00415352"/>
    <w:rsid w:val="00416AA0"/>
    <w:rsid w:val="00420BA2"/>
    <w:rsid w:val="004212BD"/>
    <w:rsid w:val="00421E38"/>
    <w:rsid w:val="004237FB"/>
    <w:rsid w:val="00427DCB"/>
    <w:rsid w:val="00432CA5"/>
    <w:rsid w:val="00436572"/>
    <w:rsid w:val="004367C6"/>
    <w:rsid w:val="00436C93"/>
    <w:rsid w:val="00436EBB"/>
    <w:rsid w:val="00440F8C"/>
    <w:rsid w:val="00442579"/>
    <w:rsid w:val="004444B6"/>
    <w:rsid w:val="00445FD1"/>
    <w:rsid w:val="004461C8"/>
    <w:rsid w:val="004463CE"/>
    <w:rsid w:val="0044733E"/>
    <w:rsid w:val="00447421"/>
    <w:rsid w:val="004515DE"/>
    <w:rsid w:val="00455351"/>
    <w:rsid w:val="00461118"/>
    <w:rsid w:val="00464110"/>
    <w:rsid w:val="004670FE"/>
    <w:rsid w:val="0046775B"/>
    <w:rsid w:val="004678E5"/>
    <w:rsid w:val="00467AF1"/>
    <w:rsid w:val="0047005A"/>
    <w:rsid w:val="004701F7"/>
    <w:rsid w:val="00472A75"/>
    <w:rsid w:val="00472FCE"/>
    <w:rsid w:val="00475C2E"/>
    <w:rsid w:val="0047756E"/>
    <w:rsid w:val="00477926"/>
    <w:rsid w:val="00480F8A"/>
    <w:rsid w:val="00481295"/>
    <w:rsid w:val="00482D2F"/>
    <w:rsid w:val="0048451F"/>
    <w:rsid w:val="00485B8E"/>
    <w:rsid w:val="00486AAC"/>
    <w:rsid w:val="00487148"/>
    <w:rsid w:val="004914F8"/>
    <w:rsid w:val="00494E7D"/>
    <w:rsid w:val="004950CF"/>
    <w:rsid w:val="00496986"/>
    <w:rsid w:val="00497F77"/>
    <w:rsid w:val="004A0600"/>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1A51"/>
    <w:rsid w:val="004D4C5E"/>
    <w:rsid w:val="004D5288"/>
    <w:rsid w:val="004D5F0E"/>
    <w:rsid w:val="004D7710"/>
    <w:rsid w:val="004E063D"/>
    <w:rsid w:val="004E1471"/>
    <w:rsid w:val="004E213E"/>
    <w:rsid w:val="004E5D32"/>
    <w:rsid w:val="004E5F15"/>
    <w:rsid w:val="004F252A"/>
    <w:rsid w:val="004F42D6"/>
    <w:rsid w:val="004F4EEA"/>
    <w:rsid w:val="004F6A0E"/>
    <w:rsid w:val="004F7329"/>
    <w:rsid w:val="004F7FFA"/>
    <w:rsid w:val="005015E8"/>
    <w:rsid w:val="0050233D"/>
    <w:rsid w:val="0050779F"/>
    <w:rsid w:val="00510794"/>
    <w:rsid w:val="005107DB"/>
    <w:rsid w:val="00511366"/>
    <w:rsid w:val="00515D11"/>
    <w:rsid w:val="00516317"/>
    <w:rsid w:val="00516ECB"/>
    <w:rsid w:val="00517387"/>
    <w:rsid w:val="005217F0"/>
    <w:rsid w:val="00522FCF"/>
    <w:rsid w:val="00523825"/>
    <w:rsid w:val="00523BC1"/>
    <w:rsid w:val="00525866"/>
    <w:rsid w:val="00527F69"/>
    <w:rsid w:val="0053055C"/>
    <w:rsid w:val="00531459"/>
    <w:rsid w:val="005341E1"/>
    <w:rsid w:val="00536BCF"/>
    <w:rsid w:val="00544695"/>
    <w:rsid w:val="005475C2"/>
    <w:rsid w:val="005502BA"/>
    <w:rsid w:val="00554109"/>
    <w:rsid w:val="0055636C"/>
    <w:rsid w:val="0056130B"/>
    <w:rsid w:val="005613A4"/>
    <w:rsid w:val="005660A8"/>
    <w:rsid w:val="00570DE0"/>
    <w:rsid w:val="00572F2C"/>
    <w:rsid w:val="00574732"/>
    <w:rsid w:val="00576D06"/>
    <w:rsid w:val="005770D0"/>
    <w:rsid w:val="00582E5E"/>
    <w:rsid w:val="00584CA5"/>
    <w:rsid w:val="00586043"/>
    <w:rsid w:val="0058636C"/>
    <w:rsid w:val="00591D32"/>
    <w:rsid w:val="00591DFE"/>
    <w:rsid w:val="00591FE6"/>
    <w:rsid w:val="005920AB"/>
    <w:rsid w:val="00596B9A"/>
    <w:rsid w:val="005A3C82"/>
    <w:rsid w:val="005B26BB"/>
    <w:rsid w:val="005B36D1"/>
    <w:rsid w:val="005B6EEA"/>
    <w:rsid w:val="005B6FB9"/>
    <w:rsid w:val="005B732A"/>
    <w:rsid w:val="005B77E4"/>
    <w:rsid w:val="005C1D6E"/>
    <w:rsid w:val="005C2AE7"/>
    <w:rsid w:val="005C68EA"/>
    <w:rsid w:val="005C77B9"/>
    <w:rsid w:val="005C789B"/>
    <w:rsid w:val="005D1381"/>
    <w:rsid w:val="005D28BD"/>
    <w:rsid w:val="005D2DBA"/>
    <w:rsid w:val="005D4179"/>
    <w:rsid w:val="005D730A"/>
    <w:rsid w:val="005E0383"/>
    <w:rsid w:val="005E102E"/>
    <w:rsid w:val="005E1768"/>
    <w:rsid w:val="005E1DEC"/>
    <w:rsid w:val="005E312B"/>
    <w:rsid w:val="005E3BB5"/>
    <w:rsid w:val="005E3FB6"/>
    <w:rsid w:val="005E4B33"/>
    <w:rsid w:val="005E5967"/>
    <w:rsid w:val="005F4AB2"/>
    <w:rsid w:val="005F7084"/>
    <w:rsid w:val="005F7CC0"/>
    <w:rsid w:val="005F7EAF"/>
    <w:rsid w:val="00602B89"/>
    <w:rsid w:val="00602CBC"/>
    <w:rsid w:val="00607280"/>
    <w:rsid w:val="00607F4A"/>
    <w:rsid w:val="0061031E"/>
    <w:rsid w:val="006132AB"/>
    <w:rsid w:val="00616A4C"/>
    <w:rsid w:val="00616AF2"/>
    <w:rsid w:val="00616C45"/>
    <w:rsid w:val="006205AE"/>
    <w:rsid w:val="0062145A"/>
    <w:rsid w:val="00624BD5"/>
    <w:rsid w:val="00627322"/>
    <w:rsid w:val="00630806"/>
    <w:rsid w:val="00635F99"/>
    <w:rsid w:val="006434C5"/>
    <w:rsid w:val="00643528"/>
    <w:rsid w:val="00643F58"/>
    <w:rsid w:val="006462A3"/>
    <w:rsid w:val="00650F83"/>
    <w:rsid w:val="0065118D"/>
    <w:rsid w:val="006525DB"/>
    <w:rsid w:val="00653D33"/>
    <w:rsid w:val="0065480B"/>
    <w:rsid w:val="006605B3"/>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D94"/>
    <w:rsid w:val="006913CF"/>
    <w:rsid w:val="00691FA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36B6"/>
    <w:rsid w:val="006C5201"/>
    <w:rsid w:val="006C5A8B"/>
    <w:rsid w:val="006C633F"/>
    <w:rsid w:val="006C6E05"/>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0670"/>
    <w:rsid w:val="00701FBA"/>
    <w:rsid w:val="00703335"/>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6BD2"/>
    <w:rsid w:val="00757FEA"/>
    <w:rsid w:val="007668C5"/>
    <w:rsid w:val="00767ED4"/>
    <w:rsid w:val="007711F2"/>
    <w:rsid w:val="00773256"/>
    <w:rsid w:val="00773886"/>
    <w:rsid w:val="00773F5B"/>
    <w:rsid w:val="00777040"/>
    <w:rsid w:val="00781673"/>
    <w:rsid w:val="00783ABB"/>
    <w:rsid w:val="007877EA"/>
    <w:rsid w:val="00787F1E"/>
    <w:rsid w:val="007921BF"/>
    <w:rsid w:val="007970B7"/>
    <w:rsid w:val="007A02DD"/>
    <w:rsid w:val="007A0CD4"/>
    <w:rsid w:val="007A1B0F"/>
    <w:rsid w:val="007A24C8"/>
    <w:rsid w:val="007A2B79"/>
    <w:rsid w:val="007A2E9E"/>
    <w:rsid w:val="007A31EE"/>
    <w:rsid w:val="007A5305"/>
    <w:rsid w:val="007A646F"/>
    <w:rsid w:val="007A6F51"/>
    <w:rsid w:val="007A7B86"/>
    <w:rsid w:val="007B0900"/>
    <w:rsid w:val="007B1EA4"/>
    <w:rsid w:val="007B2AD8"/>
    <w:rsid w:val="007B482B"/>
    <w:rsid w:val="007B63DC"/>
    <w:rsid w:val="007B64C8"/>
    <w:rsid w:val="007B7C37"/>
    <w:rsid w:val="007C0C2B"/>
    <w:rsid w:val="007C1EB9"/>
    <w:rsid w:val="007C212F"/>
    <w:rsid w:val="007C29ED"/>
    <w:rsid w:val="007C7D9B"/>
    <w:rsid w:val="007D0A34"/>
    <w:rsid w:val="007D1FC7"/>
    <w:rsid w:val="007D2D04"/>
    <w:rsid w:val="007D38E3"/>
    <w:rsid w:val="007D60F7"/>
    <w:rsid w:val="007D63CF"/>
    <w:rsid w:val="007E170B"/>
    <w:rsid w:val="007E18DC"/>
    <w:rsid w:val="007E3BE5"/>
    <w:rsid w:val="007E3E43"/>
    <w:rsid w:val="007E511C"/>
    <w:rsid w:val="007E58CA"/>
    <w:rsid w:val="007E680F"/>
    <w:rsid w:val="007F0718"/>
    <w:rsid w:val="007F0AAA"/>
    <w:rsid w:val="007F372E"/>
    <w:rsid w:val="007F6EAF"/>
    <w:rsid w:val="00801669"/>
    <w:rsid w:val="00801811"/>
    <w:rsid w:val="00803D27"/>
    <w:rsid w:val="00806974"/>
    <w:rsid w:val="00812A19"/>
    <w:rsid w:val="00820DF7"/>
    <w:rsid w:val="00822630"/>
    <w:rsid w:val="00822859"/>
    <w:rsid w:val="00827F0C"/>
    <w:rsid w:val="008312ED"/>
    <w:rsid w:val="00831834"/>
    <w:rsid w:val="00831BE8"/>
    <w:rsid w:val="008367B5"/>
    <w:rsid w:val="00837359"/>
    <w:rsid w:val="0084154B"/>
    <w:rsid w:val="00841FD4"/>
    <w:rsid w:val="00843058"/>
    <w:rsid w:val="008445DD"/>
    <w:rsid w:val="00845815"/>
    <w:rsid w:val="00846818"/>
    <w:rsid w:val="00847885"/>
    <w:rsid w:val="00847E98"/>
    <w:rsid w:val="008502D8"/>
    <w:rsid w:val="00851C73"/>
    <w:rsid w:val="00853C46"/>
    <w:rsid w:val="0085494C"/>
    <w:rsid w:val="008564DB"/>
    <w:rsid w:val="00856ADB"/>
    <w:rsid w:val="008608F9"/>
    <w:rsid w:val="008630B2"/>
    <w:rsid w:val="00863FD7"/>
    <w:rsid w:val="0086676F"/>
    <w:rsid w:val="008676F1"/>
    <w:rsid w:val="00867831"/>
    <w:rsid w:val="00872870"/>
    <w:rsid w:val="00877260"/>
    <w:rsid w:val="00882464"/>
    <w:rsid w:val="00882D55"/>
    <w:rsid w:val="00882DA9"/>
    <w:rsid w:val="008848B6"/>
    <w:rsid w:val="0088505D"/>
    <w:rsid w:val="0089010E"/>
    <w:rsid w:val="008922F6"/>
    <w:rsid w:val="008962A3"/>
    <w:rsid w:val="00897C7E"/>
    <w:rsid w:val="008A0045"/>
    <w:rsid w:val="008A2015"/>
    <w:rsid w:val="008A41AF"/>
    <w:rsid w:val="008A424B"/>
    <w:rsid w:val="008A4722"/>
    <w:rsid w:val="008A4821"/>
    <w:rsid w:val="008A500E"/>
    <w:rsid w:val="008A648D"/>
    <w:rsid w:val="008A6842"/>
    <w:rsid w:val="008B0151"/>
    <w:rsid w:val="008B3910"/>
    <w:rsid w:val="008B4084"/>
    <w:rsid w:val="008B45F8"/>
    <w:rsid w:val="008B7881"/>
    <w:rsid w:val="008C00A3"/>
    <w:rsid w:val="008C018E"/>
    <w:rsid w:val="008C0538"/>
    <w:rsid w:val="008C0994"/>
    <w:rsid w:val="008C17D1"/>
    <w:rsid w:val="008C36E6"/>
    <w:rsid w:val="008C5A5D"/>
    <w:rsid w:val="008D0293"/>
    <w:rsid w:val="008D10BF"/>
    <w:rsid w:val="008D4582"/>
    <w:rsid w:val="008D4EC2"/>
    <w:rsid w:val="008D78FD"/>
    <w:rsid w:val="008D7DC2"/>
    <w:rsid w:val="008E1551"/>
    <w:rsid w:val="008E220B"/>
    <w:rsid w:val="008E4ACE"/>
    <w:rsid w:val="008E4C39"/>
    <w:rsid w:val="008E5297"/>
    <w:rsid w:val="008F1053"/>
    <w:rsid w:val="008F4289"/>
    <w:rsid w:val="008F4BA6"/>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27407"/>
    <w:rsid w:val="00931872"/>
    <w:rsid w:val="009320F2"/>
    <w:rsid w:val="00933FE0"/>
    <w:rsid w:val="00936B1F"/>
    <w:rsid w:val="00936F18"/>
    <w:rsid w:val="00936F3A"/>
    <w:rsid w:val="009402B0"/>
    <w:rsid w:val="00941E6A"/>
    <w:rsid w:val="00942CDD"/>
    <w:rsid w:val="009431E2"/>
    <w:rsid w:val="0094346D"/>
    <w:rsid w:val="009435AB"/>
    <w:rsid w:val="00945396"/>
    <w:rsid w:val="00947593"/>
    <w:rsid w:val="00951508"/>
    <w:rsid w:val="00952E25"/>
    <w:rsid w:val="00956B49"/>
    <w:rsid w:val="0096029C"/>
    <w:rsid w:val="009610F6"/>
    <w:rsid w:val="00961C17"/>
    <w:rsid w:val="00964A12"/>
    <w:rsid w:val="0096765C"/>
    <w:rsid w:val="00972031"/>
    <w:rsid w:val="00973740"/>
    <w:rsid w:val="00974550"/>
    <w:rsid w:val="009747EA"/>
    <w:rsid w:val="0097622A"/>
    <w:rsid w:val="00980C35"/>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53F2"/>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E75EB"/>
    <w:rsid w:val="009F05AA"/>
    <w:rsid w:val="009F1BF9"/>
    <w:rsid w:val="009F371B"/>
    <w:rsid w:val="009F4DBA"/>
    <w:rsid w:val="009F5E6C"/>
    <w:rsid w:val="009F773C"/>
    <w:rsid w:val="00A02937"/>
    <w:rsid w:val="00A04F8A"/>
    <w:rsid w:val="00A05B83"/>
    <w:rsid w:val="00A077EA"/>
    <w:rsid w:val="00A110E5"/>
    <w:rsid w:val="00A11861"/>
    <w:rsid w:val="00A11C33"/>
    <w:rsid w:val="00A1677D"/>
    <w:rsid w:val="00A177E6"/>
    <w:rsid w:val="00A20B1B"/>
    <w:rsid w:val="00A30561"/>
    <w:rsid w:val="00A30778"/>
    <w:rsid w:val="00A31D2B"/>
    <w:rsid w:val="00A414B2"/>
    <w:rsid w:val="00A44155"/>
    <w:rsid w:val="00A451A3"/>
    <w:rsid w:val="00A45E60"/>
    <w:rsid w:val="00A46125"/>
    <w:rsid w:val="00A543E6"/>
    <w:rsid w:val="00A54C04"/>
    <w:rsid w:val="00A5631F"/>
    <w:rsid w:val="00A608EE"/>
    <w:rsid w:val="00A60931"/>
    <w:rsid w:val="00A62815"/>
    <w:rsid w:val="00A63A71"/>
    <w:rsid w:val="00A65397"/>
    <w:rsid w:val="00A71670"/>
    <w:rsid w:val="00A71C06"/>
    <w:rsid w:val="00A75457"/>
    <w:rsid w:val="00A75878"/>
    <w:rsid w:val="00A75A7A"/>
    <w:rsid w:val="00A75CF5"/>
    <w:rsid w:val="00A76E22"/>
    <w:rsid w:val="00A76E9A"/>
    <w:rsid w:val="00A834B6"/>
    <w:rsid w:val="00A84AF4"/>
    <w:rsid w:val="00A84DD0"/>
    <w:rsid w:val="00A90562"/>
    <w:rsid w:val="00A90B6F"/>
    <w:rsid w:val="00A91C91"/>
    <w:rsid w:val="00A9207E"/>
    <w:rsid w:val="00A92750"/>
    <w:rsid w:val="00AA398C"/>
    <w:rsid w:val="00AB0C75"/>
    <w:rsid w:val="00AB1C30"/>
    <w:rsid w:val="00AB309C"/>
    <w:rsid w:val="00AB33C3"/>
    <w:rsid w:val="00AB3B51"/>
    <w:rsid w:val="00AB41E9"/>
    <w:rsid w:val="00AB64C6"/>
    <w:rsid w:val="00AC043F"/>
    <w:rsid w:val="00AC2602"/>
    <w:rsid w:val="00AC316C"/>
    <w:rsid w:val="00AD085A"/>
    <w:rsid w:val="00AD38EB"/>
    <w:rsid w:val="00AD3D2D"/>
    <w:rsid w:val="00AD4B64"/>
    <w:rsid w:val="00AD51FC"/>
    <w:rsid w:val="00AD58F6"/>
    <w:rsid w:val="00AD7462"/>
    <w:rsid w:val="00AE012A"/>
    <w:rsid w:val="00AE1033"/>
    <w:rsid w:val="00AE50D1"/>
    <w:rsid w:val="00AE6E92"/>
    <w:rsid w:val="00AF123C"/>
    <w:rsid w:val="00AF19FB"/>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768B"/>
    <w:rsid w:val="00B20F45"/>
    <w:rsid w:val="00B21628"/>
    <w:rsid w:val="00B22FA7"/>
    <w:rsid w:val="00B24A73"/>
    <w:rsid w:val="00B2544D"/>
    <w:rsid w:val="00B25A81"/>
    <w:rsid w:val="00B310A9"/>
    <w:rsid w:val="00B31273"/>
    <w:rsid w:val="00B32AC4"/>
    <w:rsid w:val="00B33E19"/>
    <w:rsid w:val="00B370E4"/>
    <w:rsid w:val="00B401D8"/>
    <w:rsid w:val="00B42123"/>
    <w:rsid w:val="00B447D7"/>
    <w:rsid w:val="00B44C66"/>
    <w:rsid w:val="00B47D49"/>
    <w:rsid w:val="00B54B7C"/>
    <w:rsid w:val="00B55B39"/>
    <w:rsid w:val="00B5618C"/>
    <w:rsid w:val="00B56D7C"/>
    <w:rsid w:val="00B57057"/>
    <w:rsid w:val="00B61E96"/>
    <w:rsid w:val="00B61F86"/>
    <w:rsid w:val="00B624CF"/>
    <w:rsid w:val="00B639C0"/>
    <w:rsid w:val="00B6641C"/>
    <w:rsid w:val="00B6744E"/>
    <w:rsid w:val="00B70B2F"/>
    <w:rsid w:val="00B7163D"/>
    <w:rsid w:val="00B7433A"/>
    <w:rsid w:val="00B75BA5"/>
    <w:rsid w:val="00B762EA"/>
    <w:rsid w:val="00B8205B"/>
    <w:rsid w:val="00B82649"/>
    <w:rsid w:val="00B82CB9"/>
    <w:rsid w:val="00B84827"/>
    <w:rsid w:val="00B84C83"/>
    <w:rsid w:val="00B852DF"/>
    <w:rsid w:val="00B90D0C"/>
    <w:rsid w:val="00B92124"/>
    <w:rsid w:val="00B9218B"/>
    <w:rsid w:val="00B95D6E"/>
    <w:rsid w:val="00B97DBA"/>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E2724"/>
    <w:rsid w:val="00BE4544"/>
    <w:rsid w:val="00BE7536"/>
    <w:rsid w:val="00BF0237"/>
    <w:rsid w:val="00BF1B65"/>
    <w:rsid w:val="00BF30CE"/>
    <w:rsid w:val="00BF317E"/>
    <w:rsid w:val="00BF3F88"/>
    <w:rsid w:val="00BF489A"/>
    <w:rsid w:val="00C00B07"/>
    <w:rsid w:val="00C02052"/>
    <w:rsid w:val="00C027E6"/>
    <w:rsid w:val="00C0320A"/>
    <w:rsid w:val="00C04376"/>
    <w:rsid w:val="00C051F8"/>
    <w:rsid w:val="00C062DA"/>
    <w:rsid w:val="00C104D9"/>
    <w:rsid w:val="00C10636"/>
    <w:rsid w:val="00C10AF7"/>
    <w:rsid w:val="00C11206"/>
    <w:rsid w:val="00C11916"/>
    <w:rsid w:val="00C11DFA"/>
    <w:rsid w:val="00C122A7"/>
    <w:rsid w:val="00C14D02"/>
    <w:rsid w:val="00C20CB8"/>
    <w:rsid w:val="00C21605"/>
    <w:rsid w:val="00C2226B"/>
    <w:rsid w:val="00C2273B"/>
    <w:rsid w:val="00C22A20"/>
    <w:rsid w:val="00C2378A"/>
    <w:rsid w:val="00C26CC7"/>
    <w:rsid w:val="00C30C3F"/>
    <w:rsid w:val="00C33F5F"/>
    <w:rsid w:val="00C355C1"/>
    <w:rsid w:val="00C376CC"/>
    <w:rsid w:val="00C42987"/>
    <w:rsid w:val="00C42F97"/>
    <w:rsid w:val="00C43E68"/>
    <w:rsid w:val="00C442C7"/>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236F"/>
    <w:rsid w:val="00C7308D"/>
    <w:rsid w:val="00C73E5D"/>
    <w:rsid w:val="00C74D3A"/>
    <w:rsid w:val="00C75DCC"/>
    <w:rsid w:val="00C772FD"/>
    <w:rsid w:val="00C80B30"/>
    <w:rsid w:val="00C80EEF"/>
    <w:rsid w:val="00C81662"/>
    <w:rsid w:val="00C84406"/>
    <w:rsid w:val="00C84738"/>
    <w:rsid w:val="00C878C8"/>
    <w:rsid w:val="00C91824"/>
    <w:rsid w:val="00C91DFE"/>
    <w:rsid w:val="00C9213A"/>
    <w:rsid w:val="00C927F3"/>
    <w:rsid w:val="00C933CC"/>
    <w:rsid w:val="00C94CA4"/>
    <w:rsid w:val="00C95BC2"/>
    <w:rsid w:val="00C9702E"/>
    <w:rsid w:val="00CA26DE"/>
    <w:rsid w:val="00CA423B"/>
    <w:rsid w:val="00CA4D54"/>
    <w:rsid w:val="00CA4DC6"/>
    <w:rsid w:val="00CA5A63"/>
    <w:rsid w:val="00CA5CF3"/>
    <w:rsid w:val="00CA5DA1"/>
    <w:rsid w:val="00CA6C2E"/>
    <w:rsid w:val="00CA7383"/>
    <w:rsid w:val="00CB1A39"/>
    <w:rsid w:val="00CB3577"/>
    <w:rsid w:val="00CB61FA"/>
    <w:rsid w:val="00CC1F6B"/>
    <w:rsid w:val="00CC2360"/>
    <w:rsid w:val="00CC42E9"/>
    <w:rsid w:val="00CD16F2"/>
    <w:rsid w:val="00CD1B99"/>
    <w:rsid w:val="00CD2797"/>
    <w:rsid w:val="00CD6D29"/>
    <w:rsid w:val="00CE200A"/>
    <w:rsid w:val="00CE2E78"/>
    <w:rsid w:val="00CE41DA"/>
    <w:rsid w:val="00CE5A9E"/>
    <w:rsid w:val="00CF0048"/>
    <w:rsid w:val="00CF05AC"/>
    <w:rsid w:val="00CF6040"/>
    <w:rsid w:val="00D01824"/>
    <w:rsid w:val="00D05454"/>
    <w:rsid w:val="00D0545E"/>
    <w:rsid w:val="00D072FF"/>
    <w:rsid w:val="00D11407"/>
    <w:rsid w:val="00D12590"/>
    <w:rsid w:val="00D131BA"/>
    <w:rsid w:val="00D14C94"/>
    <w:rsid w:val="00D21735"/>
    <w:rsid w:val="00D240A9"/>
    <w:rsid w:val="00D24BAD"/>
    <w:rsid w:val="00D260CD"/>
    <w:rsid w:val="00D26F37"/>
    <w:rsid w:val="00D3025D"/>
    <w:rsid w:val="00D304FB"/>
    <w:rsid w:val="00D446AE"/>
    <w:rsid w:val="00D46BFE"/>
    <w:rsid w:val="00D46DD6"/>
    <w:rsid w:val="00D47F5E"/>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7752F"/>
    <w:rsid w:val="00D80136"/>
    <w:rsid w:val="00D80E45"/>
    <w:rsid w:val="00D81517"/>
    <w:rsid w:val="00D82C46"/>
    <w:rsid w:val="00D83274"/>
    <w:rsid w:val="00D83A15"/>
    <w:rsid w:val="00D842E3"/>
    <w:rsid w:val="00D8694D"/>
    <w:rsid w:val="00D87DA1"/>
    <w:rsid w:val="00D9130E"/>
    <w:rsid w:val="00D9358D"/>
    <w:rsid w:val="00D93698"/>
    <w:rsid w:val="00D93808"/>
    <w:rsid w:val="00D97443"/>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577A"/>
    <w:rsid w:val="00DB7078"/>
    <w:rsid w:val="00DC003A"/>
    <w:rsid w:val="00DC0C08"/>
    <w:rsid w:val="00DC1E1C"/>
    <w:rsid w:val="00DC2292"/>
    <w:rsid w:val="00DC254F"/>
    <w:rsid w:val="00DC305B"/>
    <w:rsid w:val="00DC318A"/>
    <w:rsid w:val="00DC698E"/>
    <w:rsid w:val="00DC7DE2"/>
    <w:rsid w:val="00DD308C"/>
    <w:rsid w:val="00DD44FF"/>
    <w:rsid w:val="00DD47D8"/>
    <w:rsid w:val="00DD4BA1"/>
    <w:rsid w:val="00DD5D65"/>
    <w:rsid w:val="00DE2AF8"/>
    <w:rsid w:val="00DE6B31"/>
    <w:rsid w:val="00DE6B90"/>
    <w:rsid w:val="00DE7746"/>
    <w:rsid w:val="00DF0AD6"/>
    <w:rsid w:val="00DF1F52"/>
    <w:rsid w:val="00DF36A8"/>
    <w:rsid w:val="00DF38BE"/>
    <w:rsid w:val="00DF3AF6"/>
    <w:rsid w:val="00DF618C"/>
    <w:rsid w:val="00DF76E7"/>
    <w:rsid w:val="00E02F77"/>
    <w:rsid w:val="00E03496"/>
    <w:rsid w:val="00E0790F"/>
    <w:rsid w:val="00E10463"/>
    <w:rsid w:val="00E11880"/>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37FE1"/>
    <w:rsid w:val="00E407B2"/>
    <w:rsid w:val="00E40D11"/>
    <w:rsid w:val="00E45D68"/>
    <w:rsid w:val="00E46D21"/>
    <w:rsid w:val="00E47A7E"/>
    <w:rsid w:val="00E51E12"/>
    <w:rsid w:val="00E54654"/>
    <w:rsid w:val="00E567AB"/>
    <w:rsid w:val="00E57223"/>
    <w:rsid w:val="00E62514"/>
    <w:rsid w:val="00E65C39"/>
    <w:rsid w:val="00E66E44"/>
    <w:rsid w:val="00E67DBF"/>
    <w:rsid w:val="00E707CB"/>
    <w:rsid w:val="00E71858"/>
    <w:rsid w:val="00E71BF9"/>
    <w:rsid w:val="00E7430C"/>
    <w:rsid w:val="00E74A08"/>
    <w:rsid w:val="00E7550F"/>
    <w:rsid w:val="00E77469"/>
    <w:rsid w:val="00E7753E"/>
    <w:rsid w:val="00E83635"/>
    <w:rsid w:val="00E839D8"/>
    <w:rsid w:val="00E85745"/>
    <w:rsid w:val="00E85E41"/>
    <w:rsid w:val="00E867CF"/>
    <w:rsid w:val="00E87523"/>
    <w:rsid w:val="00E87CDD"/>
    <w:rsid w:val="00E90139"/>
    <w:rsid w:val="00E9021E"/>
    <w:rsid w:val="00E91AF3"/>
    <w:rsid w:val="00E92A78"/>
    <w:rsid w:val="00E93368"/>
    <w:rsid w:val="00E942ED"/>
    <w:rsid w:val="00E97822"/>
    <w:rsid w:val="00EA15AF"/>
    <w:rsid w:val="00EA179A"/>
    <w:rsid w:val="00EA29FD"/>
    <w:rsid w:val="00EA2C29"/>
    <w:rsid w:val="00EA3997"/>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C75EB"/>
    <w:rsid w:val="00ED0C9D"/>
    <w:rsid w:val="00ED3B65"/>
    <w:rsid w:val="00ED417F"/>
    <w:rsid w:val="00ED5C30"/>
    <w:rsid w:val="00EE0E3A"/>
    <w:rsid w:val="00EE198F"/>
    <w:rsid w:val="00EE22EE"/>
    <w:rsid w:val="00EE6B76"/>
    <w:rsid w:val="00EE7F6D"/>
    <w:rsid w:val="00EF02A5"/>
    <w:rsid w:val="00EF45E8"/>
    <w:rsid w:val="00EF62FA"/>
    <w:rsid w:val="00EF7AF7"/>
    <w:rsid w:val="00F007D8"/>
    <w:rsid w:val="00F011EE"/>
    <w:rsid w:val="00F0343A"/>
    <w:rsid w:val="00F047ED"/>
    <w:rsid w:val="00F06F96"/>
    <w:rsid w:val="00F124A6"/>
    <w:rsid w:val="00F12D08"/>
    <w:rsid w:val="00F148D3"/>
    <w:rsid w:val="00F14E7A"/>
    <w:rsid w:val="00F152F4"/>
    <w:rsid w:val="00F17B0C"/>
    <w:rsid w:val="00F2175A"/>
    <w:rsid w:val="00F22994"/>
    <w:rsid w:val="00F22F35"/>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10AC"/>
    <w:rsid w:val="00F623A4"/>
    <w:rsid w:val="00F62513"/>
    <w:rsid w:val="00F6669C"/>
    <w:rsid w:val="00F6710A"/>
    <w:rsid w:val="00F67BF1"/>
    <w:rsid w:val="00F70238"/>
    <w:rsid w:val="00F70C87"/>
    <w:rsid w:val="00F73845"/>
    <w:rsid w:val="00F74735"/>
    <w:rsid w:val="00F75B84"/>
    <w:rsid w:val="00F75BED"/>
    <w:rsid w:val="00F76492"/>
    <w:rsid w:val="00F84898"/>
    <w:rsid w:val="00F84C7D"/>
    <w:rsid w:val="00F861EA"/>
    <w:rsid w:val="00F904D2"/>
    <w:rsid w:val="00F94849"/>
    <w:rsid w:val="00FA1637"/>
    <w:rsid w:val="00FA1E80"/>
    <w:rsid w:val="00FA73A1"/>
    <w:rsid w:val="00FA7E96"/>
    <w:rsid w:val="00FB06EB"/>
    <w:rsid w:val="00FB0E76"/>
    <w:rsid w:val="00FB1BAD"/>
    <w:rsid w:val="00FB4C82"/>
    <w:rsid w:val="00FB58AE"/>
    <w:rsid w:val="00FB680C"/>
    <w:rsid w:val="00FC18A9"/>
    <w:rsid w:val="00FC27A5"/>
    <w:rsid w:val="00FC3591"/>
    <w:rsid w:val="00FC4464"/>
    <w:rsid w:val="00FC68CB"/>
    <w:rsid w:val="00FC6D83"/>
    <w:rsid w:val="00FD0A71"/>
    <w:rsid w:val="00FD0D3A"/>
    <w:rsid w:val="00FD1E7C"/>
    <w:rsid w:val="00FD355A"/>
    <w:rsid w:val="00FD36E0"/>
    <w:rsid w:val="00FD7AD9"/>
    <w:rsid w:val="00FE1E17"/>
    <w:rsid w:val="00FE506C"/>
    <w:rsid w:val="00FE66D7"/>
    <w:rsid w:val="00FF0DE0"/>
    <w:rsid w:val="00FF10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table" w:styleId="TableGrid">
    <w:name w:val="Table Grid"/>
    <w:basedOn w:val="TableNormal"/>
    <w:uiPriority w:val="99"/>
    <w:locked/>
    <w:rsid w:val="008C018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
    <w:uiPriority w:val="99"/>
    <w:rsid w:val="008C018E"/>
    <w:pPr>
      <w:ind w:left="720"/>
      <w:contextualSpacing/>
    </w:pPr>
    <w:rPr>
      <w:rFonts w:eastAsia="Calibri"/>
    </w:rPr>
  </w:style>
  <w:style w:type="paragraph" w:styleId="FootnoteText">
    <w:name w:val="footnote text"/>
    <w:basedOn w:val="Normal"/>
    <w:link w:val="FootnoteTextChar"/>
    <w:uiPriority w:val="99"/>
    <w:semiHidden/>
    <w:rsid w:val="008C018E"/>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8C018E"/>
    <w:rPr>
      <w:rFonts w:cs="Times New Roman"/>
      <w:sz w:val="20"/>
      <w:szCs w:val="20"/>
      <w:lang w:eastAsia="en-US"/>
    </w:rPr>
  </w:style>
  <w:style w:type="character" w:styleId="FootnoteReference">
    <w:name w:val="footnote reference"/>
    <w:basedOn w:val="DefaultParagraphFont"/>
    <w:uiPriority w:val="99"/>
    <w:semiHidden/>
    <w:rsid w:val="008C018E"/>
    <w:rPr>
      <w:rFonts w:cs="Times New Roman"/>
      <w:vertAlign w:val="superscript"/>
    </w:rPr>
  </w:style>
  <w:style w:type="paragraph" w:customStyle="1" w:styleId="Akapitzlist5">
    <w:name w:val="Akapit z listą5"/>
    <w:basedOn w:val="Normal"/>
    <w:uiPriority w:val="99"/>
    <w:rsid w:val="00E7550F"/>
    <w:pPr>
      <w:ind w:left="708"/>
    </w:pPr>
    <w:rPr>
      <w:rFonts w:ascii="Arial" w:eastAsia="Calibri" w:hAnsi="Arial" w:cs="Arial"/>
      <w:b/>
      <w:sz w:val="22"/>
      <w:szCs w:val="22"/>
    </w:rPr>
  </w:style>
</w:styles>
</file>

<file path=word/webSettings.xml><?xml version="1.0" encoding="utf-8"?>
<w:webSettings xmlns:r="http://schemas.openxmlformats.org/officeDocument/2006/relationships" xmlns:w="http://schemas.openxmlformats.org/wordprocessingml/2006/main">
  <w:divs>
    <w:div w:id="1415784412">
      <w:marLeft w:val="0"/>
      <w:marRight w:val="0"/>
      <w:marTop w:val="0"/>
      <w:marBottom w:val="0"/>
      <w:divBdr>
        <w:top w:val="none" w:sz="0" w:space="0" w:color="auto"/>
        <w:left w:val="none" w:sz="0" w:space="0" w:color="auto"/>
        <w:bottom w:val="none" w:sz="0" w:space="0" w:color="auto"/>
        <w:right w:val="none" w:sz="0" w:space="0" w:color="auto"/>
      </w:divBdr>
    </w:div>
    <w:div w:id="1415784413">
      <w:marLeft w:val="0"/>
      <w:marRight w:val="0"/>
      <w:marTop w:val="0"/>
      <w:marBottom w:val="0"/>
      <w:divBdr>
        <w:top w:val="none" w:sz="0" w:space="0" w:color="auto"/>
        <w:left w:val="none" w:sz="0" w:space="0" w:color="auto"/>
        <w:bottom w:val="none" w:sz="0" w:space="0" w:color="auto"/>
        <w:right w:val="none" w:sz="0" w:space="0" w:color="auto"/>
      </w:divBdr>
    </w:div>
    <w:div w:id="1415784414">
      <w:marLeft w:val="0"/>
      <w:marRight w:val="0"/>
      <w:marTop w:val="0"/>
      <w:marBottom w:val="0"/>
      <w:divBdr>
        <w:top w:val="none" w:sz="0" w:space="0" w:color="auto"/>
        <w:left w:val="none" w:sz="0" w:space="0" w:color="auto"/>
        <w:bottom w:val="none" w:sz="0" w:space="0" w:color="auto"/>
        <w:right w:val="none" w:sz="0" w:space="0" w:color="auto"/>
      </w:divBdr>
    </w:div>
    <w:div w:id="1415784415">
      <w:marLeft w:val="0"/>
      <w:marRight w:val="0"/>
      <w:marTop w:val="0"/>
      <w:marBottom w:val="0"/>
      <w:divBdr>
        <w:top w:val="none" w:sz="0" w:space="0" w:color="auto"/>
        <w:left w:val="none" w:sz="0" w:space="0" w:color="auto"/>
        <w:bottom w:val="none" w:sz="0" w:space="0" w:color="auto"/>
        <w:right w:val="none" w:sz="0" w:space="0" w:color="auto"/>
      </w:divBdr>
    </w:div>
    <w:div w:id="1415784416">
      <w:marLeft w:val="0"/>
      <w:marRight w:val="0"/>
      <w:marTop w:val="0"/>
      <w:marBottom w:val="0"/>
      <w:divBdr>
        <w:top w:val="none" w:sz="0" w:space="0" w:color="auto"/>
        <w:left w:val="none" w:sz="0" w:space="0" w:color="auto"/>
        <w:bottom w:val="none" w:sz="0" w:space="0" w:color="auto"/>
        <w:right w:val="none" w:sz="0" w:space="0" w:color="auto"/>
      </w:divBdr>
    </w:div>
    <w:div w:id="1415784417">
      <w:marLeft w:val="0"/>
      <w:marRight w:val="0"/>
      <w:marTop w:val="0"/>
      <w:marBottom w:val="0"/>
      <w:divBdr>
        <w:top w:val="none" w:sz="0" w:space="0" w:color="auto"/>
        <w:left w:val="none" w:sz="0" w:space="0" w:color="auto"/>
        <w:bottom w:val="none" w:sz="0" w:space="0" w:color="auto"/>
        <w:right w:val="none" w:sz="0" w:space="0" w:color="auto"/>
      </w:divBdr>
    </w:div>
    <w:div w:id="1415784418">
      <w:marLeft w:val="0"/>
      <w:marRight w:val="0"/>
      <w:marTop w:val="0"/>
      <w:marBottom w:val="0"/>
      <w:divBdr>
        <w:top w:val="none" w:sz="0" w:space="0" w:color="auto"/>
        <w:left w:val="none" w:sz="0" w:space="0" w:color="auto"/>
        <w:bottom w:val="none" w:sz="0" w:space="0" w:color="auto"/>
        <w:right w:val="none" w:sz="0" w:space="0" w:color="auto"/>
      </w:divBdr>
    </w:div>
    <w:div w:id="1415784419">
      <w:marLeft w:val="0"/>
      <w:marRight w:val="0"/>
      <w:marTop w:val="0"/>
      <w:marBottom w:val="0"/>
      <w:divBdr>
        <w:top w:val="none" w:sz="0" w:space="0" w:color="auto"/>
        <w:left w:val="none" w:sz="0" w:space="0" w:color="auto"/>
        <w:bottom w:val="none" w:sz="0" w:space="0" w:color="auto"/>
        <w:right w:val="none" w:sz="0" w:space="0" w:color="auto"/>
      </w:divBdr>
    </w:div>
    <w:div w:id="1415784420">
      <w:marLeft w:val="0"/>
      <w:marRight w:val="0"/>
      <w:marTop w:val="0"/>
      <w:marBottom w:val="0"/>
      <w:divBdr>
        <w:top w:val="none" w:sz="0" w:space="0" w:color="auto"/>
        <w:left w:val="none" w:sz="0" w:space="0" w:color="auto"/>
        <w:bottom w:val="none" w:sz="0" w:space="0" w:color="auto"/>
        <w:right w:val="none" w:sz="0" w:space="0" w:color="auto"/>
      </w:divBdr>
    </w:div>
    <w:div w:id="1415784421">
      <w:marLeft w:val="0"/>
      <w:marRight w:val="0"/>
      <w:marTop w:val="0"/>
      <w:marBottom w:val="0"/>
      <w:divBdr>
        <w:top w:val="none" w:sz="0" w:space="0" w:color="auto"/>
        <w:left w:val="none" w:sz="0" w:space="0" w:color="auto"/>
        <w:bottom w:val="none" w:sz="0" w:space="0" w:color="auto"/>
        <w:right w:val="none" w:sz="0" w:space="0" w:color="auto"/>
      </w:divBdr>
    </w:div>
    <w:div w:id="1415784422">
      <w:marLeft w:val="0"/>
      <w:marRight w:val="0"/>
      <w:marTop w:val="0"/>
      <w:marBottom w:val="0"/>
      <w:divBdr>
        <w:top w:val="none" w:sz="0" w:space="0" w:color="auto"/>
        <w:left w:val="none" w:sz="0" w:space="0" w:color="auto"/>
        <w:bottom w:val="none" w:sz="0" w:space="0" w:color="auto"/>
        <w:right w:val="none" w:sz="0" w:space="0" w:color="auto"/>
      </w:divBdr>
    </w:div>
    <w:div w:id="1415784423">
      <w:marLeft w:val="0"/>
      <w:marRight w:val="0"/>
      <w:marTop w:val="0"/>
      <w:marBottom w:val="0"/>
      <w:divBdr>
        <w:top w:val="none" w:sz="0" w:space="0" w:color="auto"/>
        <w:left w:val="none" w:sz="0" w:space="0" w:color="auto"/>
        <w:bottom w:val="none" w:sz="0" w:space="0" w:color="auto"/>
        <w:right w:val="none" w:sz="0" w:space="0" w:color="auto"/>
      </w:divBdr>
    </w:div>
    <w:div w:id="1415784424">
      <w:marLeft w:val="0"/>
      <w:marRight w:val="0"/>
      <w:marTop w:val="0"/>
      <w:marBottom w:val="0"/>
      <w:divBdr>
        <w:top w:val="none" w:sz="0" w:space="0" w:color="auto"/>
        <w:left w:val="none" w:sz="0" w:space="0" w:color="auto"/>
        <w:bottom w:val="none" w:sz="0" w:space="0" w:color="auto"/>
        <w:right w:val="none" w:sz="0" w:space="0" w:color="auto"/>
      </w:divBdr>
    </w:div>
    <w:div w:id="1415784427">
      <w:marLeft w:val="0"/>
      <w:marRight w:val="0"/>
      <w:marTop w:val="0"/>
      <w:marBottom w:val="0"/>
      <w:divBdr>
        <w:top w:val="none" w:sz="0" w:space="0" w:color="auto"/>
        <w:left w:val="none" w:sz="0" w:space="0" w:color="auto"/>
        <w:bottom w:val="none" w:sz="0" w:space="0" w:color="auto"/>
        <w:right w:val="none" w:sz="0" w:space="0" w:color="auto"/>
      </w:divBdr>
      <w:divsChild>
        <w:div w:id="1415784426">
          <w:marLeft w:val="0"/>
          <w:marRight w:val="0"/>
          <w:marTop w:val="0"/>
          <w:marBottom w:val="0"/>
          <w:divBdr>
            <w:top w:val="none" w:sz="0" w:space="0" w:color="auto"/>
            <w:left w:val="none" w:sz="0" w:space="0" w:color="auto"/>
            <w:bottom w:val="none" w:sz="0" w:space="0" w:color="auto"/>
            <w:right w:val="none" w:sz="0" w:space="0" w:color="auto"/>
          </w:divBdr>
        </w:div>
        <w:div w:id="1415784428">
          <w:marLeft w:val="0"/>
          <w:marRight w:val="0"/>
          <w:marTop w:val="0"/>
          <w:marBottom w:val="0"/>
          <w:divBdr>
            <w:top w:val="none" w:sz="0" w:space="0" w:color="auto"/>
            <w:left w:val="none" w:sz="0" w:space="0" w:color="auto"/>
            <w:bottom w:val="none" w:sz="0" w:space="0" w:color="auto"/>
            <w:right w:val="none" w:sz="0" w:space="0" w:color="auto"/>
          </w:divBdr>
        </w:div>
        <w:div w:id="1415784431">
          <w:marLeft w:val="0"/>
          <w:marRight w:val="0"/>
          <w:marTop w:val="0"/>
          <w:marBottom w:val="0"/>
          <w:divBdr>
            <w:top w:val="none" w:sz="0" w:space="0" w:color="auto"/>
            <w:left w:val="none" w:sz="0" w:space="0" w:color="auto"/>
            <w:bottom w:val="none" w:sz="0" w:space="0" w:color="auto"/>
            <w:right w:val="none" w:sz="0" w:space="0" w:color="auto"/>
          </w:divBdr>
        </w:div>
        <w:div w:id="1415784432">
          <w:marLeft w:val="0"/>
          <w:marRight w:val="0"/>
          <w:marTop w:val="0"/>
          <w:marBottom w:val="0"/>
          <w:divBdr>
            <w:top w:val="none" w:sz="0" w:space="0" w:color="auto"/>
            <w:left w:val="none" w:sz="0" w:space="0" w:color="auto"/>
            <w:bottom w:val="none" w:sz="0" w:space="0" w:color="auto"/>
            <w:right w:val="none" w:sz="0" w:space="0" w:color="auto"/>
          </w:divBdr>
        </w:div>
      </w:divsChild>
    </w:div>
    <w:div w:id="1415784429">
      <w:marLeft w:val="0"/>
      <w:marRight w:val="0"/>
      <w:marTop w:val="0"/>
      <w:marBottom w:val="0"/>
      <w:divBdr>
        <w:top w:val="none" w:sz="0" w:space="0" w:color="auto"/>
        <w:left w:val="none" w:sz="0" w:space="0" w:color="auto"/>
        <w:bottom w:val="none" w:sz="0" w:space="0" w:color="auto"/>
        <w:right w:val="none" w:sz="0" w:space="0" w:color="auto"/>
      </w:divBdr>
      <w:divsChild>
        <w:div w:id="1415784425">
          <w:marLeft w:val="0"/>
          <w:marRight w:val="0"/>
          <w:marTop w:val="0"/>
          <w:marBottom w:val="0"/>
          <w:divBdr>
            <w:top w:val="none" w:sz="0" w:space="0" w:color="auto"/>
            <w:left w:val="none" w:sz="0" w:space="0" w:color="auto"/>
            <w:bottom w:val="none" w:sz="0" w:space="0" w:color="auto"/>
            <w:right w:val="none" w:sz="0" w:space="0" w:color="auto"/>
          </w:divBdr>
        </w:div>
        <w:div w:id="1415784430">
          <w:marLeft w:val="0"/>
          <w:marRight w:val="0"/>
          <w:marTop w:val="0"/>
          <w:marBottom w:val="0"/>
          <w:divBdr>
            <w:top w:val="none" w:sz="0" w:space="0" w:color="auto"/>
            <w:left w:val="none" w:sz="0" w:space="0" w:color="auto"/>
            <w:bottom w:val="none" w:sz="0" w:space="0" w:color="auto"/>
            <w:right w:val="none" w:sz="0" w:space="0" w:color="auto"/>
          </w:divBdr>
        </w:div>
      </w:divsChild>
    </w:div>
    <w:div w:id="1415784433">
      <w:marLeft w:val="0"/>
      <w:marRight w:val="0"/>
      <w:marTop w:val="0"/>
      <w:marBottom w:val="0"/>
      <w:divBdr>
        <w:top w:val="none" w:sz="0" w:space="0" w:color="auto"/>
        <w:left w:val="none" w:sz="0" w:space="0" w:color="auto"/>
        <w:bottom w:val="none" w:sz="0" w:space="0" w:color="auto"/>
        <w:right w:val="none" w:sz="0" w:space="0" w:color="auto"/>
      </w:divBdr>
    </w:div>
    <w:div w:id="1415784434">
      <w:marLeft w:val="0"/>
      <w:marRight w:val="0"/>
      <w:marTop w:val="0"/>
      <w:marBottom w:val="0"/>
      <w:divBdr>
        <w:top w:val="none" w:sz="0" w:space="0" w:color="auto"/>
        <w:left w:val="none" w:sz="0" w:space="0" w:color="auto"/>
        <w:bottom w:val="none" w:sz="0" w:space="0" w:color="auto"/>
        <w:right w:val="none" w:sz="0" w:space="0" w:color="auto"/>
      </w:divBdr>
    </w:div>
    <w:div w:id="1415784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12299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2017-09-01T10:16:00Z</cp:lastPrinted>
  <dcterms:created xsi:type="dcterms:W3CDTF">2017-09-05T06:57:00Z</dcterms:created>
  <dcterms:modified xsi:type="dcterms:W3CDTF">2017-09-05T06:57:00Z</dcterms:modified>
</cp:coreProperties>
</file>