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7C" w:rsidRDefault="0049777C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49777C" w:rsidRDefault="0049777C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SP.ZP.272.35.2017.II.DT</w:t>
      </w:r>
    </w:p>
    <w:p w:rsidR="0049777C" w:rsidRDefault="0049777C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49777C" w:rsidRPr="001E6CDE" w:rsidRDefault="0049777C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49777C" w:rsidRPr="001E6CDE" w:rsidRDefault="0049777C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49777C" w:rsidRPr="001E6CDE" w:rsidRDefault="0049777C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49777C" w:rsidRPr="001E6CDE" w:rsidRDefault="0049777C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49777C" w:rsidRPr="001E6CDE" w:rsidRDefault="0049777C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49777C" w:rsidRPr="001E6CDE" w:rsidRDefault="0049777C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49777C" w:rsidRPr="001E6CDE" w:rsidRDefault="0049777C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49777C" w:rsidRPr="001E6CDE" w:rsidRDefault="0049777C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49777C" w:rsidRPr="001E6CDE" w:rsidRDefault="0049777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9777C" w:rsidRPr="001E6CDE" w:rsidRDefault="0049777C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777C" w:rsidRPr="001E6CDE" w:rsidRDefault="0049777C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49777C" w:rsidRPr="001E6CDE" w:rsidRDefault="0049777C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9777C" w:rsidRDefault="0049777C" w:rsidP="00C4103F">
      <w:pPr>
        <w:rPr>
          <w:rFonts w:ascii="Arial" w:hAnsi="Arial" w:cs="Arial"/>
          <w:sz w:val="20"/>
          <w:szCs w:val="20"/>
        </w:rPr>
      </w:pPr>
    </w:p>
    <w:p w:rsidR="0049777C" w:rsidRPr="001E6CDE" w:rsidRDefault="0049777C" w:rsidP="00C4103F">
      <w:pPr>
        <w:rPr>
          <w:rFonts w:ascii="Arial" w:hAnsi="Arial" w:cs="Arial"/>
          <w:sz w:val="20"/>
          <w:szCs w:val="20"/>
        </w:rPr>
      </w:pPr>
    </w:p>
    <w:p w:rsidR="0049777C" w:rsidRPr="001E6CDE" w:rsidRDefault="0049777C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49777C" w:rsidRPr="001E6CDE" w:rsidRDefault="0049777C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9777C" w:rsidRPr="001E6CDE" w:rsidRDefault="0049777C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9777C" w:rsidRPr="001E6CDE" w:rsidRDefault="0049777C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49777C" w:rsidRPr="001E6CDE" w:rsidRDefault="0049777C" w:rsidP="0063466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FF1F92">
        <w:rPr>
          <w:rFonts w:ascii="Arial" w:hAnsi="Arial" w:cs="Arial"/>
          <w:b/>
          <w:bCs/>
          <w:sz w:val="20"/>
          <w:szCs w:val="20"/>
        </w:rPr>
        <w:t>Przebudowa drogi powiatowej nr 1925D polegają</w:t>
      </w:r>
      <w:r>
        <w:rPr>
          <w:rFonts w:ascii="Arial" w:hAnsi="Arial" w:cs="Arial"/>
          <w:b/>
          <w:bCs/>
          <w:sz w:val="20"/>
          <w:szCs w:val="20"/>
        </w:rPr>
        <w:t xml:space="preserve">ca na budowie chodnika, zatoki </w:t>
      </w:r>
      <w:r w:rsidRPr="00FF1F92">
        <w:rPr>
          <w:rFonts w:ascii="Arial" w:hAnsi="Arial" w:cs="Arial"/>
          <w:b/>
          <w:bCs/>
          <w:sz w:val="20"/>
          <w:szCs w:val="20"/>
        </w:rPr>
        <w:t xml:space="preserve">i utwardzonego pobocza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FF1F92">
        <w:rPr>
          <w:rFonts w:ascii="Arial" w:hAnsi="Arial" w:cs="Arial"/>
          <w:b/>
          <w:bCs/>
          <w:sz w:val="20"/>
          <w:szCs w:val="20"/>
        </w:rPr>
        <w:t>w miejscowości Jeszkowice, gmina Czernica – część III</w:t>
      </w:r>
      <w:r>
        <w:rPr>
          <w:rFonts w:ascii="Arial" w:hAnsi="Arial" w:cs="Arial"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>oświadczam, co następuje:</w:t>
      </w:r>
    </w:p>
    <w:p w:rsidR="0049777C" w:rsidRPr="001E6CDE" w:rsidRDefault="0049777C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9777C" w:rsidRPr="001E6CDE" w:rsidRDefault="0049777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49777C" w:rsidRDefault="0049777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777C" w:rsidRPr="001E6CDE" w:rsidRDefault="0049777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49777C" w:rsidRDefault="0049777C" w:rsidP="006346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9777C" w:rsidRPr="001E6CDE" w:rsidRDefault="0049777C" w:rsidP="0063466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49777C" w:rsidRPr="001E6CDE" w:rsidRDefault="0049777C" w:rsidP="0063466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777C" w:rsidRPr="001E6CDE" w:rsidRDefault="0049777C" w:rsidP="0063466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49777C" w:rsidRDefault="0049777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777C" w:rsidRPr="001E6CDE" w:rsidRDefault="0049777C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777C" w:rsidRPr="001E6CDE" w:rsidRDefault="0049777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49777C" w:rsidRPr="001E6CDE" w:rsidRDefault="0049777C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49777C" w:rsidRPr="001E6CDE" w:rsidRDefault="0049777C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9777C" w:rsidRPr="001E6CDE" w:rsidRDefault="0049777C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49777C" w:rsidRPr="001E6CDE" w:rsidRDefault="0049777C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777C" w:rsidRPr="001E6CDE" w:rsidRDefault="0049777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777C" w:rsidRPr="001E6CDE" w:rsidRDefault="0049777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49777C" w:rsidRPr="001E6CDE" w:rsidRDefault="0049777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777C" w:rsidRPr="001E6CDE" w:rsidRDefault="0049777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777C" w:rsidRPr="001E6CDE" w:rsidRDefault="0049777C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49777C" w:rsidRPr="001E6CDE" w:rsidRDefault="0049777C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77C" w:rsidRPr="001E6CDE" w:rsidRDefault="0049777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9777C" w:rsidRPr="001E6CDE" w:rsidRDefault="0049777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49777C" w:rsidRPr="001E6CDE" w:rsidRDefault="0049777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49777C" w:rsidRPr="001E6CDE" w:rsidRDefault="0049777C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77C" w:rsidRPr="001E6CDE" w:rsidRDefault="0049777C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9777C" w:rsidRPr="001E6CDE" w:rsidRDefault="0049777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777C" w:rsidRPr="001E6CDE" w:rsidRDefault="0049777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49777C" w:rsidRPr="001E6CDE" w:rsidRDefault="0049777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777C" w:rsidRPr="001E6CDE" w:rsidRDefault="0049777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777C" w:rsidRPr="001E6CDE" w:rsidRDefault="0049777C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49777C" w:rsidRPr="001E6CDE" w:rsidRDefault="0049777C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9777C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7C" w:rsidRDefault="0049777C" w:rsidP="0038231F">
      <w:pPr>
        <w:spacing w:after="0" w:line="240" w:lineRule="auto"/>
      </w:pPr>
      <w:r>
        <w:separator/>
      </w:r>
    </w:p>
  </w:endnote>
  <w:endnote w:type="continuationSeparator" w:id="0">
    <w:p w:rsidR="0049777C" w:rsidRDefault="004977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77C" w:rsidRDefault="004977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7C" w:rsidRDefault="0049777C" w:rsidP="0038231F">
      <w:pPr>
        <w:spacing w:after="0" w:line="240" w:lineRule="auto"/>
      </w:pPr>
      <w:r>
        <w:separator/>
      </w:r>
    </w:p>
  </w:footnote>
  <w:footnote w:type="continuationSeparator" w:id="0">
    <w:p w:rsidR="0049777C" w:rsidRDefault="004977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70D5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329</Words>
  <Characters>1976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14</cp:revision>
  <cp:lastPrinted>2016-07-26T10:32:00Z</cp:lastPrinted>
  <dcterms:created xsi:type="dcterms:W3CDTF">2016-07-26T09:13:00Z</dcterms:created>
  <dcterms:modified xsi:type="dcterms:W3CDTF">2017-08-16T11:33:00Z</dcterms:modified>
</cp:coreProperties>
</file>