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E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500A8E" w:rsidRDefault="00500A8E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SP.ZP.272.36.2017.II.DT</w:t>
      </w:r>
    </w:p>
    <w:p w:rsidR="00500A8E" w:rsidRDefault="00500A8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00A8E" w:rsidRPr="001E6CDE" w:rsidRDefault="00500A8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500A8E" w:rsidRPr="001E6CDE" w:rsidRDefault="00500A8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500A8E" w:rsidRPr="001E6CDE" w:rsidRDefault="00500A8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500A8E" w:rsidRPr="001E6CDE" w:rsidRDefault="00500A8E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500A8E" w:rsidRPr="001E6CDE" w:rsidRDefault="00500A8E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00A8E" w:rsidRPr="001E6CDE" w:rsidRDefault="00500A8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500A8E" w:rsidRPr="001E6CDE" w:rsidRDefault="00500A8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500A8E" w:rsidRPr="001E6CDE" w:rsidRDefault="00500A8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500A8E" w:rsidRPr="001E6CDE" w:rsidRDefault="00500A8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00A8E" w:rsidRPr="001E6CDE" w:rsidRDefault="00500A8E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00A8E" w:rsidRPr="001E6CDE" w:rsidRDefault="00500A8E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500A8E" w:rsidRPr="001E6CDE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00A8E" w:rsidRDefault="00500A8E" w:rsidP="00C4103F">
      <w:pPr>
        <w:rPr>
          <w:rFonts w:ascii="Arial" w:hAnsi="Arial" w:cs="Arial"/>
          <w:sz w:val="20"/>
          <w:szCs w:val="20"/>
        </w:rPr>
      </w:pPr>
    </w:p>
    <w:p w:rsidR="00500A8E" w:rsidRPr="001E6CDE" w:rsidRDefault="00500A8E" w:rsidP="00C4103F">
      <w:pPr>
        <w:rPr>
          <w:rFonts w:ascii="Arial" w:hAnsi="Arial" w:cs="Arial"/>
          <w:sz w:val="20"/>
          <w:szCs w:val="20"/>
        </w:rPr>
      </w:pPr>
    </w:p>
    <w:p w:rsidR="00500A8E" w:rsidRPr="001E6CDE" w:rsidRDefault="00500A8E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500A8E" w:rsidRPr="001E6CDE" w:rsidRDefault="00500A8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00A8E" w:rsidRPr="001E6CDE" w:rsidRDefault="00500A8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00A8E" w:rsidRPr="001E6CDE" w:rsidRDefault="00500A8E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500A8E" w:rsidRPr="001E6CDE" w:rsidRDefault="00500A8E" w:rsidP="00B927D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B927D4">
        <w:rPr>
          <w:rFonts w:ascii="Arial" w:hAnsi="Arial" w:cs="Arial"/>
          <w:b/>
          <w:bCs/>
          <w:sz w:val="20"/>
          <w:szCs w:val="20"/>
        </w:rPr>
        <w:t xml:space="preserve">Wykonanie remontów cząstkowych grysami i emulsją asfaltową na terenie Obwodów Drogowych w Mirosławicach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927D4">
        <w:rPr>
          <w:rFonts w:ascii="Arial" w:hAnsi="Arial" w:cs="Arial"/>
          <w:b/>
          <w:bCs/>
          <w:sz w:val="20"/>
          <w:szCs w:val="20"/>
        </w:rPr>
        <w:t>i w Sulimowie w podziale na 2 zadania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500A8E" w:rsidRPr="001E6CDE" w:rsidRDefault="00500A8E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500A8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500A8E" w:rsidRDefault="00500A8E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8E" w:rsidRPr="001E6CDE" w:rsidRDefault="00500A8E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A8E" w:rsidRPr="001E6CDE" w:rsidRDefault="00500A8E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0A8E" w:rsidRPr="001E6CDE" w:rsidRDefault="00500A8E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500A8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0A8E" w:rsidRPr="001E6CDE" w:rsidRDefault="00500A8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500A8E" w:rsidRPr="001E6CDE" w:rsidRDefault="00500A8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00A8E" w:rsidRPr="001E6CDE" w:rsidRDefault="00500A8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00A8E" w:rsidRPr="001E6CDE" w:rsidRDefault="00500A8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00A8E" w:rsidRPr="001E6CDE" w:rsidRDefault="00500A8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0A8E" w:rsidRPr="001E6CDE" w:rsidRDefault="00500A8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500A8E" w:rsidRPr="001E6CDE" w:rsidRDefault="00500A8E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00A8E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8E" w:rsidRDefault="00500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327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14</cp:revision>
  <cp:lastPrinted>2016-07-26T10:32:00Z</cp:lastPrinted>
  <dcterms:created xsi:type="dcterms:W3CDTF">2016-07-26T09:13:00Z</dcterms:created>
  <dcterms:modified xsi:type="dcterms:W3CDTF">2017-08-09T12:45:00Z</dcterms:modified>
</cp:coreProperties>
</file>