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FA" w:rsidRPr="00901D52" w:rsidRDefault="00D15AFA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D15AFA" w:rsidRPr="00901D52" w:rsidRDefault="00D15AFA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SP.ZP.272.36</w:t>
      </w:r>
      <w:r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</w:t>
      </w:r>
      <w:r w:rsidRPr="00901D52">
        <w:rPr>
          <w:rFonts w:ascii="Arial" w:hAnsi="Arial" w:cs="Arial"/>
          <w:b/>
          <w:sz w:val="20"/>
          <w:szCs w:val="20"/>
        </w:rPr>
        <w:t>.II.DT</w:t>
      </w:r>
    </w:p>
    <w:p w:rsidR="00D15AFA" w:rsidRDefault="00D15AF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15AFA" w:rsidRDefault="00D15AF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15AFA" w:rsidRDefault="00D15AF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15AFA" w:rsidRPr="00901D52" w:rsidRDefault="00D15AF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D15AFA" w:rsidRPr="00901D52" w:rsidRDefault="00D15AFA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D15AFA" w:rsidRPr="00901D52" w:rsidRDefault="00D15AFA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D15AFA" w:rsidRPr="00901D52" w:rsidTr="00324039">
        <w:trPr>
          <w:trHeight w:val="3230"/>
        </w:trPr>
        <w:tc>
          <w:tcPr>
            <w:tcW w:w="8187" w:type="dxa"/>
          </w:tcPr>
          <w:p w:rsidR="00D15AFA" w:rsidRPr="00901D52" w:rsidRDefault="00D15AFA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15AFA" w:rsidRPr="00901D52" w:rsidRDefault="00D15AFA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15AFA" w:rsidRPr="00901D52" w:rsidRDefault="00D15AFA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15AFA" w:rsidRPr="00901D52" w:rsidRDefault="00D15AFA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15AFA" w:rsidRPr="00901D52" w:rsidRDefault="00D15AFA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15AFA" w:rsidRPr="00901D52" w:rsidRDefault="00D15AFA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15AFA" w:rsidRPr="00901D52" w:rsidRDefault="00D15AFA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15AFA" w:rsidRDefault="00D15AFA" w:rsidP="00C4103F">
      <w:pPr>
        <w:rPr>
          <w:rFonts w:ascii="Arial" w:hAnsi="Arial" w:cs="Arial"/>
          <w:sz w:val="20"/>
          <w:szCs w:val="20"/>
        </w:rPr>
      </w:pPr>
    </w:p>
    <w:p w:rsidR="00D15AFA" w:rsidRPr="00901D52" w:rsidRDefault="00D15AFA" w:rsidP="00C4103F">
      <w:pPr>
        <w:rPr>
          <w:rFonts w:ascii="Arial" w:hAnsi="Arial" w:cs="Arial"/>
          <w:sz w:val="20"/>
          <w:szCs w:val="20"/>
        </w:rPr>
      </w:pPr>
    </w:p>
    <w:p w:rsidR="00D15AFA" w:rsidRPr="00901D52" w:rsidRDefault="00D15AFA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15AFA" w:rsidRPr="00901D52" w:rsidRDefault="00D15AFA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15AFA" w:rsidRPr="00901D52" w:rsidRDefault="00D15AFA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D15AFA" w:rsidRPr="00901D52" w:rsidRDefault="00D15AFA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D15AFA" w:rsidRPr="00901D52" w:rsidRDefault="00D15AF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5AFA" w:rsidRPr="00901D52" w:rsidRDefault="00D15AFA" w:rsidP="002E4BC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Pr="002E4BCD">
        <w:rPr>
          <w:rFonts w:ascii="Arial" w:hAnsi="Arial" w:cs="Arial"/>
          <w:b/>
          <w:bCs/>
          <w:sz w:val="20"/>
          <w:szCs w:val="20"/>
        </w:rPr>
        <w:t xml:space="preserve">Wykonanie remontów cząstkowych grysami i emulsją asfaltową na terenie Obwodów Drogowych w Mirosławicach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2E4BCD">
        <w:rPr>
          <w:rFonts w:ascii="Arial" w:hAnsi="Arial" w:cs="Arial"/>
          <w:b/>
          <w:bCs/>
          <w:sz w:val="20"/>
          <w:szCs w:val="20"/>
        </w:rPr>
        <w:t>i w Sulimowie w podziale na 2 zadania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prowadzonego pod nr sprawy: SP.ZP.272.</w:t>
      </w:r>
      <w:r>
        <w:rPr>
          <w:rFonts w:ascii="Arial" w:hAnsi="Arial" w:cs="Arial"/>
          <w:sz w:val="20"/>
          <w:szCs w:val="20"/>
        </w:rPr>
        <w:t>36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</w:t>
      </w:r>
      <w:r w:rsidRPr="00901D52">
        <w:rPr>
          <w:rFonts w:ascii="Arial" w:hAnsi="Arial" w:cs="Arial"/>
          <w:sz w:val="20"/>
          <w:szCs w:val="20"/>
        </w:rPr>
        <w:t>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D15AFA" w:rsidRPr="00901D52" w:rsidRDefault="00D15AF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5AFA" w:rsidRPr="00901D52" w:rsidRDefault="00D15AFA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15AFA" w:rsidRPr="00901D52" w:rsidRDefault="00D15AFA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D15AFA" w:rsidRPr="00901D52" w:rsidRDefault="00D15AFA" w:rsidP="001E397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D15AFA" w:rsidRPr="00901D52" w:rsidRDefault="00D15AFA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15AFA" w:rsidRPr="00901D52" w:rsidRDefault="00D15AFA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D15AFA" w:rsidRPr="00901D52" w:rsidRDefault="00D15AF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15AFA" w:rsidRPr="00901D52" w:rsidRDefault="00D15AF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15AFA" w:rsidRPr="00901D52" w:rsidRDefault="00D15AF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15AFA" w:rsidRPr="00901D52" w:rsidRDefault="00D15AF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D15AFA" w:rsidRPr="00901D52" w:rsidRDefault="00D15AF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15AFA" w:rsidRDefault="00D15AF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15AFA" w:rsidRPr="00901D52" w:rsidRDefault="00D15AF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15AFA" w:rsidRPr="00901D52" w:rsidRDefault="00D15AF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5AFA" w:rsidRPr="00901D52" w:rsidRDefault="00D15AF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15AFA" w:rsidRPr="00901D52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15AFA" w:rsidRPr="00901D52" w:rsidRDefault="00D15AFA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15AFA" w:rsidRPr="00901D52" w:rsidRDefault="00D15AF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D15AFA" w:rsidRPr="00901D52" w:rsidRDefault="00D15AFA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15AFA" w:rsidRPr="00901D52" w:rsidRDefault="00D15AF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D15AFA" w:rsidRDefault="00D15AF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15AFA" w:rsidRPr="00901D52" w:rsidRDefault="00D15AF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15AFA" w:rsidRPr="00901D52" w:rsidRDefault="00D15AF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5AFA" w:rsidRPr="00901D52" w:rsidRDefault="00D15AF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15AFA" w:rsidRPr="00901D52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15AFA" w:rsidRPr="00901D52" w:rsidRDefault="00D15AFA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15AFA" w:rsidRPr="00901D52" w:rsidRDefault="00D15AFA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15AFA" w:rsidRPr="00901D52" w:rsidRDefault="00D15AF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D15AFA" w:rsidRPr="00901D52" w:rsidRDefault="00D15AFA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D15AFA" w:rsidRPr="00901D52" w:rsidRDefault="00D15AF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15AFA" w:rsidRPr="00901D52" w:rsidRDefault="00D15AF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5AFA" w:rsidRPr="00901D52" w:rsidRDefault="00D15AF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15AFA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15AFA" w:rsidRPr="00901D52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15AFA" w:rsidRPr="00901D52" w:rsidRDefault="00D15AF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15AFA" w:rsidRPr="00901D52" w:rsidRDefault="00D15AF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15AFA" w:rsidRDefault="00D15AF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15AFA" w:rsidRPr="00901D52" w:rsidRDefault="00D15AF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15AFA" w:rsidRPr="00901D52" w:rsidRDefault="00D15AF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5AFA" w:rsidRPr="00901D52" w:rsidRDefault="00D15AF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15AFA" w:rsidRPr="00901D52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D15AFA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FA" w:rsidRDefault="00D15AFA" w:rsidP="0038231F">
      <w:pPr>
        <w:spacing w:after="0" w:line="240" w:lineRule="auto"/>
      </w:pPr>
      <w:r>
        <w:separator/>
      </w:r>
    </w:p>
  </w:endnote>
  <w:endnote w:type="continuationSeparator" w:id="0">
    <w:p w:rsidR="00D15AFA" w:rsidRDefault="00D15A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FA" w:rsidRPr="0027560C" w:rsidRDefault="00D15AFA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D15AFA" w:rsidRDefault="00D15A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FA" w:rsidRDefault="00D15AFA" w:rsidP="0038231F">
      <w:pPr>
        <w:spacing w:after="0" w:line="240" w:lineRule="auto"/>
      </w:pPr>
      <w:r>
        <w:separator/>
      </w:r>
    </w:p>
  </w:footnote>
  <w:footnote w:type="continuationSeparator" w:id="0">
    <w:p w:rsidR="00D15AFA" w:rsidRDefault="00D15A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6021"/>
    <w:rsid w:val="002167D3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4BCD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773F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77A79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15AFA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052C5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469</Words>
  <Characters>2815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16</cp:revision>
  <cp:lastPrinted>2017-05-17T08:21:00Z</cp:lastPrinted>
  <dcterms:created xsi:type="dcterms:W3CDTF">2016-08-09T15:03:00Z</dcterms:created>
  <dcterms:modified xsi:type="dcterms:W3CDTF">2017-08-09T12:47:00Z</dcterms:modified>
</cp:coreProperties>
</file>