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8A" w:rsidRDefault="00AB708A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AB708A" w:rsidRDefault="00AB708A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SP.ZP.272.31.2017.II.DT</w:t>
      </w:r>
    </w:p>
    <w:p w:rsidR="00AB708A" w:rsidRDefault="00AB708A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AB708A" w:rsidRPr="001E6CDE" w:rsidRDefault="00AB708A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AB708A" w:rsidRPr="001E6CDE" w:rsidRDefault="00AB708A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AB708A" w:rsidRPr="001E6CDE" w:rsidRDefault="00AB708A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AB708A" w:rsidRPr="001E6CDE" w:rsidRDefault="00AB708A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AB708A" w:rsidRPr="001E6CDE" w:rsidRDefault="00AB708A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AB708A" w:rsidRPr="001E6CDE" w:rsidRDefault="00AB708A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AB708A" w:rsidRPr="001E6CDE" w:rsidRDefault="00AB708A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AB708A" w:rsidRPr="001E6CDE" w:rsidRDefault="00AB708A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AB708A" w:rsidRPr="001E6CDE" w:rsidRDefault="00AB708A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B708A" w:rsidRPr="001E6CDE" w:rsidRDefault="00AB708A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B708A" w:rsidRPr="001E6CDE" w:rsidRDefault="00AB708A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AB708A" w:rsidRPr="001E6CDE" w:rsidRDefault="00AB708A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B708A" w:rsidRDefault="00AB708A" w:rsidP="00C4103F">
      <w:pPr>
        <w:rPr>
          <w:rFonts w:ascii="Arial" w:hAnsi="Arial" w:cs="Arial"/>
          <w:sz w:val="20"/>
          <w:szCs w:val="20"/>
        </w:rPr>
      </w:pPr>
    </w:p>
    <w:p w:rsidR="00AB708A" w:rsidRPr="001E6CDE" w:rsidRDefault="00AB708A" w:rsidP="00C4103F">
      <w:pPr>
        <w:rPr>
          <w:rFonts w:ascii="Arial" w:hAnsi="Arial" w:cs="Arial"/>
          <w:sz w:val="20"/>
          <w:szCs w:val="20"/>
        </w:rPr>
      </w:pPr>
    </w:p>
    <w:p w:rsidR="00AB708A" w:rsidRPr="001E6CDE" w:rsidRDefault="00AB708A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B708A" w:rsidRPr="001E6CDE" w:rsidRDefault="00AB708A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B708A" w:rsidRPr="001E6CDE" w:rsidRDefault="00AB708A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B708A" w:rsidRPr="001E6CDE" w:rsidRDefault="00AB708A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AB708A" w:rsidRPr="001E6CDE" w:rsidRDefault="00AB708A" w:rsidP="0063466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Przebudowa drogi powiatowej nr 1923D na odcinku od Kamieńca Wrocławskiego do przejazdu kolejowego, Gm. Czernica</w:t>
      </w:r>
      <w:r>
        <w:rPr>
          <w:rFonts w:ascii="Arial" w:hAnsi="Arial" w:cs="Arial"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AB708A" w:rsidRPr="001E6CDE" w:rsidRDefault="00AB708A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B708A" w:rsidRPr="001E6CDE" w:rsidRDefault="00AB708A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AB708A" w:rsidRDefault="00AB708A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08A" w:rsidRPr="001E6CDE" w:rsidRDefault="00AB708A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AB708A" w:rsidRDefault="00AB708A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708A" w:rsidRPr="001E6CDE" w:rsidRDefault="00AB708A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B708A" w:rsidRPr="001E6CDE" w:rsidRDefault="00AB708A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708A" w:rsidRPr="001E6CDE" w:rsidRDefault="00AB708A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B708A" w:rsidRDefault="00AB708A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08A" w:rsidRPr="001E6CDE" w:rsidRDefault="00AB708A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08A" w:rsidRPr="001E6CDE" w:rsidRDefault="00AB708A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AB708A" w:rsidRPr="001E6CDE" w:rsidRDefault="00AB708A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AB708A" w:rsidRPr="001E6CDE" w:rsidRDefault="00AB708A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B708A" w:rsidRPr="001E6CDE" w:rsidRDefault="00AB708A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AB708A" w:rsidRPr="001E6CDE" w:rsidRDefault="00AB708A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B708A" w:rsidRPr="001E6CDE" w:rsidRDefault="00AB708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08A" w:rsidRPr="001E6CDE" w:rsidRDefault="00AB708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B708A" w:rsidRPr="001E6CDE" w:rsidRDefault="00AB708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08A" w:rsidRPr="001E6CDE" w:rsidRDefault="00AB708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708A" w:rsidRPr="001E6CDE" w:rsidRDefault="00AB708A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B708A" w:rsidRPr="001E6CDE" w:rsidRDefault="00AB708A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708A" w:rsidRPr="001E6CDE" w:rsidRDefault="00AB708A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B708A" w:rsidRPr="001E6CDE" w:rsidRDefault="00AB708A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B708A" w:rsidRPr="001E6CDE" w:rsidRDefault="00AB708A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B708A" w:rsidRPr="001E6CDE" w:rsidRDefault="00AB708A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708A" w:rsidRPr="001E6CDE" w:rsidRDefault="00AB708A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B708A" w:rsidRPr="001E6CDE" w:rsidRDefault="00AB708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08A" w:rsidRPr="001E6CDE" w:rsidRDefault="00AB708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B708A" w:rsidRPr="001E6CDE" w:rsidRDefault="00AB708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08A" w:rsidRPr="001E6CDE" w:rsidRDefault="00AB708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708A" w:rsidRPr="001E6CDE" w:rsidRDefault="00AB708A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B708A" w:rsidRPr="001E6CDE" w:rsidRDefault="00AB708A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B708A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8A" w:rsidRDefault="00AB708A" w:rsidP="0038231F">
      <w:pPr>
        <w:spacing w:after="0" w:line="240" w:lineRule="auto"/>
      </w:pPr>
      <w:r>
        <w:separator/>
      </w:r>
    </w:p>
  </w:endnote>
  <w:endnote w:type="continuationSeparator" w:id="0">
    <w:p w:rsidR="00AB708A" w:rsidRDefault="00AB70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8A" w:rsidRDefault="00AB70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8A" w:rsidRDefault="00AB708A" w:rsidP="0038231F">
      <w:pPr>
        <w:spacing w:after="0" w:line="240" w:lineRule="auto"/>
      </w:pPr>
      <w:r>
        <w:separator/>
      </w:r>
    </w:p>
  </w:footnote>
  <w:footnote w:type="continuationSeparator" w:id="0">
    <w:p w:rsidR="00AB708A" w:rsidRDefault="00AB70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F0034"/>
    <w:rsid w:val="006F3D32"/>
    <w:rsid w:val="007118F0"/>
    <w:rsid w:val="0072560B"/>
    <w:rsid w:val="00745A5C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E6FF2"/>
    <w:rsid w:val="00B0088C"/>
    <w:rsid w:val="00B15219"/>
    <w:rsid w:val="00B15FD3"/>
    <w:rsid w:val="00B34079"/>
    <w:rsid w:val="00B555B7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323</Words>
  <Characters>1940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12</cp:revision>
  <cp:lastPrinted>2016-07-26T10:32:00Z</cp:lastPrinted>
  <dcterms:created xsi:type="dcterms:W3CDTF">2016-07-26T09:13:00Z</dcterms:created>
  <dcterms:modified xsi:type="dcterms:W3CDTF">2017-08-01T08:33:00Z</dcterms:modified>
</cp:coreProperties>
</file>