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SP.ZP.272.29</w:t>
      </w:r>
      <w:r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6.II.DT</w:t>
      </w: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6B75B4">
      <w:pPr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  <w:t xml:space="preserve">        </w:t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  <w:t xml:space="preserve">  </w:t>
      </w:r>
      <w:r w:rsidRPr="00E847AD">
        <w:rPr>
          <w:rFonts w:ascii="Arial" w:hAnsi="Arial" w:cs="Arial"/>
          <w:b/>
          <w:sz w:val="18"/>
          <w:szCs w:val="18"/>
        </w:rPr>
        <w:t>Powiat Wrocławski</w:t>
      </w:r>
    </w:p>
    <w:p w:rsidR="004B635F" w:rsidRPr="00E847AD" w:rsidRDefault="004B635F" w:rsidP="006B75B4">
      <w:pPr>
        <w:ind w:left="4956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 xml:space="preserve">   ul. Kościuszki 131</w:t>
      </w:r>
    </w:p>
    <w:p w:rsidR="004B635F" w:rsidRPr="00E847AD" w:rsidRDefault="004B635F" w:rsidP="006B75B4">
      <w:pPr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 xml:space="preserve"> </w:t>
      </w:r>
      <w:r w:rsidRPr="00E847AD">
        <w:rPr>
          <w:rFonts w:ascii="Arial" w:hAnsi="Arial" w:cs="Arial"/>
          <w:b/>
          <w:sz w:val="18"/>
          <w:szCs w:val="18"/>
        </w:rPr>
        <w:tab/>
        <w:t xml:space="preserve">   50-440 Wrocław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E847AD">
        <w:rPr>
          <w:rFonts w:ascii="Arial" w:hAnsi="Arial" w:cs="Arial"/>
          <w:b/>
          <w:sz w:val="18"/>
          <w:szCs w:val="18"/>
        </w:rPr>
        <w:t>składam ofertę</w:t>
      </w:r>
      <w:r w:rsidRPr="00E847AD">
        <w:rPr>
          <w:rFonts w:ascii="Arial" w:hAnsi="Arial" w:cs="Arial"/>
          <w:sz w:val="18"/>
          <w:szCs w:val="18"/>
        </w:rPr>
        <w:t xml:space="preserve"> </w:t>
      </w:r>
      <w:r w:rsidRPr="00E847AD">
        <w:rPr>
          <w:rFonts w:ascii="Arial" w:hAnsi="Arial" w:cs="Arial"/>
          <w:b/>
          <w:sz w:val="18"/>
          <w:szCs w:val="18"/>
        </w:rPr>
        <w:t xml:space="preserve">w postępowaniu prowadzonym w trybie przetargu nieograniczonego </w:t>
      </w:r>
      <w:r w:rsidRPr="00E847AD">
        <w:rPr>
          <w:rFonts w:ascii="Arial" w:hAnsi="Arial" w:cs="Arial"/>
          <w:sz w:val="18"/>
          <w:szCs w:val="18"/>
        </w:rPr>
        <w:t>zgodnie z art. 10 ust. 1 i art. 39 - 46 ustawy z dnia 29 stycznia 2004 r. Prawo zamówień publicznych (Dz. U. z 201</w:t>
      </w:r>
      <w:r>
        <w:rPr>
          <w:rFonts w:ascii="Arial" w:hAnsi="Arial" w:cs="Arial"/>
          <w:sz w:val="18"/>
          <w:szCs w:val="18"/>
        </w:rPr>
        <w:t xml:space="preserve">5 </w:t>
      </w:r>
      <w:r w:rsidRPr="00E847AD">
        <w:rPr>
          <w:rFonts w:ascii="Arial" w:hAnsi="Arial" w:cs="Arial"/>
          <w:sz w:val="18"/>
          <w:szCs w:val="18"/>
        </w:rPr>
        <w:t xml:space="preserve">r. poz. </w:t>
      </w:r>
      <w:r>
        <w:rPr>
          <w:rFonts w:ascii="Arial" w:hAnsi="Arial" w:cs="Arial"/>
          <w:sz w:val="18"/>
          <w:szCs w:val="18"/>
        </w:rPr>
        <w:t>2164</w:t>
      </w:r>
      <w:r w:rsidRPr="00E847AD">
        <w:rPr>
          <w:rFonts w:ascii="Arial" w:hAnsi="Arial" w:cs="Arial"/>
          <w:sz w:val="18"/>
          <w:szCs w:val="18"/>
        </w:rPr>
        <w:t>) na realizację poniższych zadań dotyczących:</w:t>
      </w:r>
    </w:p>
    <w:p w:rsidR="004B635F" w:rsidRDefault="004B635F" w:rsidP="004C23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Z</w:t>
      </w:r>
      <w:r w:rsidRPr="004C23C5">
        <w:rPr>
          <w:rFonts w:ascii="Arial" w:hAnsi="Arial" w:cs="Arial"/>
          <w:b/>
          <w:iCs/>
          <w:sz w:val="18"/>
          <w:szCs w:val="18"/>
        </w:rPr>
        <w:t>imow</w:t>
      </w:r>
      <w:r>
        <w:rPr>
          <w:rFonts w:ascii="Arial" w:hAnsi="Arial" w:cs="Arial"/>
          <w:b/>
          <w:iCs/>
          <w:sz w:val="18"/>
          <w:szCs w:val="18"/>
        </w:rPr>
        <w:t>e utrzymanie</w:t>
      </w:r>
      <w:r w:rsidRPr="004C23C5">
        <w:rPr>
          <w:rFonts w:ascii="Arial" w:hAnsi="Arial" w:cs="Arial"/>
          <w:b/>
          <w:iCs/>
          <w:sz w:val="18"/>
          <w:szCs w:val="18"/>
        </w:rPr>
        <w:t xml:space="preserve"> dróg powiatowych Powiatu Wrocławskiego w sezonie zimowym 2017/2018</w:t>
      </w:r>
      <w:r w:rsidRPr="004C23C5">
        <w:rPr>
          <w:rFonts w:ascii="Arial" w:hAnsi="Arial" w:cs="Arial"/>
          <w:b/>
          <w:sz w:val="18"/>
          <w:szCs w:val="18"/>
        </w:rPr>
        <w:t xml:space="preserve">, </w:t>
      </w:r>
    </w:p>
    <w:p w:rsidR="004B635F" w:rsidRPr="004C23C5" w:rsidRDefault="004B635F" w:rsidP="004C23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Cs/>
          <w:sz w:val="18"/>
          <w:szCs w:val="18"/>
        </w:rPr>
      </w:pPr>
      <w:r w:rsidRPr="004C23C5">
        <w:rPr>
          <w:rFonts w:ascii="Arial" w:hAnsi="Arial" w:cs="Arial"/>
          <w:b/>
          <w:sz w:val="18"/>
          <w:szCs w:val="18"/>
        </w:rPr>
        <w:t>w podziale na 14 zadań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4B635F" w:rsidRPr="00E847AD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 w:rsidRPr="00E847AD">
        <w:rPr>
          <w:rFonts w:ascii="Arial" w:hAnsi="Arial" w:cs="Arial"/>
          <w:b/>
          <w:color w:val="0070C0"/>
          <w:u w:val="single"/>
        </w:rPr>
        <w:t>Wykonawca wypełnia  to zadanie na które składa ofertę!!</w:t>
      </w:r>
    </w:p>
    <w:p w:rsidR="004B635F" w:rsidRPr="00E847AD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275"/>
        <w:gridCol w:w="8364"/>
      </w:tblGrid>
      <w:tr w:rsidR="004B635F" w:rsidRPr="004132AA" w:rsidTr="00CE7736">
        <w:trPr>
          <w:trHeight w:val="85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</w:t>
            </w:r>
          </w:p>
        </w:tc>
        <w:tc>
          <w:tcPr>
            <w:tcW w:w="8364" w:type="dxa"/>
          </w:tcPr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4C23C5" w:rsidRDefault="004B635F" w:rsidP="004C2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Zimowe utrzymanie dróg powiatowych ładowarką kołową</w:t>
            </w:r>
            <w:r w:rsidRPr="004C23C5">
              <w:rPr>
                <w:rFonts w:ascii="Arial" w:hAnsi="Arial" w:cs="Arial"/>
                <w:sz w:val="18"/>
                <w:szCs w:val="18"/>
              </w:rPr>
              <w:t xml:space="preserve"> o pojemności łyżki </w:t>
            </w:r>
            <w:r w:rsidRPr="004C23C5">
              <w:rPr>
                <w:rFonts w:ascii="Arial" w:hAnsi="Arial" w:cs="Arial"/>
                <w:b/>
                <w:sz w:val="18"/>
                <w:szCs w:val="18"/>
              </w:rPr>
              <w:t>min. 0,75m</w:t>
            </w:r>
            <w:r w:rsidRPr="004C23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C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C23C5">
              <w:rPr>
                <w:rFonts w:ascii="Arial" w:hAnsi="Arial" w:cs="Arial"/>
                <w:sz w:val="18"/>
                <w:szCs w:val="18"/>
              </w:rPr>
              <w:t xml:space="preserve">z możliwością załadunku na  wysokość min. 3,2m – dla bazy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Obwodzie Drogowym w Sulimowie</w:t>
            </w:r>
            <w:r w:rsidRPr="004C23C5">
              <w:rPr>
                <w:rFonts w:ascii="Arial" w:hAnsi="Arial" w:cs="Arial"/>
                <w:sz w:val="18"/>
                <w:szCs w:val="18"/>
              </w:rPr>
              <w:t xml:space="preserve">, w ilości </w:t>
            </w:r>
            <w:r w:rsidRPr="004C23C5">
              <w:rPr>
                <w:rFonts w:ascii="Arial" w:hAnsi="Arial" w:cs="Arial"/>
                <w:b/>
                <w:sz w:val="18"/>
                <w:szCs w:val="18"/>
              </w:rPr>
              <w:t>do 400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400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słownie brutto:</w:t>
            </w:r>
            <w:r w:rsidRPr="00E847A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C23C5">
              <w:rPr>
                <w:rFonts w:ascii="Arial" w:hAnsi="Arial" w:cs="Arial"/>
                <w:b/>
                <w:sz w:val="18"/>
                <w:szCs w:val="18"/>
              </w:rPr>
              <w:t>zas skrócenia rozpoczęcia pracy, gdy zgłoszenie o rozpoczęciu przekazano w godzinach innych niż praca wykonawcy</w:t>
            </w:r>
            <w:r>
              <w:rPr>
                <w:rFonts w:ascii="Arial" w:hAnsi="Arial" w:cs="Arial"/>
                <w:b/>
                <w:sz w:val="18"/>
                <w:szCs w:val="18"/>
              </w:rPr>
              <w:t>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836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2</w:t>
            </w:r>
          </w:p>
        </w:tc>
        <w:tc>
          <w:tcPr>
            <w:tcW w:w="8364" w:type="dxa"/>
          </w:tcPr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Zimowe utrzymanie dróg powiatowych ładowarką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kołow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o pojemności łyżki min.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0,75m</w:t>
            </w:r>
            <w:r w:rsidRPr="00C22D4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z możliwością załadunku na wysokość min. 3,2m –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na terenie gminy Długołęka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– dla bazy wyło</w:t>
            </w:r>
            <w:r>
              <w:rPr>
                <w:rFonts w:ascii="Arial" w:hAnsi="Arial" w:cs="Arial"/>
                <w:sz w:val="18"/>
                <w:szCs w:val="18"/>
              </w:rPr>
              <w:t xml:space="preserve">nionej w oddzielnym przetargu, 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400 godz</w:t>
            </w:r>
            <w:r w:rsidRPr="00C22D4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400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 brutto: 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5561A3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3</w:t>
            </w:r>
          </w:p>
        </w:tc>
        <w:tc>
          <w:tcPr>
            <w:tcW w:w="8364" w:type="dxa"/>
          </w:tcPr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22D42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min. 8 Mg</w:t>
            </w:r>
            <w:r w:rsidRPr="00C22D42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gminie Długołęka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650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650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 brutto: 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4</w:t>
            </w:r>
          </w:p>
        </w:tc>
        <w:tc>
          <w:tcPr>
            <w:tcW w:w="8364" w:type="dxa"/>
          </w:tcPr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22D42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 xml:space="preserve">iem 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piaskarki o ładowności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min. 12 Mg,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gminie Długołęka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850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850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 brutto: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5</w:t>
            </w:r>
          </w:p>
        </w:tc>
        <w:tc>
          <w:tcPr>
            <w:tcW w:w="8364" w:type="dxa"/>
          </w:tcPr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22D42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min. 6 Mg</w:t>
            </w:r>
            <w:r w:rsidRPr="00C22D42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gminie Długołęka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i Czernica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550 godz.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550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</w:rPr>
            </w:pPr>
            <w:r w:rsidRPr="00E847AD">
              <w:rPr>
                <w:rFonts w:ascii="Arial" w:hAnsi="Arial" w:cs="Arial"/>
              </w:rPr>
              <w:t>słownie: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5561A3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6</w:t>
            </w:r>
          </w:p>
        </w:tc>
        <w:tc>
          <w:tcPr>
            <w:tcW w:w="8364" w:type="dxa"/>
          </w:tcPr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22D42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min. 6 Mg</w:t>
            </w:r>
            <w:r w:rsidRPr="00C22D42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gminie Siechnice i Żórawina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650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847AD">
              <w:rPr>
                <w:rFonts w:ascii="Arial" w:hAnsi="Arial" w:cs="Arial"/>
                <w:b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650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7</w:t>
            </w:r>
          </w:p>
        </w:tc>
        <w:tc>
          <w:tcPr>
            <w:tcW w:w="8364" w:type="dxa"/>
          </w:tcPr>
          <w:p w:rsidR="004B635F" w:rsidRPr="00C22D42" w:rsidRDefault="004B635F" w:rsidP="00C22D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22D42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min. 6 Mg</w:t>
            </w:r>
            <w:r w:rsidRPr="00C22D42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22D4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gminie Siechnice i Żórawina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600 godz</w:t>
            </w:r>
            <w:r w:rsidRPr="00C22D4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847AD">
              <w:rPr>
                <w:rFonts w:ascii="Arial" w:hAnsi="Arial" w:cs="Arial"/>
                <w:b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600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95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8</w:t>
            </w:r>
          </w:p>
        </w:tc>
        <w:tc>
          <w:tcPr>
            <w:tcW w:w="8364" w:type="dxa"/>
          </w:tcPr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22D42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wraz z pługiem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z regulacją szerokości odśnieżania od 2,5m do 3,0m z dociskiem hydraulicznym, pneumatycznym lub mechanicznym (sterowanym z kabiny), do prac na drogach powiatowych położonych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w gminie Długołęka</w:t>
            </w:r>
            <w:r w:rsidRPr="00C22D42">
              <w:rPr>
                <w:rFonts w:ascii="Arial" w:hAnsi="Arial" w:cs="Arial"/>
                <w:sz w:val="18"/>
                <w:szCs w:val="18"/>
              </w:rPr>
              <w:t xml:space="preserve"> (nośnik oraz pług Wykonawcy), w ilości 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do 400 godz.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400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95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9</w:t>
            </w:r>
          </w:p>
        </w:tc>
        <w:tc>
          <w:tcPr>
            <w:tcW w:w="8364" w:type="dxa"/>
          </w:tcPr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84735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wraz z pługiem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średnim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z regulacją szerokości odśnieżania od 2,5m do 3,0m z dociskiem hydraulicznym, pneumatycznym lub mechanicznym (sterowanym z kabiny), do prac na drogach powiatowych położonych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w gminie Czernica i Długołęka</w:t>
            </w:r>
            <w:r>
              <w:rPr>
                <w:rFonts w:ascii="Arial" w:hAnsi="Arial" w:cs="Arial"/>
                <w:sz w:val="18"/>
                <w:szCs w:val="18"/>
              </w:rPr>
              <w:t xml:space="preserve"> (nośnik oraz pług Wykonawcy), 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w ilości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do 400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400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95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10</w:t>
            </w:r>
          </w:p>
        </w:tc>
        <w:tc>
          <w:tcPr>
            <w:tcW w:w="8364" w:type="dxa"/>
          </w:tcPr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84735">
              <w:rPr>
                <w:rFonts w:ascii="Arial" w:hAnsi="Arial" w:cs="Arial"/>
                <w:sz w:val="18"/>
                <w:szCs w:val="18"/>
              </w:rPr>
              <w:t>ładowark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kołow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o pojemności łyżki min.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2,0m</w:t>
            </w:r>
            <w:r w:rsidRPr="00C847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do odśnieżania dróg powiatowych na terenie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gminy Długołęka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– dla bazy wyłonionej w oddzielnym przetargu, w ilości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do 250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847AD">
              <w:rPr>
                <w:rFonts w:ascii="Arial" w:hAnsi="Arial" w:cs="Arial"/>
                <w:b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</w:rPr>
            </w:pPr>
            <w:r w:rsidRPr="00E847AD">
              <w:rPr>
                <w:rFonts w:ascii="Arial" w:hAnsi="Arial" w:cs="Arial"/>
                <w:b/>
              </w:rPr>
              <w:t>Za 1 godz</w:t>
            </w:r>
            <w:r>
              <w:rPr>
                <w:rFonts w:ascii="Arial" w:hAnsi="Arial" w:cs="Arial"/>
                <w:b/>
              </w:rPr>
              <w:t>.</w:t>
            </w:r>
            <w:r w:rsidRPr="00E847AD">
              <w:rPr>
                <w:rFonts w:ascii="Arial" w:hAnsi="Arial" w:cs="Arial"/>
                <w:b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netto…………………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+  8</w:t>
            </w:r>
            <w:r w:rsidRPr="00E847AD">
              <w:rPr>
                <w:rFonts w:ascii="Arial" w:hAnsi="Arial" w:cs="Arial"/>
                <w:b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brutto…………………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250</w:t>
            </w:r>
            <w:r w:rsidRPr="00E847AD">
              <w:rPr>
                <w:rFonts w:ascii="Arial" w:hAnsi="Arial" w:cs="Arial"/>
                <w:b/>
              </w:rPr>
              <w:t xml:space="preserve"> godz</w:t>
            </w:r>
            <w:r>
              <w:rPr>
                <w:rFonts w:ascii="Arial" w:hAnsi="Arial" w:cs="Arial"/>
                <w:b/>
              </w:rPr>
              <w:t>.</w:t>
            </w:r>
            <w:r w:rsidRPr="00E847AD">
              <w:rPr>
                <w:rFonts w:ascii="Arial" w:hAnsi="Arial" w:cs="Arial"/>
                <w:b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847AD"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 xml:space="preserve">              netto………………….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+  8</w:t>
            </w:r>
            <w:r w:rsidRPr="00E847AD">
              <w:rPr>
                <w:rFonts w:ascii="Arial" w:hAnsi="Arial" w:cs="Arial"/>
                <w:b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            brutto…………………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</w:rPr>
            </w:pPr>
            <w:r w:rsidRPr="00E847AD">
              <w:rPr>
                <w:rFonts w:ascii="Arial" w:hAnsi="Arial" w:cs="Arial"/>
              </w:rPr>
              <w:t>słownie: ……………………………………………………………………………………………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C96F00" w:rsidRDefault="004B635F" w:rsidP="00CE7736">
            <w:pPr>
              <w:jc w:val="both"/>
              <w:rPr>
                <w:rFonts w:ascii="Arial" w:hAnsi="Arial" w:cs="Arial"/>
              </w:rPr>
            </w:pPr>
          </w:p>
        </w:tc>
      </w:tr>
      <w:tr w:rsidR="004B635F" w:rsidRPr="004132AA" w:rsidTr="00CE7736">
        <w:trPr>
          <w:trHeight w:val="16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11</w:t>
            </w:r>
          </w:p>
        </w:tc>
        <w:tc>
          <w:tcPr>
            <w:tcW w:w="8364" w:type="dxa"/>
          </w:tcPr>
          <w:p w:rsidR="004B635F" w:rsidRPr="00C84735" w:rsidRDefault="004B635F" w:rsidP="00C84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84735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min. 6 Mg</w:t>
            </w:r>
            <w:r w:rsidRPr="00C84735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847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847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w rejonie działania Obwodu Drogowego w Mirosławicach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do 1150 godz</w:t>
            </w:r>
            <w:r w:rsidRPr="00C847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1150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netto……………………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brutto……………………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38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12</w:t>
            </w:r>
          </w:p>
        </w:tc>
        <w:tc>
          <w:tcPr>
            <w:tcW w:w="8364" w:type="dxa"/>
          </w:tcPr>
          <w:p w:rsidR="004B635F" w:rsidRPr="00C84735" w:rsidRDefault="004B635F" w:rsidP="00C84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84735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min. 6 Mg</w:t>
            </w:r>
            <w:r w:rsidRPr="00C84735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847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847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w rejonie działania Obwodu Drogowego w Mirosławicach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do 1150 godz</w:t>
            </w:r>
            <w:r w:rsidRPr="00C847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netto…………………….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brutto……………………z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11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netto……………………..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brutto…………………….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179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13</w:t>
            </w:r>
          </w:p>
        </w:tc>
        <w:tc>
          <w:tcPr>
            <w:tcW w:w="8364" w:type="dxa"/>
          </w:tcPr>
          <w:p w:rsidR="004B635F" w:rsidRPr="00C84735" w:rsidRDefault="004B635F" w:rsidP="00C84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Odśnieżanie i zwalczanie śliskości zimowej </w:t>
            </w:r>
            <w:r w:rsidRPr="00C84735">
              <w:rPr>
                <w:rFonts w:ascii="Arial" w:hAnsi="Arial" w:cs="Arial"/>
                <w:sz w:val="18"/>
                <w:szCs w:val="18"/>
              </w:rPr>
              <w:t>nośnik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piaskarki o ładowności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min. 6 Mg</w:t>
            </w:r>
            <w:r w:rsidRPr="00C84735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847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847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w rejonie działania Obwodu Drogowego w Mirosławicach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do 1150 godz</w:t>
            </w:r>
            <w:r w:rsidRPr="00C847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netto………………………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brutto……………………..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…………………………………………………………………………………………………………….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179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14</w:t>
            </w:r>
          </w:p>
        </w:tc>
        <w:tc>
          <w:tcPr>
            <w:tcW w:w="8364" w:type="dxa"/>
          </w:tcPr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Zimowe utrzymanie dtóg powiatowych </w:t>
            </w:r>
            <w:r w:rsidRPr="00C84735">
              <w:rPr>
                <w:rFonts w:ascii="Arial" w:hAnsi="Arial" w:cs="Arial"/>
                <w:sz w:val="18"/>
                <w:szCs w:val="18"/>
              </w:rPr>
              <w:t>ładowark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kołow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o pojemności łyżki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min. 0,75m</w:t>
            </w:r>
            <w:r w:rsidRPr="00C847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z możliwością załadunku na wysokość min. 3,2m – dla bazy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w Obwodzie Drogowym w Mirosławice</w:t>
            </w:r>
            <w:r w:rsidRPr="00C84735">
              <w:rPr>
                <w:rFonts w:ascii="Arial" w:hAnsi="Arial" w:cs="Arial"/>
                <w:sz w:val="18"/>
                <w:szCs w:val="18"/>
              </w:rPr>
              <w:t xml:space="preserve">, w ilości 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do 550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+ 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550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brutto……………………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…………………………………………………………………………………………………….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35F" w:rsidRPr="00E847AD" w:rsidRDefault="004B635F" w:rsidP="006B75B4">
      <w:pPr>
        <w:jc w:val="both"/>
        <w:rPr>
          <w:rFonts w:ascii="Arial" w:hAnsi="Arial" w:cs="Arial"/>
        </w:rPr>
      </w:pP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Powyższe wartości zawierają wszystkie koszty związane z realizacją zamówienia.</w:t>
      </w:r>
    </w:p>
    <w:p w:rsidR="004B635F" w:rsidRPr="00E847AD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Termin realizacji zamówienia: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47AD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>1 listopada 2017 r. do dnia 15 kwietnia 2018 r.</w:t>
      </w:r>
    </w:p>
    <w:p w:rsidR="004B635F" w:rsidRDefault="004B635F" w:rsidP="006B75B4">
      <w:pPr>
        <w:jc w:val="both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tabs>
          <w:tab w:val="left" w:pos="435"/>
        </w:tabs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>
        <w:rPr>
          <w:rFonts w:ascii="Arial" w:hAnsi="Arial" w:cs="Arial"/>
          <w:sz w:val="18"/>
          <w:szCs w:val="18"/>
        </w:rPr>
        <w:t>aganiami wskazanymi w pkt. 3.7.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4B635F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zapoznałem/liśmy się z warunkami określonymi w Specyfikacji Istotnych Warunków Zamówienia, w tym z projektem umowy i nie wnoszę/simy żadnych zastrzeżeń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4B635F" w:rsidRPr="00D60A58" w:rsidRDefault="004B635F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E847AD" w:rsidRDefault="004B635F" w:rsidP="006B75B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4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5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6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7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8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9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10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11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12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13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E847AD" w:rsidRDefault="004B635F" w:rsidP="006B75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zadanie 1 4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D60A58" w:rsidRDefault="004B635F" w:rsidP="00E76E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E76E63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przedsiębiorstwaz wyłączeniem informacji, o których mowa w art. 86 ust. 4 p.z.p.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Oświadczam/y*, że wybór oferty </w:t>
      </w:r>
      <w:r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4B635F" w:rsidRPr="00D60A58" w:rsidRDefault="004B635F" w:rsidP="00D60A5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60A5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 xml:space="preserve">Przy udziale podwykonawców, którym powierzę/-my wykonanie następujących części zamówienia: </w:t>
      </w:r>
    </w:p>
    <w:p w:rsidR="004B635F" w:rsidRPr="00D60A58" w:rsidRDefault="004B635F" w:rsidP="00D60A58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usług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............................</w:t>
      </w:r>
      <w:r w:rsidRPr="00D60A58">
        <w:rPr>
          <w:rFonts w:ascii="Arial" w:hAnsi="Arial" w:cs="Arial"/>
          <w:sz w:val="18"/>
          <w:szCs w:val="18"/>
        </w:rPr>
        <w:t xml:space="preserve"> wartość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4B635F" w:rsidRPr="00D60A58" w:rsidRDefault="004B635F" w:rsidP="00D60A58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firma Podwykonawcy……………………………………………………………………………………….………….</w:t>
      </w:r>
    </w:p>
    <w:p w:rsidR="004B635F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4.2.2.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Oświadczam/y, że nasza firma ………………………………………………………………………… (pełna nazwa firmy) jest: mikroprzedsiębiorstwem / małym przedsiębiorstwem / średnim przedsiębiorstwem – zgodnie </w:t>
      </w:r>
      <w:r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D60A5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D60A5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D60A5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D60A5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Pr="00D60A58" w:rsidRDefault="004B635F" w:rsidP="00D60A5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</w:p>
    <w:p w:rsidR="004B635F" w:rsidRPr="00D60A58" w:rsidRDefault="004B635F" w:rsidP="00D60A5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D60A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2017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p w:rsidR="004B635F" w:rsidRDefault="004B635F" w:rsidP="006B75B4">
      <w:pPr>
        <w:ind w:firstLine="360"/>
        <w:jc w:val="both"/>
        <w:rPr>
          <w:rFonts w:ascii="Arial" w:hAnsi="Arial" w:cs="Arial"/>
        </w:rPr>
      </w:pPr>
    </w:p>
    <w:p w:rsidR="004B635F" w:rsidRDefault="004B635F"/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12445"/>
    <w:multiLevelType w:val="hybridMultilevel"/>
    <w:tmpl w:val="99DC2B1A"/>
    <w:lvl w:ilvl="0" w:tplc="694AC934">
      <w:start w:val="1"/>
      <w:numFmt w:val="bullet"/>
      <w:lvlText w:val="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6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7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8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4"/>
    <w:rsid w:val="001127FF"/>
    <w:rsid w:val="002332D3"/>
    <w:rsid w:val="004132AA"/>
    <w:rsid w:val="004203D9"/>
    <w:rsid w:val="004332C4"/>
    <w:rsid w:val="004B635F"/>
    <w:rsid w:val="004C23C5"/>
    <w:rsid w:val="005561A3"/>
    <w:rsid w:val="006A3A9B"/>
    <w:rsid w:val="006B75B4"/>
    <w:rsid w:val="00752E9A"/>
    <w:rsid w:val="00981F21"/>
    <w:rsid w:val="00A300AD"/>
    <w:rsid w:val="00C22D42"/>
    <w:rsid w:val="00C84735"/>
    <w:rsid w:val="00C96F00"/>
    <w:rsid w:val="00CE7736"/>
    <w:rsid w:val="00D60A58"/>
    <w:rsid w:val="00E76E63"/>
    <w:rsid w:val="00E847AD"/>
    <w:rsid w:val="00F11A34"/>
    <w:rsid w:val="00F40217"/>
    <w:rsid w:val="00F934A9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2878</Words>
  <Characters>17272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kjelinek</cp:lastModifiedBy>
  <cp:revision>5</cp:revision>
  <cp:lastPrinted>2017-07-24T08:27:00Z</cp:lastPrinted>
  <dcterms:created xsi:type="dcterms:W3CDTF">2017-07-21T10:37:00Z</dcterms:created>
  <dcterms:modified xsi:type="dcterms:W3CDTF">2017-07-24T08:28:00Z</dcterms:modified>
</cp:coreProperties>
</file>