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97" w:rsidRPr="00AF4D5B" w:rsidRDefault="00454C97" w:rsidP="00C9308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  <w:bookmarkStart w:id="0" w:name="_GoBack"/>
      <w:bookmarkEnd w:id="0"/>
      <w:r w:rsidRPr="00FD716A">
        <w:rPr>
          <w:rFonts w:ascii="Arial" w:hAnsi="Arial" w:cs="Arial"/>
          <w:bCs/>
          <w:sz w:val="18"/>
          <w:szCs w:val="18"/>
          <w:lang w:eastAsia="pl-PL"/>
        </w:rPr>
        <w:t xml:space="preserve">Nr </w:t>
      </w:r>
      <w:r>
        <w:rPr>
          <w:rFonts w:ascii="Arial" w:hAnsi="Arial" w:cs="Arial"/>
          <w:bCs/>
          <w:sz w:val="18"/>
          <w:szCs w:val="18"/>
          <w:lang w:eastAsia="pl-PL"/>
        </w:rPr>
        <w:t>sprawy: SP.ZP.272.16.2017.I.DT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FD716A">
        <w:rPr>
          <w:rFonts w:ascii="Arial" w:hAnsi="Arial" w:cs="Arial"/>
          <w:bCs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Cs/>
          <w:sz w:val="18"/>
          <w:szCs w:val="18"/>
          <w:lang w:eastAsia="pl-PL"/>
        </w:rPr>
        <w:t>2</w:t>
      </w:r>
      <w:r w:rsidRPr="00FD716A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Pr="00AF4D5B">
        <w:rPr>
          <w:rFonts w:ascii="Arial" w:hAnsi="Arial" w:cs="Arial"/>
          <w:bCs/>
          <w:sz w:val="18"/>
          <w:szCs w:val="18"/>
          <w:lang w:eastAsia="pl-PL"/>
        </w:rPr>
        <w:t>do zapytania ofertowego</w:t>
      </w:r>
    </w:p>
    <w:p w:rsidR="00454C97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54C97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54C97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54C97" w:rsidRPr="00B868BA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B868BA">
        <w:rPr>
          <w:rFonts w:ascii="Arial" w:hAnsi="Arial" w:cs="Arial"/>
          <w:bCs/>
          <w:lang w:eastAsia="pl-PL"/>
        </w:rPr>
        <w:t>…………………………………………..</w:t>
      </w:r>
    </w:p>
    <w:p w:rsidR="00454C97" w:rsidRPr="00FD716A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D716A">
        <w:rPr>
          <w:rFonts w:ascii="Arial" w:hAnsi="Arial" w:cs="Arial"/>
          <w:bCs/>
          <w:sz w:val="20"/>
          <w:szCs w:val="20"/>
          <w:lang w:eastAsia="pl-PL"/>
        </w:rPr>
        <w:t>Nazwa Wykonawcy:</w:t>
      </w:r>
    </w:p>
    <w:p w:rsidR="00454C97" w:rsidRPr="00FD716A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FD716A">
        <w:rPr>
          <w:rFonts w:ascii="Arial" w:hAnsi="Arial" w:cs="Arial"/>
          <w:bCs/>
          <w:sz w:val="16"/>
          <w:szCs w:val="16"/>
          <w:lang w:eastAsia="pl-PL"/>
        </w:rPr>
        <w:t>(Dane Wykonawcy)</w:t>
      </w:r>
    </w:p>
    <w:p w:rsidR="00454C97" w:rsidRPr="00B868BA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>Powiat Wrocławski</w:t>
      </w:r>
    </w:p>
    <w:p w:rsidR="00454C97" w:rsidRPr="00B868BA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  <w:t>ul. Kościuszki 131</w:t>
      </w:r>
    </w:p>
    <w:p w:rsidR="00454C97" w:rsidRPr="00B868BA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  <w:t>50-440 Wrocław</w:t>
      </w:r>
    </w:p>
    <w:p w:rsidR="00454C97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54C97" w:rsidRPr="00686DA9" w:rsidRDefault="00454C97" w:rsidP="0068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</w:rPr>
      </w:pPr>
      <w:r w:rsidRPr="00686DA9">
        <w:rPr>
          <w:rFonts w:ascii="Arial" w:hAnsi="Arial" w:cs="Arial"/>
          <w:kern w:val="1"/>
          <w:sz w:val="18"/>
          <w:szCs w:val="18"/>
          <w:u w:val="single"/>
        </w:rPr>
        <w:t xml:space="preserve">Nazwa </w:t>
      </w:r>
      <w:r>
        <w:rPr>
          <w:rFonts w:ascii="Arial" w:hAnsi="Arial" w:cs="Arial"/>
          <w:kern w:val="1"/>
          <w:sz w:val="18"/>
          <w:szCs w:val="18"/>
          <w:u w:val="single"/>
        </w:rPr>
        <w:t>zamówienia</w:t>
      </w:r>
      <w:r w:rsidRPr="00686DA9">
        <w:rPr>
          <w:rFonts w:ascii="Arial" w:hAnsi="Arial" w:cs="Arial"/>
          <w:kern w:val="1"/>
          <w:sz w:val="18"/>
          <w:szCs w:val="18"/>
          <w:u w:val="single"/>
        </w:rPr>
        <w:t xml:space="preserve">: </w:t>
      </w:r>
    </w:p>
    <w:p w:rsidR="00454C97" w:rsidRPr="00686DA9" w:rsidRDefault="00454C97" w:rsidP="00B571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kern w:val="1"/>
          <w:sz w:val="18"/>
          <w:szCs w:val="18"/>
        </w:rPr>
      </w:pPr>
      <w:r w:rsidRPr="003B225D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3B225D">
        <w:rPr>
          <w:rFonts w:ascii="Arial" w:hAnsi="Arial" w:cs="Arial"/>
          <w:b/>
          <w:bCs/>
          <w:sz w:val="20"/>
          <w:szCs w:val="20"/>
        </w:rPr>
        <w:t>Remont pobocza wzdłuż drogi powiatowej nr 1917D w m. Kiełczów w celu bezpiecznego ruchu pieszego</w:t>
      </w:r>
      <w:r w:rsidRPr="003B225D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454C97" w:rsidRPr="00B868BA" w:rsidRDefault="00454C97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54C97" w:rsidRPr="007E0709" w:rsidRDefault="00454C97" w:rsidP="00686D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E0709">
        <w:rPr>
          <w:rFonts w:ascii="Arial" w:hAnsi="Arial" w:cs="Arial"/>
          <w:b/>
          <w:sz w:val="18"/>
          <w:szCs w:val="18"/>
        </w:rPr>
        <w:t>WYKAZ OSÓB, KTÓRE BĘDĄ UCZESTNICZYĆ W WYKONYWANIU ZAMÓWIENIA</w:t>
      </w:r>
    </w:p>
    <w:p w:rsidR="00454C97" w:rsidRPr="007E0709" w:rsidRDefault="00454C97" w:rsidP="00686DA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7E0709">
        <w:rPr>
          <w:rFonts w:ascii="Arial" w:hAnsi="Arial" w:cs="Arial"/>
          <w:iCs/>
          <w:sz w:val="18"/>
          <w:szCs w:val="18"/>
        </w:rPr>
        <w:t>/warunek udziału w postępowaniu/</w:t>
      </w:r>
    </w:p>
    <w:p w:rsidR="00454C97" w:rsidRPr="00B868BA" w:rsidRDefault="00454C97" w:rsidP="009B7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454C97" w:rsidRPr="00B868BA" w:rsidRDefault="00454C97" w:rsidP="009B75F9">
      <w:pPr>
        <w:pStyle w:val="msonormalcxsppierwsz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1410" w:tblpY="17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2573"/>
        <w:gridCol w:w="1985"/>
        <w:gridCol w:w="2552"/>
        <w:gridCol w:w="2126"/>
      </w:tblGrid>
      <w:tr w:rsidR="00454C97" w:rsidRPr="007E0709" w:rsidTr="00686DA9">
        <w:trPr>
          <w:cantSplit/>
          <w:trHeight w:val="798"/>
        </w:trPr>
        <w:tc>
          <w:tcPr>
            <w:tcW w:w="244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5" w:type="pct"/>
            <w:vAlign w:val="center"/>
          </w:tcPr>
          <w:p w:rsidR="00454C97" w:rsidRPr="007E0709" w:rsidRDefault="00454C97" w:rsidP="00686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Imię i nazwisko osoby, która będzie uczestniczyć</w:t>
            </w:r>
          </w:p>
          <w:p w:rsidR="00454C97" w:rsidRPr="007E0709" w:rsidRDefault="00454C97" w:rsidP="00686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w wykonywaniu zamówienia</w:t>
            </w:r>
          </w:p>
        </w:tc>
        <w:tc>
          <w:tcPr>
            <w:tcW w:w="1022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Branża</w:t>
            </w:r>
          </w:p>
        </w:tc>
        <w:tc>
          <w:tcPr>
            <w:tcW w:w="1314" w:type="pct"/>
            <w:vAlign w:val="center"/>
          </w:tcPr>
          <w:p w:rsidR="00454C97" w:rsidRPr="007E0709" w:rsidRDefault="00454C97" w:rsidP="0068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 xml:space="preserve">Rodzaj i nr uprawnień </w:t>
            </w:r>
          </w:p>
        </w:tc>
        <w:tc>
          <w:tcPr>
            <w:tcW w:w="1095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zawodowe </w:t>
            </w:r>
            <w:r>
              <w:rPr>
                <w:rFonts w:ascii="Arial" w:hAnsi="Arial" w:cs="Arial"/>
                <w:sz w:val="18"/>
                <w:szCs w:val="18"/>
              </w:rPr>
              <w:t>(podać</w:t>
            </w:r>
            <w:r w:rsidRPr="00E618A0">
              <w:rPr>
                <w:rFonts w:ascii="Arial" w:hAnsi="Arial" w:cs="Arial"/>
                <w:sz w:val="18"/>
                <w:szCs w:val="18"/>
              </w:rPr>
              <w:t xml:space="preserve"> ilość lat)</w:t>
            </w:r>
          </w:p>
        </w:tc>
      </w:tr>
      <w:tr w:rsidR="00454C97" w:rsidRPr="007E0709" w:rsidTr="00686DA9">
        <w:trPr>
          <w:cantSplit/>
          <w:trHeight w:val="199"/>
        </w:trPr>
        <w:tc>
          <w:tcPr>
            <w:tcW w:w="244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325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022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314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095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5.</w:t>
            </w:r>
          </w:p>
        </w:tc>
      </w:tr>
      <w:tr w:rsidR="00454C97" w:rsidRPr="007E0709" w:rsidTr="00686DA9">
        <w:trPr>
          <w:cantSplit/>
          <w:trHeight w:val="1318"/>
        </w:trPr>
        <w:tc>
          <w:tcPr>
            <w:tcW w:w="244" w:type="pct"/>
            <w:vAlign w:val="center"/>
          </w:tcPr>
          <w:p w:rsidR="00454C97" w:rsidRPr="007E0709" w:rsidRDefault="00454C97" w:rsidP="006519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325" w:type="pct"/>
            <w:vAlign w:val="center"/>
          </w:tcPr>
          <w:p w:rsidR="00454C97" w:rsidRPr="00686DA9" w:rsidRDefault="00454C97" w:rsidP="006519E2">
            <w:pPr>
              <w:pStyle w:val="Commen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454C97" w:rsidRPr="00686DA9" w:rsidRDefault="00454C97" w:rsidP="006519E2">
            <w:pPr>
              <w:pStyle w:val="Comment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Kierownik budowy</w:t>
            </w:r>
          </w:p>
        </w:tc>
        <w:tc>
          <w:tcPr>
            <w:tcW w:w="1022" w:type="pct"/>
            <w:vAlign w:val="center"/>
          </w:tcPr>
          <w:p w:rsidR="00454C97" w:rsidRPr="00686DA9" w:rsidRDefault="00454C97" w:rsidP="0065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4" w:type="pct"/>
            <w:vAlign w:val="center"/>
          </w:tcPr>
          <w:p w:rsidR="00454C97" w:rsidRPr="00686DA9" w:rsidRDefault="00454C97" w:rsidP="006519E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Uprawnienia</w:t>
            </w:r>
          </w:p>
          <w:p w:rsidR="00454C97" w:rsidRPr="00686DA9" w:rsidRDefault="00454C97" w:rsidP="006519E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bud. bez ograniczeń*/</w:t>
            </w:r>
          </w:p>
          <w:p w:rsidR="00454C97" w:rsidRDefault="00454C97" w:rsidP="006519E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lub inne odpowiadające im </w:t>
            </w:r>
          </w:p>
          <w:p w:rsidR="00454C97" w:rsidRPr="00686DA9" w:rsidRDefault="00454C97" w:rsidP="006519E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w</w:t>
            </w:r>
            <w:r w:rsidRPr="00686D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4C97" w:rsidRPr="00686DA9" w:rsidRDefault="00454C97" w:rsidP="006519E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zakresie*</w:t>
            </w:r>
          </w:p>
          <w:p w:rsidR="00454C97" w:rsidRPr="00686DA9" w:rsidRDefault="00454C97" w:rsidP="006519E2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Nr 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686DA9">
              <w:rPr>
                <w:rFonts w:ascii="Arial" w:hAnsi="Arial" w:cs="Arial"/>
                <w:sz w:val="16"/>
                <w:szCs w:val="16"/>
              </w:rPr>
              <w:t xml:space="preserve">........ w specjalności </w:t>
            </w:r>
            <w:r w:rsidRPr="00686DA9">
              <w:rPr>
                <w:rFonts w:ascii="Arial" w:hAnsi="Arial" w:cs="Arial"/>
                <w:sz w:val="16"/>
                <w:szCs w:val="16"/>
              </w:rPr>
              <w:br/>
              <w:t>………………………</w:t>
            </w:r>
          </w:p>
          <w:p w:rsidR="00454C97" w:rsidRPr="00686DA9" w:rsidRDefault="00454C97" w:rsidP="006519E2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w zakresie</w:t>
            </w:r>
          </w:p>
          <w:p w:rsidR="00454C97" w:rsidRPr="00686DA9" w:rsidRDefault="00454C97" w:rsidP="006519E2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454C97" w:rsidRPr="00686DA9" w:rsidRDefault="00454C97" w:rsidP="006519E2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Data uzyskania uprawnień:</w:t>
            </w:r>
          </w:p>
          <w:p w:rsidR="00454C97" w:rsidRPr="00686DA9" w:rsidRDefault="00454C97" w:rsidP="006519E2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095" w:type="pct"/>
            <w:vAlign w:val="center"/>
          </w:tcPr>
          <w:p w:rsidR="00454C97" w:rsidRPr="00686DA9" w:rsidRDefault="00454C97" w:rsidP="0065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54C97" w:rsidRPr="00B868BA" w:rsidRDefault="00454C97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54C97" w:rsidRPr="00B868BA" w:rsidRDefault="00454C97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B868BA">
        <w:rPr>
          <w:rFonts w:ascii="Arial" w:hAnsi="Arial" w:cs="Arial"/>
          <w:lang w:eastAsia="pl-PL"/>
        </w:rPr>
        <w:t xml:space="preserve">                                                                                           </w:t>
      </w:r>
    </w:p>
    <w:p w:rsidR="00454C97" w:rsidRPr="007E0709" w:rsidRDefault="00454C97" w:rsidP="00686DA9">
      <w:pPr>
        <w:widowControl w:val="0"/>
        <w:suppressAutoHyphens/>
        <w:jc w:val="both"/>
        <w:rPr>
          <w:rFonts w:ascii="Arial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1"/>
        <w:gridCol w:w="5229"/>
      </w:tblGrid>
      <w:tr w:rsidR="00454C97" w:rsidRPr="007E0709" w:rsidTr="00585E60">
        <w:trPr>
          <w:jc w:val="center"/>
        </w:trPr>
        <w:tc>
          <w:tcPr>
            <w:tcW w:w="4381" w:type="dxa"/>
          </w:tcPr>
          <w:p w:rsidR="00454C97" w:rsidRPr="007E0709" w:rsidRDefault="00454C97" w:rsidP="00FD716A">
            <w:pPr>
              <w:widowControl w:val="0"/>
              <w:suppressAutoHyphens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…………………………….</w:t>
            </w:r>
            <w:r w:rsidRPr="007E0709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454C97" w:rsidRPr="007E0709" w:rsidRDefault="00454C97" w:rsidP="00585E60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454C97" w:rsidRPr="007E0709" w:rsidRDefault="00454C97" w:rsidP="00585E6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7E0709">
              <w:rPr>
                <w:rFonts w:ascii="Arial" w:hAnsi="Arial" w:cs="Arial"/>
                <w:sz w:val="18"/>
                <w:szCs w:val="18"/>
              </w:rPr>
              <w:t xml:space="preserve">    podpis i  pieczęć Wykonawcy</w:t>
            </w:r>
          </w:p>
          <w:p w:rsidR="00454C97" w:rsidRPr="007E0709" w:rsidRDefault="00454C97" w:rsidP="00585E60">
            <w:pPr>
              <w:widowControl w:val="0"/>
              <w:tabs>
                <w:tab w:val="left" w:pos="0"/>
              </w:tabs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7E0709">
              <w:rPr>
                <w:rFonts w:ascii="Arial" w:hAnsi="Arial" w:cs="Arial"/>
                <w:sz w:val="18"/>
                <w:szCs w:val="18"/>
              </w:rPr>
              <w:tab/>
            </w:r>
            <w:r w:rsidRPr="007E0709">
              <w:rPr>
                <w:rFonts w:ascii="Arial" w:hAnsi="Arial" w:cs="Arial"/>
                <w:sz w:val="18"/>
                <w:szCs w:val="18"/>
              </w:rPr>
              <w:tab/>
              <w:t>lub upełnomocnionego przedstawiciela Wykonawcy</w:t>
            </w:r>
          </w:p>
        </w:tc>
      </w:tr>
    </w:tbl>
    <w:p w:rsidR="00454C97" w:rsidRDefault="00454C97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sectPr w:rsidR="00454C97" w:rsidSect="0042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97" w:rsidRDefault="00454C97" w:rsidP="0062284E">
      <w:pPr>
        <w:spacing w:after="0" w:line="240" w:lineRule="auto"/>
      </w:pPr>
      <w:r>
        <w:separator/>
      </w:r>
    </w:p>
  </w:endnote>
  <w:endnote w:type="continuationSeparator" w:id="0">
    <w:p w:rsidR="00454C97" w:rsidRDefault="00454C9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97" w:rsidRDefault="00454C97" w:rsidP="0062284E">
      <w:pPr>
        <w:spacing w:after="0" w:line="240" w:lineRule="auto"/>
      </w:pPr>
      <w:r>
        <w:separator/>
      </w:r>
    </w:p>
  </w:footnote>
  <w:footnote w:type="continuationSeparator" w:id="0">
    <w:p w:rsidR="00454C97" w:rsidRDefault="00454C97" w:rsidP="0062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85"/>
    <w:rsid w:val="00011DE5"/>
    <w:rsid w:val="000968D4"/>
    <w:rsid w:val="000A0D36"/>
    <w:rsid w:val="000A53E1"/>
    <w:rsid w:val="000B0F94"/>
    <w:rsid w:val="000E75CC"/>
    <w:rsid w:val="001274AE"/>
    <w:rsid w:val="00155FE0"/>
    <w:rsid w:val="00184DB5"/>
    <w:rsid w:val="00191B8A"/>
    <w:rsid w:val="001972B7"/>
    <w:rsid w:val="001A1552"/>
    <w:rsid w:val="001A377B"/>
    <w:rsid w:val="001C47BC"/>
    <w:rsid w:val="001D0DB4"/>
    <w:rsid w:val="001F7630"/>
    <w:rsid w:val="00257CE7"/>
    <w:rsid w:val="002808BC"/>
    <w:rsid w:val="002A6A13"/>
    <w:rsid w:val="002F35EE"/>
    <w:rsid w:val="00371B08"/>
    <w:rsid w:val="003A4075"/>
    <w:rsid w:val="003B225D"/>
    <w:rsid w:val="003B3198"/>
    <w:rsid w:val="003D21EB"/>
    <w:rsid w:val="003D4D0F"/>
    <w:rsid w:val="003D666E"/>
    <w:rsid w:val="0040167F"/>
    <w:rsid w:val="004023B0"/>
    <w:rsid w:val="0042582A"/>
    <w:rsid w:val="004275AB"/>
    <w:rsid w:val="00454C97"/>
    <w:rsid w:val="004850DD"/>
    <w:rsid w:val="004A1766"/>
    <w:rsid w:val="0051730B"/>
    <w:rsid w:val="005420EC"/>
    <w:rsid w:val="0057327E"/>
    <w:rsid w:val="005825CF"/>
    <w:rsid w:val="00585E60"/>
    <w:rsid w:val="005A35BF"/>
    <w:rsid w:val="005C3CFC"/>
    <w:rsid w:val="005D060C"/>
    <w:rsid w:val="0062284E"/>
    <w:rsid w:val="006519E2"/>
    <w:rsid w:val="00656469"/>
    <w:rsid w:val="00686DA9"/>
    <w:rsid w:val="006D2F54"/>
    <w:rsid w:val="006F7546"/>
    <w:rsid w:val="00714781"/>
    <w:rsid w:val="00787A42"/>
    <w:rsid w:val="00791431"/>
    <w:rsid w:val="007E0709"/>
    <w:rsid w:val="0082247D"/>
    <w:rsid w:val="0086332B"/>
    <w:rsid w:val="00877F51"/>
    <w:rsid w:val="008864F3"/>
    <w:rsid w:val="00893638"/>
    <w:rsid w:val="00894D15"/>
    <w:rsid w:val="008A3D00"/>
    <w:rsid w:val="008C20EA"/>
    <w:rsid w:val="00986362"/>
    <w:rsid w:val="009930CC"/>
    <w:rsid w:val="009B161F"/>
    <w:rsid w:val="009B2237"/>
    <w:rsid w:val="009B4375"/>
    <w:rsid w:val="009B75F9"/>
    <w:rsid w:val="009C7DF6"/>
    <w:rsid w:val="009E0EFE"/>
    <w:rsid w:val="00A11E84"/>
    <w:rsid w:val="00A20829"/>
    <w:rsid w:val="00A3046B"/>
    <w:rsid w:val="00A72991"/>
    <w:rsid w:val="00A922C1"/>
    <w:rsid w:val="00AD3E41"/>
    <w:rsid w:val="00AF4D5B"/>
    <w:rsid w:val="00B57155"/>
    <w:rsid w:val="00B576F0"/>
    <w:rsid w:val="00B62E15"/>
    <w:rsid w:val="00B7481E"/>
    <w:rsid w:val="00B868BA"/>
    <w:rsid w:val="00BB5D85"/>
    <w:rsid w:val="00BE4564"/>
    <w:rsid w:val="00BF39C9"/>
    <w:rsid w:val="00C10D52"/>
    <w:rsid w:val="00C415C1"/>
    <w:rsid w:val="00C76FCD"/>
    <w:rsid w:val="00C93083"/>
    <w:rsid w:val="00CB1CCA"/>
    <w:rsid w:val="00CC70FE"/>
    <w:rsid w:val="00D0392C"/>
    <w:rsid w:val="00D64054"/>
    <w:rsid w:val="00D9138E"/>
    <w:rsid w:val="00D94D90"/>
    <w:rsid w:val="00DF2AAC"/>
    <w:rsid w:val="00E019E5"/>
    <w:rsid w:val="00E0729D"/>
    <w:rsid w:val="00E21F6A"/>
    <w:rsid w:val="00E3272C"/>
    <w:rsid w:val="00E618A0"/>
    <w:rsid w:val="00EA302C"/>
    <w:rsid w:val="00EB1001"/>
    <w:rsid w:val="00ED338F"/>
    <w:rsid w:val="00EF3DD7"/>
    <w:rsid w:val="00EF6362"/>
    <w:rsid w:val="00F17920"/>
    <w:rsid w:val="00F324A3"/>
    <w:rsid w:val="00F7540E"/>
    <w:rsid w:val="00FC4BB0"/>
    <w:rsid w:val="00FD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pierwsze">
    <w:name w:val="msonormalcxsppierwsze"/>
    <w:basedOn w:val="Normal"/>
    <w:uiPriority w:val="99"/>
    <w:rsid w:val="00EF6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8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84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8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519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9E2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6519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152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 Mielcarek</dc:creator>
  <cp:keywords/>
  <dc:description/>
  <cp:lastModifiedBy>dlepczynska</cp:lastModifiedBy>
  <cp:revision>5</cp:revision>
  <cp:lastPrinted>2017-02-20T09:00:00Z</cp:lastPrinted>
  <dcterms:created xsi:type="dcterms:W3CDTF">2017-07-13T07:55:00Z</dcterms:created>
  <dcterms:modified xsi:type="dcterms:W3CDTF">2017-07-13T12:29:00Z</dcterms:modified>
</cp:coreProperties>
</file>