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2F" w:rsidRPr="00E80B6D" w:rsidRDefault="00C2012F" w:rsidP="00F16C26">
      <w:pPr>
        <w:pageBreakBefore/>
        <w:jc w:val="right"/>
        <w:rPr>
          <w:b/>
        </w:rPr>
      </w:pPr>
      <w:r w:rsidRPr="00613242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Pr="00613242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z</w:t>
      </w:r>
      <w:r w:rsidRPr="00613242">
        <w:rPr>
          <w:rFonts w:ascii="Arial" w:hAnsi="Arial" w:cs="Arial"/>
          <w:b/>
          <w:sz w:val="20"/>
          <w:szCs w:val="20"/>
        </w:rPr>
        <w:t>apytania ofertowego</w:t>
      </w:r>
    </w:p>
    <w:p w:rsidR="00C2012F" w:rsidRDefault="00C2012F" w:rsidP="00F16C26">
      <w:pPr>
        <w:rPr>
          <w:rFonts w:ascii="Arial" w:hAnsi="Arial" w:cs="Arial"/>
          <w:sz w:val="20"/>
          <w:szCs w:val="20"/>
        </w:rPr>
      </w:pPr>
      <w:r w:rsidRPr="00A7705D">
        <w:rPr>
          <w:rFonts w:ascii="Arial" w:hAnsi="Arial" w:cs="Arial"/>
          <w:sz w:val="20"/>
          <w:szCs w:val="20"/>
        </w:rPr>
        <w:t>Numer sprawy:</w:t>
      </w:r>
      <w:r w:rsidRPr="00A7705D">
        <w:rPr>
          <w:rFonts w:ascii="Arial" w:hAnsi="Arial" w:cs="Arial"/>
          <w:b/>
          <w:sz w:val="20"/>
          <w:szCs w:val="20"/>
        </w:rPr>
        <w:t xml:space="preserve"> SP.ZP.272</w:t>
      </w:r>
      <w:r>
        <w:rPr>
          <w:rFonts w:ascii="Arial" w:hAnsi="Arial" w:cs="Arial"/>
          <w:b/>
          <w:sz w:val="20"/>
          <w:szCs w:val="20"/>
        </w:rPr>
        <w:t>.16.</w:t>
      </w:r>
      <w:r w:rsidRPr="00A7705D">
        <w:rPr>
          <w:rFonts w:ascii="Arial" w:hAnsi="Arial" w:cs="Arial"/>
          <w:b/>
          <w:sz w:val="20"/>
          <w:szCs w:val="20"/>
        </w:rPr>
        <w:t>2017.I.DT</w:t>
      </w:r>
    </w:p>
    <w:p w:rsidR="00C2012F" w:rsidRDefault="00C2012F" w:rsidP="00F16C26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</w:t>
      </w:r>
    </w:p>
    <w:p w:rsidR="00C2012F" w:rsidRDefault="00C2012F" w:rsidP="00F16C26">
      <w:pPr>
        <w:tabs>
          <w:tab w:val="center" w:pos="8041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(data)</w:t>
      </w:r>
    </w:p>
    <w:p w:rsidR="00C2012F" w:rsidRPr="002C044A" w:rsidRDefault="00C2012F" w:rsidP="00F16C26">
      <w:pPr>
        <w:jc w:val="center"/>
        <w:rPr>
          <w:rFonts w:ascii="Arial" w:hAnsi="Arial" w:cs="Arial"/>
          <w:b/>
          <w:sz w:val="20"/>
          <w:szCs w:val="20"/>
        </w:rPr>
      </w:pPr>
      <w:r w:rsidRPr="00613242">
        <w:rPr>
          <w:rFonts w:ascii="Arial" w:hAnsi="Arial" w:cs="Arial"/>
          <w:b/>
          <w:sz w:val="20"/>
          <w:szCs w:val="20"/>
        </w:rPr>
        <w:t>FORMULARZ  OFERTY</w:t>
      </w:r>
    </w:p>
    <w:p w:rsidR="00C2012F" w:rsidRPr="00613242" w:rsidRDefault="00C2012F" w:rsidP="00F16C26">
      <w:pPr>
        <w:spacing w:after="0"/>
        <w:ind w:left="5795"/>
        <w:rPr>
          <w:rFonts w:ascii="Arial" w:hAnsi="Arial" w:cs="Arial"/>
          <w:b/>
          <w:sz w:val="20"/>
          <w:szCs w:val="20"/>
        </w:rPr>
      </w:pPr>
      <w:r w:rsidRPr="00613242">
        <w:rPr>
          <w:rFonts w:ascii="Arial" w:hAnsi="Arial" w:cs="Arial"/>
          <w:b/>
          <w:sz w:val="20"/>
          <w:szCs w:val="20"/>
        </w:rPr>
        <w:t>POWIAT WROCŁAWSKI</w:t>
      </w:r>
    </w:p>
    <w:p w:rsidR="00C2012F" w:rsidRPr="00613242" w:rsidRDefault="00C2012F" w:rsidP="00F16C26">
      <w:pPr>
        <w:spacing w:after="0"/>
        <w:ind w:left="5795"/>
        <w:rPr>
          <w:rFonts w:ascii="Arial" w:hAnsi="Arial" w:cs="Arial"/>
          <w:b/>
          <w:sz w:val="20"/>
          <w:szCs w:val="20"/>
        </w:rPr>
      </w:pPr>
      <w:r w:rsidRPr="00613242">
        <w:rPr>
          <w:rFonts w:ascii="Arial" w:hAnsi="Arial" w:cs="Arial"/>
          <w:b/>
          <w:sz w:val="20"/>
          <w:szCs w:val="20"/>
        </w:rPr>
        <w:t>ul. Kościuszki 131</w:t>
      </w:r>
    </w:p>
    <w:p w:rsidR="00C2012F" w:rsidRPr="00613242" w:rsidRDefault="00C2012F" w:rsidP="00F16C26">
      <w:pPr>
        <w:spacing w:after="0"/>
        <w:ind w:left="5795"/>
        <w:rPr>
          <w:rFonts w:ascii="Arial" w:hAnsi="Arial" w:cs="Arial"/>
          <w:b/>
          <w:sz w:val="20"/>
          <w:szCs w:val="20"/>
        </w:rPr>
      </w:pPr>
      <w:r w:rsidRPr="00613242">
        <w:rPr>
          <w:rFonts w:ascii="Arial" w:hAnsi="Arial" w:cs="Arial"/>
          <w:b/>
          <w:sz w:val="20"/>
          <w:szCs w:val="20"/>
        </w:rPr>
        <w:t>50-440 WROCŁAW</w:t>
      </w:r>
    </w:p>
    <w:p w:rsidR="00C2012F" w:rsidRPr="00613242" w:rsidRDefault="00C2012F" w:rsidP="00F16C26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Wykonawcy: ........</w:t>
      </w:r>
      <w:r w:rsidRPr="0061324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</w:p>
    <w:p w:rsidR="00C2012F" w:rsidRPr="00613242" w:rsidRDefault="00C2012F" w:rsidP="00F16C26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613242">
        <w:rPr>
          <w:rFonts w:ascii="Arial" w:hAnsi="Arial" w:cs="Arial"/>
          <w:sz w:val="20"/>
          <w:szCs w:val="20"/>
        </w:rPr>
        <w:t>Siedziba Wykonawcy...........................................................................................................................</w:t>
      </w:r>
    </w:p>
    <w:p w:rsidR="00C2012F" w:rsidRPr="00613242" w:rsidRDefault="00C2012F" w:rsidP="001853C7">
      <w:pPr>
        <w:tabs>
          <w:tab w:val="left" w:pos="435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13242">
        <w:rPr>
          <w:rFonts w:ascii="Arial" w:hAnsi="Arial" w:cs="Arial"/>
          <w:sz w:val="20"/>
          <w:szCs w:val="20"/>
        </w:rPr>
        <w:t>Nr telefonu .......................................................</w:t>
      </w:r>
    </w:p>
    <w:p w:rsidR="00C2012F" w:rsidRPr="00613242" w:rsidRDefault="00C2012F" w:rsidP="001853C7">
      <w:pPr>
        <w:tabs>
          <w:tab w:val="left" w:pos="435"/>
        </w:tabs>
        <w:spacing w:after="120" w:line="360" w:lineRule="auto"/>
        <w:rPr>
          <w:rFonts w:ascii="Arial" w:hAnsi="Arial" w:cs="Arial"/>
          <w:sz w:val="20"/>
          <w:szCs w:val="20"/>
        </w:rPr>
      </w:pPr>
      <w:r w:rsidRPr="00613242">
        <w:rPr>
          <w:rFonts w:ascii="Arial" w:hAnsi="Arial" w:cs="Arial"/>
          <w:sz w:val="20"/>
          <w:szCs w:val="20"/>
        </w:rPr>
        <w:t xml:space="preserve">Nr faksu. ……………………………………..                                                           </w:t>
      </w:r>
    </w:p>
    <w:p w:rsidR="00C2012F" w:rsidRDefault="00C2012F" w:rsidP="001853C7">
      <w:pPr>
        <w:tabs>
          <w:tab w:val="left" w:pos="435"/>
        </w:tabs>
        <w:spacing w:after="120" w:line="360" w:lineRule="auto"/>
        <w:rPr>
          <w:rFonts w:ascii="Arial" w:hAnsi="Arial" w:cs="Arial"/>
          <w:sz w:val="20"/>
          <w:szCs w:val="20"/>
        </w:rPr>
      </w:pPr>
      <w:r w:rsidRPr="00613242">
        <w:rPr>
          <w:rFonts w:ascii="Arial" w:hAnsi="Arial" w:cs="Arial"/>
          <w:sz w:val="20"/>
          <w:szCs w:val="20"/>
        </w:rPr>
        <w:t>e-mail:...............................................................</w:t>
      </w:r>
    </w:p>
    <w:p w:rsidR="00C2012F" w:rsidRDefault="00C2012F" w:rsidP="00F16C26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13242">
        <w:rPr>
          <w:rFonts w:ascii="Arial" w:hAnsi="Arial" w:cs="Arial"/>
          <w:sz w:val="20"/>
          <w:szCs w:val="20"/>
        </w:rPr>
        <w:t xml:space="preserve">         Na podstawie uzyskanego zapytania ofertowego </w:t>
      </w:r>
      <w:r>
        <w:rPr>
          <w:rFonts w:ascii="Arial" w:hAnsi="Arial" w:cs="Arial"/>
          <w:sz w:val="20"/>
          <w:szCs w:val="20"/>
        </w:rPr>
        <w:t xml:space="preserve">oświadczam/-y, że spełniam/y warunki udziału </w:t>
      </w:r>
      <w:r>
        <w:rPr>
          <w:rFonts w:ascii="Arial" w:hAnsi="Arial" w:cs="Arial"/>
          <w:sz w:val="20"/>
          <w:szCs w:val="20"/>
        </w:rPr>
        <w:br/>
        <w:t xml:space="preserve">w postępowaniu i </w:t>
      </w:r>
      <w:r w:rsidRPr="00613242">
        <w:rPr>
          <w:rFonts w:ascii="Arial" w:hAnsi="Arial" w:cs="Arial"/>
          <w:sz w:val="20"/>
          <w:szCs w:val="20"/>
        </w:rPr>
        <w:t>podejmuję</w:t>
      </w:r>
      <w:r>
        <w:rPr>
          <w:rFonts w:ascii="Arial" w:hAnsi="Arial" w:cs="Arial"/>
          <w:sz w:val="20"/>
          <w:szCs w:val="20"/>
        </w:rPr>
        <w:t>/-emy</w:t>
      </w:r>
      <w:r w:rsidRPr="00613242">
        <w:rPr>
          <w:rFonts w:ascii="Arial" w:hAnsi="Arial" w:cs="Arial"/>
          <w:sz w:val="20"/>
          <w:szCs w:val="20"/>
        </w:rPr>
        <w:t xml:space="preserve"> się wykonania przedmiotu zamówienia zgodnie z dobrą praktyką, wiedzą, obowiązującymi przepisami oraz należytą starannością i składam</w:t>
      </w:r>
      <w:r>
        <w:rPr>
          <w:rFonts w:ascii="Arial" w:hAnsi="Arial" w:cs="Arial"/>
          <w:sz w:val="20"/>
          <w:szCs w:val="20"/>
        </w:rPr>
        <w:t>/-y</w:t>
      </w:r>
      <w:r w:rsidRPr="00613242">
        <w:rPr>
          <w:rFonts w:ascii="Arial" w:hAnsi="Arial" w:cs="Arial"/>
          <w:sz w:val="20"/>
          <w:szCs w:val="20"/>
        </w:rPr>
        <w:t xml:space="preserve"> ofertę w prowadzonym postępowaniu  na </w:t>
      </w:r>
      <w:r>
        <w:rPr>
          <w:rFonts w:ascii="Arial" w:hAnsi="Arial" w:cs="Arial"/>
          <w:sz w:val="20"/>
          <w:szCs w:val="20"/>
        </w:rPr>
        <w:t>realizację zadania, pn.</w:t>
      </w:r>
      <w:r w:rsidRPr="006E2C3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25DA3">
        <w:rPr>
          <w:rFonts w:ascii="Arial" w:hAnsi="Arial" w:cs="Arial"/>
          <w:b/>
          <w:bCs/>
          <w:color w:val="000000"/>
          <w:sz w:val="20"/>
          <w:szCs w:val="20"/>
        </w:rPr>
        <w:t>„</w:t>
      </w:r>
      <w:r w:rsidRPr="003B225D">
        <w:rPr>
          <w:rFonts w:ascii="Arial" w:hAnsi="Arial" w:cs="Arial"/>
          <w:b/>
          <w:bCs/>
          <w:sz w:val="20"/>
          <w:szCs w:val="20"/>
        </w:rPr>
        <w:t xml:space="preserve">Remont pobocza wzdłuż drogi powiatowej nr 1917D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3B225D">
        <w:rPr>
          <w:rFonts w:ascii="Arial" w:hAnsi="Arial" w:cs="Arial"/>
          <w:b/>
          <w:bCs/>
          <w:sz w:val="20"/>
          <w:szCs w:val="20"/>
        </w:rPr>
        <w:t>w m. Kiełczów w celu bezpiecznego ruchu pieszego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” </w:t>
      </w:r>
      <w:r w:rsidRPr="00625DA3">
        <w:rPr>
          <w:rFonts w:ascii="Arial" w:hAnsi="Arial" w:cs="Arial"/>
          <w:sz w:val="20"/>
          <w:szCs w:val="20"/>
        </w:rPr>
        <w:t xml:space="preserve"> </w:t>
      </w:r>
    </w:p>
    <w:p w:rsidR="00C2012F" w:rsidRDefault="00C2012F" w:rsidP="003015C3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CENA OFERTOWA przedmiotu zamówienia:</w:t>
      </w:r>
    </w:p>
    <w:p w:rsidR="00C2012F" w:rsidRDefault="00C2012F" w:rsidP="003015C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Doradztwo techniczne  netto……………………………….zł</w:t>
      </w:r>
    </w:p>
    <w:p w:rsidR="00C2012F" w:rsidRDefault="00C2012F" w:rsidP="003015C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Nadzór inwestorski       netto……………………………….zł.</w:t>
      </w:r>
    </w:p>
    <w:p w:rsidR="00C2012F" w:rsidRDefault="00C2012F" w:rsidP="003015C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+  …..% VAT  ………………………zł</w:t>
      </w:r>
    </w:p>
    <w:p w:rsidR="00C2012F" w:rsidRDefault="00C2012F" w:rsidP="003015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Razem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brutto………………………………zł</w:t>
      </w:r>
    </w:p>
    <w:p w:rsidR="00C2012F" w:rsidRDefault="00C2012F" w:rsidP="003015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………………………………………………………………………………………………….</w:t>
      </w:r>
    </w:p>
    <w:p w:rsidR="00C2012F" w:rsidRDefault="00C2012F" w:rsidP="00F16C26">
      <w:pPr>
        <w:pStyle w:val="BodyText3"/>
        <w:jc w:val="both"/>
        <w:rPr>
          <w:rFonts w:ascii="Arial" w:hAnsi="Arial" w:cs="Arial"/>
          <w:i/>
          <w:sz w:val="20"/>
        </w:rPr>
      </w:pPr>
    </w:p>
    <w:p w:rsidR="00C2012F" w:rsidRDefault="00C2012F" w:rsidP="00F16C26">
      <w:pPr>
        <w:pStyle w:val="BodyText3"/>
        <w:jc w:val="both"/>
        <w:rPr>
          <w:rStyle w:val="PageNumber"/>
          <w:rFonts w:ascii="Arial" w:hAnsi="Arial" w:cs="Arial"/>
          <w:i/>
          <w:sz w:val="20"/>
        </w:rPr>
      </w:pPr>
      <w:r w:rsidRPr="00300DAD">
        <w:rPr>
          <w:rFonts w:ascii="Arial" w:hAnsi="Arial" w:cs="Arial"/>
          <w:sz w:val="18"/>
          <w:szCs w:val="18"/>
        </w:rPr>
        <w:t>Oświadczam/y, że powyższe wartości zawierają wszystkie koszty związane z realizacją przedmiotu zamówienia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i zostały obliczone na podstawie załączonego Kosztorysu ofertowego</w:t>
      </w:r>
      <w:r w:rsidRPr="004C7B5F">
        <w:rPr>
          <w:rStyle w:val="PageNumber"/>
          <w:rFonts w:ascii="Arial" w:hAnsi="Arial" w:cs="Arial"/>
          <w:i/>
          <w:sz w:val="20"/>
        </w:rPr>
        <w:t xml:space="preserve"> </w:t>
      </w:r>
    </w:p>
    <w:p w:rsidR="00C2012F" w:rsidRDefault="00C2012F" w:rsidP="00F16C26">
      <w:pPr>
        <w:jc w:val="both"/>
        <w:rPr>
          <w:rFonts w:ascii="Arial" w:hAnsi="Arial" w:cs="Arial"/>
          <w:sz w:val="20"/>
          <w:szCs w:val="20"/>
          <w:u w:val="single"/>
        </w:rPr>
      </w:pPr>
      <w:r w:rsidRPr="004C7B5F">
        <w:rPr>
          <w:rFonts w:ascii="Arial" w:hAnsi="Arial" w:cs="Arial"/>
          <w:sz w:val="20"/>
          <w:szCs w:val="20"/>
          <w:u w:val="single"/>
        </w:rPr>
        <w:t>Powyższe wartości zawierają wszystkie koszty zw</w:t>
      </w:r>
      <w:r>
        <w:rPr>
          <w:rFonts w:ascii="Arial" w:hAnsi="Arial" w:cs="Arial"/>
          <w:sz w:val="20"/>
          <w:szCs w:val="20"/>
          <w:u w:val="single"/>
        </w:rPr>
        <w:t>iązane z realizacją zamówienia.</w:t>
      </w:r>
    </w:p>
    <w:p w:rsidR="00C2012F" w:rsidRDefault="00C2012F" w:rsidP="00F16C26">
      <w:pPr>
        <w:tabs>
          <w:tab w:val="left" w:pos="43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F76C1">
        <w:rPr>
          <w:rFonts w:ascii="Arial" w:hAnsi="Arial" w:cs="Arial"/>
          <w:b/>
          <w:sz w:val="20"/>
          <w:szCs w:val="20"/>
        </w:rPr>
        <w:t xml:space="preserve">II.  </w:t>
      </w:r>
      <w:r w:rsidRPr="009F76C1">
        <w:rPr>
          <w:rFonts w:ascii="Arial" w:hAnsi="Arial" w:cs="Arial"/>
          <w:b/>
          <w:sz w:val="20"/>
          <w:szCs w:val="20"/>
          <w:u w:val="single"/>
        </w:rPr>
        <w:t>TERMIN REALIZACJI PRZEDMIOTU ZAMÓWIENIA</w:t>
      </w:r>
      <w:r w:rsidRPr="009F76C1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od podpisania umowy do dnia 30.08.2017r.</w:t>
      </w:r>
    </w:p>
    <w:p w:rsidR="00C2012F" w:rsidRPr="00CE7A4B" w:rsidRDefault="00C2012F" w:rsidP="00F16C26">
      <w:pPr>
        <w:tabs>
          <w:tab w:val="left" w:pos="435"/>
        </w:tabs>
        <w:spacing w:after="60"/>
        <w:jc w:val="both"/>
        <w:rPr>
          <w:rFonts w:ascii="Arial" w:hAnsi="Arial" w:cs="Arial"/>
          <w:sz w:val="2"/>
          <w:szCs w:val="2"/>
        </w:rPr>
      </w:pPr>
    </w:p>
    <w:p w:rsidR="00C2012F" w:rsidRPr="009F76C1" w:rsidRDefault="00C2012F" w:rsidP="00F16C26">
      <w:pPr>
        <w:tabs>
          <w:tab w:val="left" w:pos="435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9F76C1">
        <w:rPr>
          <w:rFonts w:ascii="Arial" w:hAnsi="Arial" w:cs="Arial"/>
          <w:b/>
          <w:sz w:val="20"/>
          <w:szCs w:val="20"/>
        </w:rPr>
        <w:t>Jednocześnie:</w:t>
      </w:r>
    </w:p>
    <w:p w:rsidR="00C2012F" w:rsidRPr="00A80F24" w:rsidRDefault="00C2012F" w:rsidP="00A80F24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80F24">
        <w:rPr>
          <w:rFonts w:ascii="Arial" w:hAnsi="Arial" w:cs="Arial"/>
          <w:sz w:val="20"/>
          <w:szCs w:val="20"/>
        </w:rPr>
        <w:t xml:space="preserve">Oświadczam/-y, że zapoznałem/-am/-liśmy się z warunkami określonymi w zapytaniu ofertowym, </w:t>
      </w:r>
      <w:r w:rsidRPr="00A80F24">
        <w:rPr>
          <w:rFonts w:ascii="Arial" w:hAnsi="Arial" w:cs="Arial"/>
          <w:sz w:val="20"/>
          <w:szCs w:val="20"/>
        </w:rPr>
        <w:br/>
        <w:t>w tym  z projektem/-ami umowy/-ów i nie wnoszę/simy żadnych zastrzeżeń.</w:t>
      </w:r>
    </w:p>
    <w:p w:rsidR="00C2012F" w:rsidRPr="00A80F24" w:rsidRDefault="00C2012F" w:rsidP="00A80F2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F24">
        <w:rPr>
          <w:rFonts w:ascii="Arial" w:hAnsi="Arial" w:cs="Arial"/>
          <w:sz w:val="20"/>
          <w:szCs w:val="20"/>
        </w:rPr>
        <w:t xml:space="preserve">Oświadczam/-y, że zdobyłem/-am/-liśmy wszystkie informacje, jakie były niezbędne </w:t>
      </w:r>
      <w:r w:rsidRPr="00A80F24">
        <w:rPr>
          <w:rFonts w:ascii="Arial" w:hAnsi="Arial" w:cs="Arial"/>
          <w:sz w:val="20"/>
          <w:szCs w:val="20"/>
        </w:rPr>
        <w:br/>
        <w:t xml:space="preserve">do przygotowania oferty. </w:t>
      </w:r>
    </w:p>
    <w:p w:rsidR="00C2012F" w:rsidRPr="00A80F24" w:rsidRDefault="00C2012F" w:rsidP="00A80F2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F24">
        <w:rPr>
          <w:rFonts w:ascii="Arial" w:hAnsi="Arial" w:cs="Arial"/>
          <w:sz w:val="20"/>
          <w:szCs w:val="20"/>
        </w:rPr>
        <w:t>Oświadczam/-y, że podana w ofercie stawka podatku VAT od towarów i usług jest zgodna z przepisami ustawy z dnia 11.03.2004r. o podatku od towarów i usług (Dz. U. 2016 poz. 710 z późn. zm.).</w:t>
      </w:r>
    </w:p>
    <w:p w:rsidR="00C2012F" w:rsidRPr="00A80F24" w:rsidRDefault="00C2012F" w:rsidP="00A80F2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F24">
        <w:rPr>
          <w:rFonts w:ascii="Arial" w:hAnsi="Arial" w:cs="Arial"/>
          <w:sz w:val="20"/>
          <w:szCs w:val="20"/>
        </w:rPr>
        <w:t>Akceptuję/-emy warunki płatności określone przez Zamawiającego w projekcie umowy.</w:t>
      </w:r>
    </w:p>
    <w:p w:rsidR="00C2012F" w:rsidRPr="00A80F24" w:rsidRDefault="00C2012F" w:rsidP="00A80F2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F24">
        <w:rPr>
          <w:rFonts w:ascii="Arial" w:hAnsi="Arial" w:cs="Arial"/>
          <w:sz w:val="20"/>
          <w:szCs w:val="20"/>
        </w:rPr>
        <w:t>Uważam/-y się za związanych z niniejszą ofertą przez czas wskazany w zapytaniu ofertowym, tj. przez okres 30 dni, przy czym termin składania ofert jest pierwszym dniem biegu terminu związania ofertą.</w:t>
      </w:r>
    </w:p>
    <w:p w:rsidR="00C2012F" w:rsidRPr="00A80F24" w:rsidRDefault="00C2012F" w:rsidP="00A80F24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F24">
        <w:rPr>
          <w:rFonts w:ascii="Arial" w:hAnsi="Arial" w:cs="Arial"/>
          <w:sz w:val="20"/>
          <w:szCs w:val="20"/>
        </w:rPr>
        <w:t>Oświadczam/-y, że posiadam/-y niezbędną wiedzę i doświadczenie oraz dysponuję/-my potencjałem technicznym i osobami zdolnymi do wykonania zamówienia.</w:t>
      </w:r>
    </w:p>
    <w:p w:rsidR="00C2012F" w:rsidRPr="00A80F24" w:rsidRDefault="00C2012F" w:rsidP="00A80F24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80F24">
        <w:rPr>
          <w:rFonts w:ascii="Arial" w:hAnsi="Arial" w:cs="Arial"/>
          <w:sz w:val="20"/>
          <w:szCs w:val="20"/>
        </w:rPr>
        <w:t xml:space="preserve">Oświadczam/-y, że własnymi siłami i staraniem wykonam/-y przedmiot zamówienia z wyłączeniem prac wymienionych w ust. </w:t>
      </w:r>
      <w:r>
        <w:rPr>
          <w:rFonts w:ascii="Arial" w:hAnsi="Arial" w:cs="Arial"/>
          <w:sz w:val="20"/>
          <w:szCs w:val="20"/>
        </w:rPr>
        <w:t>8</w:t>
      </w:r>
      <w:r w:rsidRPr="00A80F24">
        <w:rPr>
          <w:rFonts w:ascii="Arial" w:hAnsi="Arial" w:cs="Arial"/>
          <w:sz w:val="20"/>
          <w:szCs w:val="20"/>
        </w:rPr>
        <w:t>.</w:t>
      </w:r>
    </w:p>
    <w:p w:rsidR="00C2012F" w:rsidRPr="00A80F24" w:rsidRDefault="00C2012F" w:rsidP="00A80F24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80F24">
        <w:rPr>
          <w:rFonts w:ascii="Arial" w:hAnsi="Arial" w:cs="Arial"/>
          <w:sz w:val="20"/>
          <w:szCs w:val="20"/>
        </w:rPr>
        <w:t>Oświadczam/-y, że Podwykonawca/-y wykona/ją następujące prace:</w:t>
      </w:r>
    </w:p>
    <w:p w:rsidR="00C2012F" w:rsidRPr="00A80F24" w:rsidRDefault="00C2012F" w:rsidP="00A80F24">
      <w:p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A80F24"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:rsidR="00C2012F" w:rsidRPr="00A80F24" w:rsidRDefault="00C2012F" w:rsidP="00A80F24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80F24">
        <w:rPr>
          <w:rFonts w:ascii="Arial" w:hAnsi="Arial" w:cs="Arial"/>
          <w:sz w:val="20"/>
          <w:szCs w:val="20"/>
        </w:rPr>
        <w:t>Do niniejszego formularza oferty załączam/-y następujące dokumenty :</w:t>
      </w:r>
      <w:r w:rsidRPr="00A80F24">
        <w:rPr>
          <w:rFonts w:ascii="Arial" w:hAnsi="Arial" w:cs="Arial"/>
          <w:b/>
          <w:sz w:val="20"/>
          <w:szCs w:val="20"/>
        </w:rPr>
        <w:t xml:space="preserve"> </w:t>
      </w:r>
    </w:p>
    <w:p w:rsidR="00C2012F" w:rsidRPr="00A80F24" w:rsidRDefault="00C2012F" w:rsidP="00A80F2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F24">
        <w:rPr>
          <w:rFonts w:ascii="Arial" w:hAnsi="Arial" w:cs="Arial"/>
          <w:b/>
          <w:sz w:val="20"/>
          <w:szCs w:val="20"/>
        </w:rPr>
        <w:t xml:space="preserve">Aktualny odpis z właściwego rejestru lub z Centralnej Ewidencji i Informacji </w:t>
      </w:r>
      <w:r w:rsidRPr="00A80F24">
        <w:rPr>
          <w:rFonts w:ascii="Arial" w:hAnsi="Arial" w:cs="Arial"/>
          <w:b/>
          <w:sz w:val="20"/>
          <w:szCs w:val="20"/>
        </w:rPr>
        <w:br/>
        <w:t xml:space="preserve">o Działalności Gospodarczej (CEiDG), jeżeli odrębne przepisy wymagają wpisu </w:t>
      </w:r>
      <w:r w:rsidRPr="00A80F24">
        <w:rPr>
          <w:rFonts w:ascii="Arial" w:hAnsi="Arial" w:cs="Arial"/>
          <w:b/>
          <w:sz w:val="20"/>
          <w:szCs w:val="20"/>
        </w:rPr>
        <w:br/>
        <w:t>do rejestru, wystawiony nie wcześniej niż 6 miesięcy przed upływem terminu składania ofert.</w:t>
      </w:r>
    </w:p>
    <w:p w:rsidR="00C2012F" w:rsidRPr="00A80F24" w:rsidRDefault="00C2012F" w:rsidP="00A80F2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F24">
        <w:rPr>
          <w:rFonts w:ascii="Arial" w:hAnsi="Arial" w:cs="Arial"/>
          <w:sz w:val="20"/>
          <w:szCs w:val="20"/>
        </w:rPr>
        <w:t xml:space="preserve">Dokumenty potwierdzające uprawnienie osób podpisujących ofertę, o ile nie wynikają </w:t>
      </w:r>
      <w:r w:rsidRPr="00A80F24">
        <w:rPr>
          <w:rFonts w:ascii="Arial" w:hAnsi="Arial" w:cs="Arial"/>
          <w:sz w:val="20"/>
          <w:szCs w:val="20"/>
        </w:rPr>
        <w:br/>
        <w:t>z przepisów prawa lub innych dokumentów rejestrowych (pełnomocnictwo).</w:t>
      </w:r>
    </w:p>
    <w:p w:rsidR="00C2012F" w:rsidRPr="00A80F24" w:rsidRDefault="00C2012F" w:rsidP="00A80F24">
      <w:pPr>
        <w:numPr>
          <w:ilvl w:val="0"/>
          <w:numId w:val="3"/>
        </w:numPr>
        <w:tabs>
          <w:tab w:val="num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F2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C2012F" w:rsidRPr="00A80F24" w:rsidRDefault="00C2012F" w:rsidP="00A80F24">
      <w:pPr>
        <w:numPr>
          <w:ilvl w:val="0"/>
          <w:numId w:val="3"/>
        </w:numPr>
        <w:tabs>
          <w:tab w:val="num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F2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C2012F" w:rsidRPr="00A80F24" w:rsidRDefault="00C2012F" w:rsidP="00A80F24">
      <w:pPr>
        <w:numPr>
          <w:ilvl w:val="0"/>
          <w:numId w:val="3"/>
        </w:numPr>
        <w:tabs>
          <w:tab w:val="num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F2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C2012F" w:rsidRDefault="00C2012F" w:rsidP="00F16C26">
      <w:pPr>
        <w:jc w:val="both"/>
        <w:rPr>
          <w:rFonts w:ascii="Arial" w:hAnsi="Arial" w:cs="Arial"/>
          <w:sz w:val="20"/>
          <w:szCs w:val="20"/>
        </w:rPr>
      </w:pPr>
    </w:p>
    <w:p w:rsidR="00C2012F" w:rsidRDefault="00C2012F" w:rsidP="00F16C26">
      <w:pPr>
        <w:jc w:val="both"/>
        <w:rPr>
          <w:rFonts w:ascii="Arial" w:hAnsi="Arial" w:cs="Arial"/>
          <w:sz w:val="20"/>
          <w:szCs w:val="20"/>
        </w:rPr>
      </w:pPr>
    </w:p>
    <w:p w:rsidR="00C2012F" w:rsidRDefault="00C2012F" w:rsidP="00F16C26">
      <w:pPr>
        <w:jc w:val="both"/>
        <w:rPr>
          <w:rFonts w:ascii="Arial" w:hAnsi="Arial" w:cs="Arial"/>
          <w:sz w:val="20"/>
          <w:szCs w:val="20"/>
        </w:rPr>
      </w:pPr>
    </w:p>
    <w:p w:rsidR="00C2012F" w:rsidRPr="00613242" w:rsidRDefault="00C2012F" w:rsidP="00F16C26">
      <w:pPr>
        <w:jc w:val="both"/>
        <w:rPr>
          <w:rFonts w:ascii="Arial" w:hAnsi="Arial" w:cs="Arial"/>
          <w:sz w:val="20"/>
          <w:szCs w:val="20"/>
        </w:rPr>
      </w:pPr>
      <w:r w:rsidRPr="00613242">
        <w:rPr>
          <w:rFonts w:ascii="Arial" w:hAnsi="Arial" w:cs="Arial"/>
          <w:sz w:val="20"/>
          <w:szCs w:val="20"/>
        </w:rPr>
        <w:t>........................................                                                                              .......................................</w:t>
      </w:r>
    </w:p>
    <w:p w:rsidR="00C2012F" w:rsidRPr="005535F3" w:rsidRDefault="00C2012F" w:rsidP="005535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3242">
        <w:rPr>
          <w:rFonts w:ascii="Arial" w:hAnsi="Arial" w:cs="Arial"/>
          <w:sz w:val="20"/>
          <w:szCs w:val="20"/>
        </w:rPr>
        <w:t xml:space="preserve"> pieczątka Wykonawcy                                                                               czytelny podpis Wykonawcy</w:t>
      </w:r>
    </w:p>
    <w:sectPr w:rsidR="00C2012F" w:rsidRPr="005535F3" w:rsidSect="00480B3F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9" w:right="1418" w:bottom="249" w:left="1418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12F" w:rsidRDefault="00C2012F" w:rsidP="005535F3">
      <w:pPr>
        <w:spacing w:after="0" w:line="240" w:lineRule="auto"/>
      </w:pPr>
      <w:r>
        <w:separator/>
      </w:r>
    </w:p>
  </w:endnote>
  <w:endnote w:type="continuationSeparator" w:id="0">
    <w:p w:rsidR="00C2012F" w:rsidRDefault="00C2012F" w:rsidP="0055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2F" w:rsidRDefault="00C2012F" w:rsidP="00480B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012F" w:rsidRDefault="00C2012F" w:rsidP="00480B3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2F" w:rsidRDefault="00C2012F" w:rsidP="00480B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2012F" w:rsidRDefault="00C2012F" w:rsidP="00480B3F">
    <w:pPr>
      <w:pStyle w:val="Footer"/>
      <w:ind w:right="360"/>
      <w:jc w:val="right"/>
    </w:pPr>
  </w:p>
  <w:p w:rsidR="00C2012F" w:rsidRDefault="00C201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2F" w:rsidRDefault="00C2012F" w:rsidP="005535F3">
    <w:pPr>
      <w:pStyle w:val="Footer"/>
      <w:jc w:val="right"/>
      <w:rPr>
        <w:noProof/>
        <w:lang w:eastAsia="pl-PL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07" o:spid="_x0000_s2049" type="#_x0000_t202" style="position:absolute;left:0;text-align:left;margin-left:109.5pt;margin-top:4.35pt;width:248.7pt;height:62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" filled="f" stroked="f">
          <v:textbox>
            <w:txbxContent>
              <w:p w:rsidR="00C2012F" w:rsidRPr="00072CA1" w:rsidRDefault="00C2012F" w:rsidP="005535F3">
                <w:pPr>
                  <w:pStyle w:val="Footer"/>
                  <w:rPr>
                    <w:rFonts w:ascii="Arial" w:hAnsi="Arial" w:cs="Arial"/>
                    <w:noProof/>
                    <w:sz w:val="20"/>
                    <w:szCs w:val="20"/>
                    <w:lang w:eastAsia="pl-PL"/>
                  </w:rPr>
                </w:pPr>
              </w:p>
            </w:txbxContent>
          </v:textbox>
        </v:shape>
      </w:pict>
    </w:r>
    <w:r>
      <w:rPr>
        <w:noProof/>
        <w:lang w:eastAsia="pl-PL"/>
      </w:rPr>
      <w:tab/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12F" w:rsidRDefault="00C2012F" w:rsidP="005535F3">
      <w:pPr>
        <w:spacing w:after="0" w:line="240" w:lineRule="auto"/>
      </w:pPr>
      <w:r>
        <w:separator/>
      </w:r>
    </w:p>
  </w:footnote>
  <w:footnote w:type="continuationSeparator" w:id="0">
    <w:p w:rsidR="00C2012F" w:rsidRDefault="00C2012F" w:rsidP="00553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2F" w:rsidRDefault="00C2012F" w:rsidP="005535F3">
    <w:pPr>
      <w:keepNext/>
      <w:tabs>
        <w:tab w:val="center" w:pos="5387"/>
      </w:tabs>
      <w:spacing w:after="0" w:line="240" w:lineRule="auto"/>
      <w:outlineLv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623"/>
        </w:tabs>
        <w:ind w:left="623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1">
    <w:nsid w:val="4629618A"/>
    <w:multiLevelType w:val="multilevel"/>
    <w:tmpl w:val="3774A9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955D6B"/>
    <w:multiLevelType w:val="hybridMultilevel"/>
    <w:tmpl w:val="2BA253B8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40E3ED6"/>
    <w:multiLevelType w:val="hybridMultilevel"/>
    <w:tmpl w:val="720A89DA"/>
    <w:lvl w:ilvl="0" w:tplc="4D9A7276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B676FB9"/>
    <w:multiLevelType w:val="hybridMultilevel"/>
    <w:tmpl w:val="A9FA492A"/>
    <w:lvl w:ilvl="0" w:tplc="04150017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C26"/>
    <w:rsid w:val="00045981"/>
    <w:rsid w:val="00072CA1"/>
    <w:rsid w:val="000C40A5"/>
    <w:rsid w:val="00103100"/>
    <w:rsid w:val="00121785"/>
    <w:rsid w:val="00134E8C"/>
    <w:rsid w:val="00171A59"/>
    <w:rsid w:val="0018266C"/>
    <w:rsid w:val="001853C7"/>
    <w:rsid w:val="001D5033"/>
    <w:rsid w:val="001F38DA"/>
    <w:rsid w:val="00233158"/>
    <w:rsid w:val="002B6DD4"/>
    <w:rsid w:val="002C044A"/>
    <w:rsid w:val="002D2536"/>
    <w:rsid w:val="00300DAD"/>
    <w:rsid w:val="003015C3"/>
    <w:rsid w:val="00304325"/>
    <w:rsid w:val="003B225D"/>
    <w:rsid w:val="003D48E2"/>
    <w:rsid w:val="00461B9D"/>
    <w:rsid w:val="00480B3F"/>
    <w:rsid w:val="004B3452"/>
    <w:rsid w:val="004C7B5F"/>
    <w:rsid w:val="005535F3"/>
    <w:rsid w:val="005E349C"/>
    <w:rsid w:val="00613242"/>
    <w:rsid w:val="00625DA3"/>
    <w:rsid w:val="00652563"/>
    <w:rsid w:val="00694C64"/>
    <w:rsid w:val="00697A2F"/>
    <w:rsid w:val="006D4F26"/>
    <w:rsid w:val="006E2C36"/>
    <w:rsid w:val="00700BD0"/>
    <w:rsid w:val="00755A0A"/>
    <w:rsid w:val="007B3D7C"/>
    <w:rsid w:val="007C725A"/>
    <w:rsid w:val="00867DC2"/>
    <w:rsid w:val="00903427"/>
    <w:rsid w:val="009161CF"/>
    <w:rsid w:val="009272F6"/>
    <w:rsid w:val="009D177B"/>
    <w:rsid w:val="009F76C1"/>
    <w:rsid w:val="00A051BD"/>
    <w:rsid w:val="00A438D2"/>
    <w:rsid w:val="00A7705D"/>
    <w:rsid w:val="00A80F24"/>
    <w:rsid w:val="00B93959"/>
    <w:rsid w:val="00C2012F"/>
    <w:rsid w:val="00CD07B4"/>
    <w:rsid w:val="00CE7A4B"/>
    <w:rsid w:val="00CF0E78"/>
    <w:rsid w:val="00D27FE5"/>
    <w:rsid w:val="00D34A35"/>
    <w:rsid w:val="00D36659"/>
    <w:rsid w:val="00D87AAE"/>
    <w:rsid w:val="00DB1243"/>
    <w:rsid w:val="00DC7AFE"/>
    <w:rsid w:val="00DF66B7"/>
    <w:rsid w:val="00E12553"/>
    <w:rsid w:val="00E3551A"/>
    <w:rsid w:val="00E42BE5"/>
    <w:rsid w:val="00E80B6D"/>
    <w:rsid w:val="00F1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C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16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6C2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F16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6C26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F16C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16C26"/>
    <w:rPr>
      <w:rFonts w:ascii="Times New Roman" w:hAnsi="Times New Roman" w:cs="Times New Roman"/>
      <w:sz w:val="16"/>
      <w:szCs w:val="16"/>
      <w:lang w:eastAsia="pl-PL"/>
    </w:rPr>
  </w:style>
  <w:style w:type="character" w:styleId="PageNumber">
    <w:name w:val="page number"/>
    <w:basedOn w:val="DefaultParagraphFont"/>
    <w:uiPriority w:val="99"/>
    <w:rsid w:val="00F16C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530</Words>
  <Characters>3180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jbrzezinska</dc:creator>
  <cp:keywords/>
  <dc:description/>
  <cp:lastModifiedBy>dlepczynska</cp:lastModifiedBy>
  <cp:revision>3</cp:revision>
  <cp:lastPrinted>2017-07-13T08:35:00Z</cp:lastPrinted>
  <dcterms:created xsi:type="dcterms:W3CDTF">2017-07-13T08:35:00Z</dcterms:created>
  <dcterms:modified xsi:type="dcterms:W3CDTF">2017-07-13T12:28:00Z</dcterms:modified>
</cp:coreProperties>
</file>