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97" w:rsidRDefault="00683997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683997" w:rsidRDefault="00683997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SP.ZP.272.28.2017.II.ORP</w:t>
      </w:r>
    </w:p>
    <w:p w:rsidR="00683997" w:rsidRDefault="00683997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683997" w:rsidRPr="001E6CDE" w:rsidRDefault="00683997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683997" w:rsidRPr="001E6CDE" w:rsidRDefault="00683997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683997" w:rsidRPr="001E6CDE" w:rsidRDefault="00683997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683997" w:rsidRPr="001E6CDE" w:rsidRDefault="00683997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683997" w:rsidRPr="001E6CDE" w:rsidRDefault="00683997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683997" w:rsidRPr="001E6CDE" w:rsidRDefault="0068399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683997" w:rsidRPr="001E6CDE" w:rsidRDefault="00683997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683997" w:rsidRPr="001E6CDE" w:rsidRDefault="00683997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683997" w:rsidRPr="001E6CDE" w:rsidRDefault="00683997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83997" w:rsidRPr="001E6CDE" w:rsidRDefault="00683997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83997" w:rsidRPr="001E6CDE" w:rsidRDefault="00683997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683997" w:rsidRPr="001E6CDE" w:rsidRDefault="00683997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83997" w:rsidRDefault="00683997" w:rsidP="00C4103F">
      <w:pPr>
        <w:rPr>
          <w:rFonts w:ascii="Arial" w:hAnsi="Arial" w:cs="Arial"/>
          <w:sz w:val="20"/>
          <w:szCs w:val="20"/>
        </w:rPr>
      </w:pPr>
    </w:p>
    <w:p w:rsidR="00683997" w:rsidRPr="001E6CDE" w:rsidRDefault="00683997" w:rsidP="00C4103F">
      <w:pPr>
        <w:rPr>
          <w:rFonts w:ascii="Arial" w:hAnsi="Arial" w:cs="Arial"/>
          <w:sz w:val="20"/>
          <w:szCs w:val="20"/>
        </w:rPr>
      </w:pPr>
    </w:p>
    <w:p w:rsidR="00683997" w:rsidRPr="001E6CDE" w:rsidRDefault="00683997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83997" w:rsidRPr="001E6CDE" w:rsidRDefault="0068399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83997" w:rsidRPr="001E6CDE" w:rsidRDefault="0068399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83997" w:rsidRPr="001E6CDE" w:rsidRDefault="0068399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683997" w:rsidRPr="001E6CDE" w:rsidRDefault="00683997" w:rsidP="001A1E90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A1E90">
        <w:rPr>
          <w:rFonts w:ascii="Arial" w:hAnsi="Arial" w:cs="Arial"/>
          <w:b/>
          <w:sz w:val="20"/>
          <w:szCs w:val="20"/>
        </w:rPr>
        <w:t xml:space="preserve">Ubezpieczenie majątku i odpowiedzialności cywilnej dla Powiatu Wrocławskiego wraz z jednostkami organizacyjnymi </w:t>
      </w:r>
      <w:r>
        <w:rPr>
          <w:rFonts w:ascii="Arial" w:hAnsi="Arial" w:cs="Arial"/>
          <w:b/>
          <w:sz w:val="20"/>
          <w:szCs w:val="20"/>
        </w:rPr>
        <w:br/>
      </w:r>
      <w:r w:rsidRPr="001A1E90">
        <w:rPr>
          <w:rFonts w:ascii="Arial" w:hAnsi="Arial" w:cs="Arial"/>
          <w:b/>
          <w:sz w:val="20"/>
          <w:szCs w:val="20"/>
        </w:rPr>
        <w:t>i oświatowymi Powiatu Wrocławskiego na lata polisowe 2017/2020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683997" w:rsidRPr="001E6CDE" w:rsidRDefault="00683997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683997" w:rsidRDefault="0068399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683997" w:rsidRDefault="00683997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3997" w:rsidRPr="001E6CDE" w:rsidRDefault="00683997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683997" w:rsidRPr="001E6CDE" w:rsidRDefault="00683997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3997" w:rsidRPr="001E6CDE" w:rsidRDefault="00683997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683997" w:rsidRDefault="0068399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683997" w:rsidRPr="001E6CDE" w:rsidRDefault="00683997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683997" w:rsidRPr="001E6CDE" w:rsidRDefault="00683997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83997" w:rsidRPr="001E6CDE" w:rsidRDefault="00683997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683997" w:rsidRPr="001E6CDE" w:rsidRDefault="00683997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3997" w:rsidRPr="001E6CDE" w:rsidRDefault="0068399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683997" w:rsidRPr="001E6CDE" w:rsidRDefault="0068399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3997" w:rsidRPr="001E6CDE" w:rsidRDefault="0068399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683997" w:rsidRPr="001E6CDE" w:rsidRDefault="00683997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83997" w:rsidRPr="001E6CDE" w:rsidRDefault="0068399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83997" w:rsidRPr="001E6CDE" w:rsidRDefault="0068399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83997" w:rsidRPr="001E6CDE" w:rsidRDefault="00683997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83997" w:rsidRPr="001E6CDE" w:rsidRDefault="0068399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683997" w:rsidRPr="001E6CDE" w:rsidRDefault="0068399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3997" w:rsidRPr="001E6CDE" w:rsidRDefault="0068399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683997" w:rsidRPr="001E6CDE" w:rsidRDefault="00683997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83997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97" w:rsidRDefault="00683997" w:rsidP="0038231F">
      <w:pPr>
        <w:spacing w:after="0" w:line="240" w:lineRule="auto"/>
      </w:pPr>
      <w:r>
        <w:separator/>
      </w:r>
    </w:p>
  </w:endnote>
  <w:endnote w:type="continuationSeparator" w:id="0">
    <w:p w:rsidR="00683997" w:rsidRDefault="006839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97" w:rsidRDefault="006839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97" w:rsidRDefault="00683997" w:rsidP="0038231F">
      <w:pPr>
        <w:spacing w:after="0" w:line="240" w:lineRule="auto"/>
      </w:pPr>
      <w:r>
        <w:separator/>
      </w:r>
    </w:p>
  </w:footnote>
  <w:footnote w:type="continuationSeparator" w:id="0">
    <w:p w:rsidR="00683997" w:rsidRDefault="006839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6ED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A1E9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10169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83997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332</Words>
  <Characters>1996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12</cp:revision>
  <cp:lastPrinted>2016-07-26T10:32:00Z</cp:lastPrinted>
  <dcterms:created xsi:type="dcterms:W3CDTF">2016-07-26T09:13:00Z</dcterms:created>
  <dcterms:modified xsi:type="dcterms:W3CDTF">2017-07-05T14:11:00Z</dcterms:modified>
</cp:coreProperties>
</file>