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FA" w:rsidRPr="008E0FD2" w:rsidRDefault="000877FA" w:rsidP="00D65673">
      <w:pPr>
        <w:tabs>
          <w:tab w:val="left" w:pos="354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sz w:val="18"/>
          <w:szCs w:val="18"/>
        </w:rPr>
        <w:t xml:space="preserve">Załącznik nr 2.1. do SIWZ                     </w:t>
      </w:r>
    </w:p>
    <w:p w:rsidR="000877FA" w:rsidRPr="00300DAD" w:rsidRDefault="000877FA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0877FA" w:rsidRPr="0090633C" w:rsidRDefault="000877FA" w:rsidP="00D65673">
      <w:pPr>
        <w:spacing w:line="360" w:lineRule="auto"/>
        <w:rPr>
          <w:rFonts w:ascii="Arial" w:hAnsi="Arial" w:cs="Arial"/>
          <w:sz w:val="16"/>
          <w:szCs w:val="16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</w:p>
    <w:p w:rsidR="000877FA" w:rsidRPr="008E0FD2" w:rsidRDefault="000877FA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t>Nr sprawy: SP.ZP.272.</w:t>
      </w:r>
      <w:r>
        <w:rPr>
          <w:rFonts w:ascii="Arial" w:hAnsi="Arial" w:cs="Arial"/>
          <w:iCs/>
          <w:sz w:val="18"/>
          <w:szCs w:val="18"/>
        </w:rPr>
        <w:t>28</w:t>
      </w:r>
      <w:r w:rsidRPr="008E0FD2">
        <w:rPr>
          <w:rFonts w:ascii="Arial" w:hAnsi="Arial" w:cs="Arial"/>
          <w:iCs/>
          <w:sz w:val="18"/>
          <w:szCs w:val="18"/>
        </w:rPr>
        <w:t>.2017.II.</w:t>
      </w:r>
      <w:r>
        <w:rPr>
          <w:rFonts w:ascii="Arial" w:hAnsi="Arial" w:cs="Arial"/>
          <w:iCs/>
          <w:sz w:val="18"/>
          <w:szCs w:val="18"/>
        </w:rPr>
        <w:t>ORP</w:t>
      </w:r>
    </w:p>
    <w:p w:rsidR="000877FA" w:rsidRDefault="000877FA" w:rsidP="00D656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FORMULARZ OFERTY</w:t>
      </w:r>
    </w:p>
    <w:p w:rsidR="000877FA" w:rsidRPr="00DC2125" w:rsidRDefault="000877FA" w:rsidP="00D65673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DC2125">
        <w:rPr>
          <w:rFonts w:ascii="Arial" w:hAnsi="Arial" w:cs="Arial"/>
          <w:b/>
          <w:sz w:val="18"/>
          <w:szCs w:val="18"/>
          <w:u w:val="single"/>
        </w:rPr>
        <w:t>Zamaw</w:t>
      </w:r>
      <w:r>
        <w:rPr>
          <w:rFonts w:ascii="Arial" w:hAnsi="Arial" w:cs="Arial"/>
          <w:b/>
          <w:sz w:val="18"/>
          <w:szCs w:val="18"/>
          <w:u w:val="single"/>
        </w:rPr>
        <w:t>iający</w:t>
      </w:r>
      <w:r w:rsidRPr="00DC2125">
        <w:rPr>
          <w:rFonts w:ascii="Arial" w:hAnsi="Arial" w:cs="Arial"/>
          <w:b/>
          <w:sz w:val="18"/>
          <w:szCs w:val="18"/>
          <w:u w:val="single"/>
        </w:rPr>
        <w:t>:</w:t>
      </w:r>
    </w:p>
    <w:p w:rsidR="000877FA" w:rsidRPr="00300DAD" w:rsidRDefault="000877FA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Powiat Wrocławski</w:t>
      </w:r>
    </w:p>
    <w:p w:rsidR="000877FA" w:rsidRPr="00300DAD" w:rsidRDefault="000877FA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ul. Kościuszki 131</w:t>
      </w:r>
    </w:p>
    <w:p w:rsidR="000877FA" w:rsidRPr="00300DAD" w:rsidRDefault="000877FA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50-440 Wrocław</w:t>
      </w:r>
    </w:p>
    <w:p w:rsidR="000877FA" w:rsidRDefault="000877FA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0877FA" w:rsidRPr="00DC2125" w:rsidRDefault="000877FA" w:rsidP="00D65673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0877FA" w:rsidRPr="00300DAD" w:rsidRDefault="000877FA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0877FA" w:rsidRDefault="000877FA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</w:t>
      </w:r>
    </w:p>
    <w:p w:rsidR="000877FA" w:rsidRPr="00DC2125" w:rsidRDefault="000877FA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………….</w:t>
      </w:r>
    </w:p>
    <w:p w:rsidR="000877FA" w:rsidRPr="00DC2125" w:rsidRDefault="000877FA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0877FA" w:rsidRPr="00DC2125" w:rsidRDefault="000877FA" w:rsidP="00D65673">
      <w:pPr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0877FA" w:rsidRPr="00D65673" w:rsidRDefault="000877FA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65673">
        <w:rPr>
          <w:rFonts w:ascii="Arial" w:hAnsi="Arial" w:cs="Arial"/>
          <w:sz w:val="18"/>
          <w:szCs w:val="18"/>
          <w:lang w:val="en-US"/>
        </w:rPr>
        <w:t>nr tel./fax………………………………………………………………………………………………………..</w:t>
      </w:r>
    </w:p>
    <w:p w:rsidR="000877FA" w:rsidRPr="00D65673" w:rsidRDefault="000877FA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65673">
        <w:rPr>
          <w:rFonts w:ascii="Arial" w:hAnsi="Arial" w:cs="Arial"/>
          <w:sz w:val="18"/>
          <w:szCs w:val="18"/>
          <w:lang w:val="en-US"/>
        </w:rPr>
        <w:t>e-mail:…………………………………………………………………………………………………………..</w:t>
      </w:r>
    </w:p>
    <w:p w:rsidR="000877FA" w:rsidRPr="00300DAD" w:rsidRDefault="000877FA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0877FA" w:rsidRPr="00300DAD" w:rsidRDefault="000877FA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0877FA" w:rsidRPr="00833512" w:rsidRDefault="000877FA" w:rsidP="00D6567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300DAD">
        <w:rPr>
          <w:rFonts w:ascii="Arial" w:hAnsi="Arial" w:cs="Arial"/>
          <w:b/>
          <w:sz w:val="18"/>
          <w:szCs w:val="18"/>
        </w:rPr>
        <w:t>składam ofertę</w:t>
      </w:r>
      <w:r w:rsidRPr="00300DAD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 w:rsidRPr="00300DAD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 xml:space="preserve">36aa, art. </w:t>
      </w:r>
      <w:r w:rsidRPr="00300DAD">
        <w:rPr>
          <w:rFonts w:ascii="Arial" w:hAnsi="Arial" w:cs="Arial"/>
          <w:sz w:val="18"/>
          <w:szCs w:val="18"/>
        </w:rPr>
        <w:t>10 ust. 1</w:t>
      </w:r>
      <w:r>
        <w:rPr>
          <w:rFonts w:ascii="Arial" w:hAnsi="Arial" w:cs="Arial"/>
          <w:sz w:val="18"/>
          <w:szCs w:val="18"/>
        </w:rPr>
        <w:t xml:space="preserve">, </w:t>
      </w:r>
      <w:r w:rsidRPr="00300DAD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 xml:space="preserve">24aa, art. </w:t>
      </w:r>
      <w:r w:rsidRPr="00300DAD">
        <w:rPr>
          <w:rFonts w:ascii="Arial" w:hAnsi="Arial" w:cs="Arial"/>
          <w:sz w:val="18"/>
          <w:szCs w:val="18"/>
        </w:rPr>
        <w:t xml:space="preserve">39 - 46 ustawy z dnia 29 stycznia 2004 r. Prawo zamówień publicznych (t. j.  </w:t>
      </w:r>
      <w:r w:rsidRPr="00300DAD">
        <w:rPr>
          <w:rFonts w:ascii="Arial" w:hAnsi="Arial" w:cs="Arial"/>
          <w:bCs/>
          <w:sz w:val="18"/>
          <w:szCs w:val="18"/>
        </w:rPr>
        <w:t>Dz. U. z 2015 r. poz. 2164 ze zm.</w:t>
      </w:r>
      <w:r w:rsidRPr="00300DAD">
        <w:rPr>
          <w:rFonts w:ascii="Arial" w:hAnsi="Arial" w:cs="Arial"/>
          <w:sz w:val="18"/>
          <w:szCs w:val="18"/>
        </w:rPr>
        <w:t>) na realizację zamówienia:</w:t>
      </w:r>
    </w:p>
    <w:p w:rsidR="000877FA" w:rsidRPr="00221A45" w:rsidRDefault="000877FA" w:rsidP="00705233">
      <w:pPr>
        <w:jc w:val="both"/>
        <w:rPr>
          <w:rFonts w:ascii="Arial" w:hAnsi="Arial" w:cs="Arial"/>
          <w:sz w:val="18"/>
          <w:szCs w:val="18"/>
        </w:rPr>
      </w:pPr>
    </w:p>
    <w:p w:rsidR="000877FA" w:rsidRDefault="000877FA" w:rsidP="002947FF">
      <w:pPr>
        <w:jc w:val="center"/>
        <w:rPr>
          <w:rFonts w:ascii="Arial" w:hAnsi="Arial" w:cs="Arial"/>
          <w:b/>
        </w:rPr>
      </w:pPr>
      <w:r w:rsidRPr="001A1E90">
        <w:rPr>
          <w:rFonts w:ascii="Arial" w:hAnsi="Arial" w:cs="Arial"/>
          <w:b/>
        </w:rPr>
        <w:t xml:space="preserve">Ubezpieczenie majątku i odpowiedzialności cywilnej dla Powiatu Wrocławskiego </w:t>
      </w:r>
    </w:p>
    <w:p w:rsidR="000877FA" w:rsidRDefault="000877FA" w:rsidP="002947FF">
      <w:pPr>
        <w:jc w:val="center"/>
        <w:rPr>
          <w:rFonts w:ascii="Arial" w:hAnsi="Arial" w:cs="Arial"/>
          <w:sz w:val="18"/>
          <w:szCs w:val="18"/>
        </w:rPr>
      </w:pPr>
      <w:r w:rsidRPr="001A1E90">
        <w:rPr>
          <w:rFonts w:ascii="Arial" w:hAnsi="Arial" w:cs="Arial"/>
          <w:b/>
        </w:rPr>
        <w:t>wraz z jednostkami organizacyjnymi i oświatowymi Powiatu Wrocławskiego na lata polisowe 2017/2020</w:t>
      </w:r>
    </w:p>
    <w:p w:rsidR="000877FA" w:rsidRDefault="000877FA" w:rsidP="00705233">
      <w:pPr>
        <w:jc w:val="both"/>
        <w:rPr>
          <w:rFonts w:ascii="Arial" w:hAnsi="Arial" w:cs="Arial"/>
          <w:sz w:val="18"/>
          <w:szCs w:val="18"/>
        </w:rPr>
      </w:pPr>
    </w:p>
    <w:p w:rsidR="000877FA" w:rsidRDefault="000877FA" w:rsidP="00705233">
      <w:pPr>
        <w:jc w:val="both"/>
        <w:rPr>
          <w:rFonts w:ascii="Arial" w:hAnsi="Arial" w:cs="Arial"/>
          <w:sz w:val="18"/>
          <w:szCs w:val="18"/>
        </w:rPr>
      </w:pPr>
    </w:p>
    <w:p w:rsidR="000877FA" w:rsidRPr="0034738A" w:rsidRDefault="000877FA" w:rsidP="0034738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4738A">
        <w:rPr>
          <w:rFonts w:ascii="Arial" w:hAnsi="Arial" w:cs="Arial"/>
          <w:b/>
          <w:sz w:val="18"/>
          <w:szCs w:val="18"/>
          <w:u w:val="single"/>
        </w:rPr>
        <w:t xml:space="preserve">CENA OFERTOWA </w:t>
      </w:r>
      <w:r w:rsidRPr="002947FF">
        <w:rPr>
          <w:rFonts w:ascii="Arial" w:hAnsi="Arial" w:cs="Arial"/>
          <w:b/>
          <w:sz w:val="18"/>
          <w:szCs w:val="18"/>
          <w:u w:val="single"/>
        </w:rPr>
        <w:t>całości przedmiotu zamówienia (lata polisowe 2017/2020 w</w:t>
      </w:r>
      <w:r>
        <w:rPr>
          <w:rFonts w:ascii="Arial" w:hAnsi="Arial" w:cs="Arial"/>
          <w:b/>
          <w:sz w:val="18"/>
          <w:szCs w:val="18"/>
          <w:u w:val="single"/>
        </w:rPr>
        <w:t>ynosi:</w:t>
      </w:r>
    </w:p>
    <w:p w:rsidR="000877FA" w:rsidRPr="002B68BB" w:rsidRDefault="000877FA" w:rsidP="002B68B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877FA" w:rsidRPr="002947FF" w:rsidRDefault="000877FA" w:rsidP="002947FF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93054">
        <w:rPr>
          <w:rFonts w:cs="Arial"/>
          <w:b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  <w:t>netto……………………………….zł</w:t>
      </w:r>
    </w:p>
    <w:p w:rsidR="000877FA" w:rsidRPr="002947FF" w:rsidRDefault="000877FA" w:rsidP="002947F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  <w:t>+  ….% VAT ………………………zł</w:t>
      </w:r>
    </w:p>
    <w:p w:rsidR="000877FA" w:rsidRDefault="000877FA" w:rsidP="002947F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</w:r>
      <w:r w:rsidRPr="002947FF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0877FA" w:rsidRPr="002947FF" w:rsidRDefault="000877FA" w:rsidP="002947F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877FA" w:rsidRPr="002947FF" w:rsidRDefault="000877FA" w:rsidP="002947FF">
      <w:pPr>
        <w:ind w:left="540"/>
        <w:jc w:val="both"/>
        <w:rPr>
          <w:rFonts w:ascii="Arial" w:hAnsi="Arial" w:cs="Arial"/>
          <w:sz w:val="18"/>
          <w:szCs w:val="18"/>
        </w:rPr>
      </w:pPr>
      <w:r w:rsidRPr="002947FF">
        <w:rPr>
          <w:rFonts w:ascii="Arial" w:hAnsi="Arial" w:cs="Arial"/>
          <w:sz w:val="18"/>
          <w:szCs w:val="18"/>
        </w:rPr>
        <w:t>słownie: …………………………………………………………………………………………………………….</w:t>
      </w:r>
    </w:p>
    <w:p w:rsidR="000877FA" w:rsidRPr="002947FF" w:rsidRDefault="000877FA" w:rsidP="002947FF">
      <w:pPr>
        <w:jc w:val="both"/>
        <w:rPr>
          <w:rFonts w:ascii="Arial" w:hAnsi="Arial" w:cs="Arial"/>
          <w:b/>
          <w:sz w:val="18"/>
          <w:szCs w:val="18"/>
        </w:rPr>
      </w:pPr>
    </w:p>
    <w:p w:rsidR="000877FA" w:rsidRPr="002947FF" w:rsidRDefault="000877FA" w:rsidP="002947FF">
      <w:pPr>
        <w:ind w:left="540"/>
        <w:jc w:val="both"/>
        <w:rPr>
          <w:rFonts w:ascii="Arial" w:hAnsi="Arial" w:cs="Arial"/>
          <w:b/>
          <w:sz w:val="18"/>
          <w:szCs w:val="18"/>
        </w:rPr>
      </w:pPr>
      <w:r w:rsidRPr="002947FF">
        <w:rPr>
          <w:rFonts w:ascii="Arial" w:hAnsi="Arial" w:cs="Arial"/>
          <w:b/>
          <w:sz w:val="18"/>
          <w:szCs w:val="18"/>
        </w:rPr>
        <w:t>przy czym SKŁADKA ROCZNA WYNOSI: …………………………………….zł brutto.</w:t>
      </w:r>
    </w:p>
    <w:p w:rsidR="000877FA" w:rsidRPr="002947FF" w:rsidRDefault="000877FA" w:rsidP="002B68B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877FA" w:rsidRPr="00221A45" w:rsidRDefault="000877FA" w:rsidP="00705233">
      <w:pPr>
        <w:jc w:val="both"/>
        <w:rPr>
          <w:rFonts w:ascii="Arial" w:hAnsi="Arial" w:cs="Arial"/>
          <w:b/>
          <w:sz w:val="18"/>
          <w:szCs w:val="18"/>
        </w:rPr>
      </w:pPr>
    </w:p>
    <w:p w:rsidR="000877FA" w:rsidRPr="002947FF" w:rsidRDefault="000877FA" w:rsidP="0034738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5673">
        <w:rPr>
          <w:rFonts w:ascii="Arial" w:hAnsi="Arial" w:cs="Arial"/>
          <w:b/>
          <w:sz w:val="18"/>
          <w:szCs w:val="18"/>
          <w:u w:val="single"/>
        </w:rPr>
        <w:t>TERMIN PŁATNOŚCI: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E15AAC">
        <w:rPr>
          <w:rFonts w:ascii="Arial" w:hAnsi="Arial" w:cs="Arial"/>
          <w:b/>
          <w:sz w:val="18"/>
          <w:szCs w:val="18"/>
        </w:rPr>
        <w:t xml:space="preserve"> </w:t>
      </w:r>
    </w:p>
    <w:p w:rsidR="000877FA" w:rsidRDefault="000877FA" w:rsidP="002947FF">
      <w:pPr>
        <w:pStyle w:val="ListParagraph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Składki ubezpieczeniowe (wynagrodzenie) za pełen okres ubezpieczenia będą płatne jednorazowo w ciągu 30 dni od daty podpisania umowy ubezpieczenia, jednak nie wcześniej niż w terminie 14 dni od daty otrzymania przez Zamawiającego prawidłowo wystawionych polis.</w:t>
      </w:r>
    </w:p>
    <w:p w:rsidR="000877FA" w:rsidRPr="00955488" w:rsidRDefault="000877FA" w:rsidP="0034738A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0877FA" w:rsidRPr="002947FF" w:rsidRDefault="000877FA" w:rsidP="0034738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2541">
        <w:rPr>
          <w:rFonts w:ascii="Arial" w:hAnsi="Arial" w:cs="Arial"/>
          <w:b/>
          <w:sz w:val="18"/>
          <w:szCs w:val="18"/>
          <w:u w:val="single"/>
        </w:rPr>
        <w:t xml:space="preserve">Termin realizacji zamówienia:  </w:t>
      </w:r>
      <w:r w:rsidRPr="00D72541">
        <w:rPr>
          <w:rFonts w:ascii="Arial" w:hAnsi="Arial" w:cs="Arial"/>
          <w:b/>
          <w:sz w:val="18"/>
          <w:szCs w:val="18"/>
        </w:rPr>
        <w:t xml:space="preserve"> </w:t>
      </w:r>
    </w:p>
    <w:p w:rsidR="000877FA" w:rsidRDefault="000877FA" w:rsidP="002947FF">
      <w:pPr>
        <w:pStyle w:val="ListParagraph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 okres 36 miesięcy począwszy od dnia 01.08.2017 r. tj, do dnia 31.08.2020 r.</w:t>
      </w:r>
    </w:p>
    <w:p w:rsidR="000877FA" w:rsidRDefault="000877FA" w:rsidP="0034738A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877FA" w:rsidRPr="00C2056B" w:rsidRDefault="000877FA" w:rsidP="002947FF">
      <w:pPr>
        <w:rPr>
          <w:rFonts w:ascii="Arial" w:hAnsi="Arial" w:cs="Arial"/>
          <w:color w:val="000000"/>
        </w:rPr>
      </w:pPr>
      <w:r w:rsidRPr="00C2056B">
        <w:rPr>
          <w:rFonts w:ascii="Arial" w:hAnsi="Arial" w:cs="Arial"/>
          <w:b/>
          <w:color w:val="000000"/>
        </w:rPr>
        <w:t>Postanowienia dotyczące wysokości franszyz.</w:t>
      </w:r>
    </w:p>
    <w:p w:rsidR="000877FA" w:rsidRPr="004D12C2" w:rsidRDefault="000877FA" w:rsidP="002947FF">
      <w:pPr>
        <w:jc w:val="both"/>
        <w:rPr>
          <w:rFonts w:ascii="Arial" w:hAnsi="Arial" w:cs="Arial"/>
        </w:rPr>
      </w:pPr>
    </w:p>
    <w:p w:rsidR="000877FA" w:rsidRPr="002947FF" w:rsidRDefault="000877FA" w:rsidP="002947FF">
      <w:pPr>
        <w:pStyle w:val="Tekstpodstawowy22"/>
        <w:jc w:val="left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2947FF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Ubezpieczenie mienia od ryzyk wszystkich, ubezpieczenie od kradzieży z włamaniem i rabunku, ubezpieczenie jachtów i sprzętu pływającego – punkt.2 Casco. </w:t>
      </w:r>
    </w:p>
    <w:p w:rsidR="000877FA" w:rsidRPr="0062702B" w:rsidRDefault="000877FA" w:rsidP="002947FF">
      <w:pPr>
        <w:jc w:val="both"/>
        <w:rPr>
          <w:rFonts w:ascii="Arial" w:hAnsi="Arial" w:cs="Arial"/>
          <w:color w:val="FF000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37"/>
        <w:gridCol w:w="1134"/>
        <w:gridCol w:w="1134"/>
      </w:tblGrid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>Ograniczenia odszkodowawcze w odniesieniu do ryzyk wymaganych przez zamawiającego: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TAK/</w:t>
            </w:r>
          </w:p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NIE</w:t>
            </w: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>Franszyza integralna: brak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  <w:r w:rsidRPr="0062702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 xml:space="preserve">Franszyza integralna: 300 zł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>Franszyza redukcyjna lub udział własny: brak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  <w:r w:rsidRPr="0062702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 xml:space="preserve">Franszyza redukcyjna lub udział własny: 300 zł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77FA" w:rsidRPr="0062702B" w:rsidRDefault="000877FA" w:rsidP="002947FF">
      <w:pPr>
        <w:shd w:val="clear" w:color="auto" w:fill="FFFFFF"/>
        <w:spacing w:line="274" w:lineRule="exact"/>
        <w:ind w:firstLine="708"/>
        <w:jc w:val="both"/>
        <w:rPr>
          <w:rFonts w:ascii="Arial" w:hAnsi="Arial" w:cs="Arial"/>
          <w:b/>
          <w:u w:val="single"/>
        </w:rPr>
      </w:pPr>
    </w:p>
    <w:p w:rsidR="000877FA" w:rsidRPr="002947FF" w:rsidRDefault="000877FA" w:rsidP="002947FF">
      <w:pPr>
        <w:pStyle w:val="Tekstpodstawowy22"/>
        <w:jc w:val="left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2947FF">
        <w:rPr>
          <w:rFonts w:ascii="Arial" w:eastAsia="Times New Roman" w:hAnsi="Arial" w:cs="Arial"/>
          <w:b/>
          <w:color w:val="000000"/>
          <w:sz w:val="20"/>
          <w:lang w:eastAsia="pl-PL"/>
        </w:rPr>
        <w:t>Ubezpieczenie szyb od stłuczenia.</w:t>
      </w:r>
    </w:p>
    <w:p w:rsidR="000877FA" w:rsidRPr="0062702B" w:rsidRDefault="000877FA" w:rsidP="002947FF">
      <w:pPr>
        <w:pStyle w:val="Tekstpodstawowy22"/>
        <w:jc w:val="left"/>
        <w:rPr>
          <w:rFonts w:ascii="Arial" w:hAnsi="Arial" w:cs="Arial"/>
          <w:b/>
          <w:bCs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37"/>
        <w:gridCol w:w="1134"/>
        <w:gridCol w:w="1134"/>
      </w:tblGrid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>Ograniczenia odszkodowawcze w odniesieniu do ryzyk wymaganych przez zamawiającego: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TAK/</w:t>
            </w:r>
          </w:p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NIE</w:t>
            </w: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2.1.1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>Franszyza integralna: brak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  <w:r w:rsidRPr="0062702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2.1.2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Franszyza integralna; 2</w:t>
            </w:r>
            <w:r w:rsidRPr="0062702B">
              <w:rPr>
                <w:rFonts w:ascii="Arial" w:hAnsi="Arial" w:cs="Arial"/>
                <w:sz w:val="20"/>
                <w:u w:val="single"/>
              </w:rPr>
              <w:t xml:space="preserve">00 zł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>Franszyza redukcyjna lub udział własny: brak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  <w:r w:rsidRPr="0062702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>Franszyza redukcyjna lub udzia</w:t>
            </w:r>
            <w:r>
              <w:rPr>
                <w:rFonts w:ascii="Arial" w:hAnsi="Arial" w:cs="Arial"/>
                <w:sz w:val="20"/>
                <w:u w:val="single"/>
              </w:rPr>
              <w:t>ł własny: 2</w:t>
            </w:r>
            <w:r w:rsidRPr="0062702B">
              <w:rPr>
                <w:rFonts w:ascii="Arial" w:hAnsi="Arial" w:cs="Arial"/>
                <w:sz w:val="20"/>
                <w:u w:val="single"/>
              </w:rPr>
              <w:t xml:space="preserve">00 zł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77FA" w:rsidRPr="0062702B" w:rsidRDefault="000877FA" w:rsidP="002947FF">
      <w:pPr>
        <w:shd w:val="clear" w:color="auto" w:fill="FFFFFF"/>
        <w:spacing w:line="274" w:lineRule="exact"/>
        <w:ind w:firstLine="708"/>
        <w:jc w:val="both"/>
        <w:rPr>
          <w:rFonts w:ascii="Arial" w:hAnsi="Arial" w:cs="Arial"/>
          <w:b/>
          <w:u w:val="single"/>
        </w:rPr>
      </w:pPr>
    </w:p>
    <w:p w:rsidR="000877FA" w:rsidRPr="002947FF" w:rsidRDefault="000877FA" w:rsidP="002947FF">
      <w:pPr>
        <w:pStyle w:val="Tekstpodstawowy22"/>
        <w:jc w:val="left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2947FF">
        <w:rPr>
          <w:rFonts w:ascii="Arial" w:eastAsia="Times New Roman" w:hAnsi="Arial" w:cs="Arial"/>
          <w:b/>
          <w:color w:val="000000"/>
          <w:sz w:val="20"/>
          <w:lang w:eastAsia="pl-PL"/>
        </w:rPr>
        <w:t>Ubezpieczenie sprzętu elektronicznego od ryzyk wszystkich.</w:t>
      </w:r>
    </w:p>
    <w:p w:rsidR="000877FA" w:rsidRPr="0062702B" w:rsidRDefault="000877FA" w:rsidP="002947FF">
      <w:pPr>
        <w:pStyle w:val="Tekstpodstawowy22"/>
        <w:tabs>
          <w:tab w:val="left" w:pos="360"/>
        </w:tabs>
        <w:ind w:left="720"/>
        <w:jc w:val="left"/>
        <w:rPr>
          <w:rFonts w:ascii="Arial" w:hAnsi="Arial" w:cs="Arial"/>
          <w:b/>
          <w:bCs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37"/>
        <w:gridCol w:w="1134"/>
        <w:gridCol w:w="1134"/>
      </w:tblGrid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>Ograniczenia odszkodowawcze w odniesieniu do ryzyk wymaganych przez zamawiającego: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TAK/</w:t>
            </w:r>
          </w:p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NIE</w:t>
            </w: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>Franszyza integralna: brak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  <w:r w:rsidRPr="0062702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3.1.2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 xml:space="preserve">Franszyza integralna: 100 zł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3.1.3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Franszyza integralna: 2</w:t>
            </w:r>
            <w:r w:rsidRPr="0062702B">
              <w:rPr>
                <w:rFonts w:ascii="Arial" w:hAnsi="Arial" w:cs="Arial"/>
                <w:sz w:val="20"/>
                <w:u w:val="single"/>
              </w:rPr>
              <w:t xml:space="preserve">00zł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3.2.1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>Franszyza redukcyjna lub udział własny: brak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  <w:r w:rsidRPr="0062702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3.2.2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 xml:space="preserve">Franszyza redukcyjna lub udział własny: 100 zł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3.2.3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Franszyza redukcyjna: 2</w:t>
            </w:r>
            <w:r w:rsidRPr="0062702B">
              <w:rPr>
                <w:rFonts w:ascii="Arial" w:hAnsi="Arial" w:cs="Arial"/>
                <w:sz w:val="20"/>
                <w:u w:val="single"/>
              </w:rPr>
              <w:t xml:space="preserve">00 zł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3.3.1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rPr>
                <w:rFonts w:ascii="Arial" w:hAnsi="Arial" w:cs="Arial"/>
                <w:u w:val="single"/>
              </w:rPr>
            </w:pPr>
            <w:r w:rsidRPr="0062702B">
              <w:rPr>
                <w:rFonts w:ascii="Arial" w:hAnsi="Arial" w:cs="Arial"/>
                <w:u w:val="single"/>
              </w:rPr>
              <w:t>Udział własny w klauzuli sprzętu przenośnego: brak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  <w:r w:rsidRPr="0062702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3.3.2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rPr>
                <w:rFonts w:ascii="Arial" w:hAnsi="Arial" w:cs="Arial"/>
                <w:u w:val="single"/>
              </w:rPr>
            </w:pPr>
            <w:r w:rsidRPr="0062702B">
              <w:rPr>
                <w:rFonts w:ascii="Arial" w:hAnsi="Arial" w:cs="Arial"/>
                <w:u w:val="single"/>
              </w:rPr>
              <w:t xml:space="preserve">Udział własny w </w:t>
            </w:r>
            <w:r>
              <w:rPr>
                <w:rFonts w:ascii="Arial" w:hAnsi="Arial" w:cs="Arial"/>
                <w:u w:val="single"/>
              </w:rPr>
              <w:t>klauzuli sprzętu przenośnego: 5</w:t>
            </w:r>
            <w:r w:rsidRPr="0062702B">
              <w:rPr>
                <w:rFonts w:ascii="Arial" w:hAnsi="Arial" w:cs="Arial"/>
                <w:u w:val="single"/>
              </w:rPr>
              <w:t xml:space="preserve">%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3.3.3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rPr>
                <w:rFonts w:ascii="Arial" w:hAnsi="Arial" w:cs="Arial"/>
                <w:u w:val="single"/>
              </w:rPr>
            </w:pPr>
            <w:r w:rsidRPr="0062702B">
              <w:rPr>
                <w:rFonts w:ascii="Arial" w:hAnsi="Arial" w:cs="Arial"/>
                <w:u w:val="single"/>
              </w:rPr>
              <w:t xml:space="preserve">Udział własny: w </w:t>
            </w:r>
            <w:r>
              <w:rPr>
                <w:rFonts w:ascii="Arial" w:hAnsi="Arial" w:cs="Arial"/>
                <w:u w:val="single"/>
              </w:rPr>
              <w:t>klauzuli sprzętu przenośnego: 10</w:t>
            </w:r>
            <w:r w:rsidRPr="0062702B">
              <w:rPr>
                <w:rFonts w:ascii="Arial" w:hAnsi="Arial" w:cs="Arial"/>
                <w:u w:val="single"/>
              </w:rPr>
              <w:t xml:space="preserve">%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77FA" w:rsidRPr="0062702B" w:rsidRDefault="000877FA" w:rsidP="002947FF">
      <w:pPr>
        <w:pStyle w:val="BodyText"/>
        <w:ind w:left="360"/>
        <w:rPr>
          <w:rFonts w:ascii="Arial" w:hAnsi="Arial" w:cs="Arial"/>
          <w:sz w:val="20"/>
        </w:rPr>
      </w:pPr>
    </w:p>
    <w:p w:rsidR="000877FA" w:rsidRPr="0062702B" w:rsidRDefault="000877FA" w:rsidP="002947FF">
      <w:pPr>
        <w:pStyle w:val="BodyText"/>
        <w:jc w:val="left"/>
        <w:rPr>
          <w:rFonts w:ascii="Arial" w:hAnsi="Arial" w:cs="Arial"/>
          <w:sz w:val="20"/>
          <w:lang/>
        </w:rPr>
      </w:pPr>
    </w:p>
    <w:p w:rsidR="000877FA" w:rsidRPr="002947FF" w:rsidRDefault="000877FA" w:rsidP="002947FF">
      <w:pPr>
        <w:pStyle w:val="Tekstpodstawowy22"/>
        <w:jc w:val="left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2947FF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Ubezpieczenie Odpowiedzialności Cywilnej </w:t>
      </w:r>
    </w:p>
    <w:p w:rsidR="000877FA" w:rsidRPr="0062702B" w:rsidRDefault="000877FA" w:rsidP="002947FF">
      <w:pPr>
        <w:pStyle w:val="Tekstpodstawowy22"/>
        <w:ind w:left="1080"/>
        <w:jc w:val="left"/>
        <w:rPr>
          <w:rFonts w:ascii="Arial" w:hAnsi="Arial" w:cs="Arial"/>
          <w:b/>
          <w:bCs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37"/>
        <w:gridCol w:w="1134"/>
        <w:gridCol w:w="1134"/>
      </w:tblGrid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>Ograniczenia odszkodowawcze w odniesieniu do ryzyk wymaganych przez zamawiającego: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TAK/</w:t>
            </w:r>
          </w:p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 w:rsidRPr="0062702B">
              <w:rPr>
                <w:rFonts w:ascii="Arial" w:hAnsi="Arial" w:cs="Arial"/>
              </w:rPr>
              <w:t>NIE</w:t>
            </w: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62702B">
              <w:rPr>
                <w:rFonts w:ascii="Arial" w:hAnsi="Arial" w:cs="Arial"/>
                <w:sz w:val="20"/>
                <w:u w:val="single"/>
              </w:rPr>
              <w:t>Franszyza integralna: brak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  <w:r w:rsidRPr="0062702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7FA" w:rsidRPr="0062702B" w:rsidTr="007050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62702B">
              <w:rPr>
                <w:rFonts w:ascii="Arial" w:hAnsi="Arial" w:cs="Arial"/>
                <w:sz w:val="20"/>
              </w:rPr>
              <w:t>4.1.2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pStyle w:val="Tekstpodstawowy22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Franszyza integralna; 3</w:t>
            </w:r>
            <w:r w:rsidRPr="0062702B">
              <w:rPr>
                <w:rFonts w:ascii="Arial" w:hAnsi="Arial" w:cs="Arial"/>
                <w:sz w:val="20"/>
                <w:u w:val="single"/>
              </w:rPr>
              <w:t xml:space="preserve">00 zł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7FA" w:rsidRPr="0062702B" w:rsidRDefault="000877FA" w:rsidP="007050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77FA" w:rsidRPr="0062702B" w:rsidRDefault="000877FA" w:rsidP="002947FF">
      <w:pPr>
        <w:jc w:val="both"/>
        <w:rPr>
          <w:rFonts w:ascii="Arial" w:hAnsi="Arial" w:cs="Arial"/>
          <w:b/>
          <w:u w:val="single"/>
        </w:rPr>
      </w:pPr>
    </w:p>
    <w:p w:rsidR="000877FA" w:rsidRPr="0062702B" w:rsidRDefault="000877FA" w:rsidP="002947FF">
      <w:pPr>
        <w:jc w:val="both"/>
        <w:rPr>
          <w:rFonts w:ascii="Arial" w:hAnsi="Arial" w:cs="Arial"/>
          <w:b/>
          <w:u w:val="single"/>
        </w:rPr>
      </w:pPr>
    </w:p>
    <w:p w:rsidR="000877FA" w:rsidRPr="0062702B" w:rsidRDefault="000877FA" w:rsidP="002947FF">
      <w:pPr>
        <w:jc w:val="both"/>
        <w:rPr>
          <w:rFonts w:ascii="Arial" w:hAnsi="Arial" w:cs="Arial"/>
          <w:b/>
          <w:u w:val="single"/>
        </w:rPr>
      </w:pPr>
      <w:r w:rsidRPr="0062702B">
        <w:rPr>
          <w:rFonts w:ascii="Arial" w:hAnsi="Arial" w:cs="Arial"/>
          <w:b/>
          <w:u w:val="single"/>
        </w:rPr>
        <w:t>Łączna liczba punktów do uzyskania:</w:t>
      </w:r>
      <w:r w:rsidRPr="0062702B">
        <w:rPr>
          <w:rFonts w:ascii="Arial" w:hAnsi="Arial" w:cs="Arial"/>
          <w:b/>
          <w:u w:val="single"/>
        </w:rPr>
        <w:tab/>
      </w:r>
      <w:r w:rsidRPr="0062702B">
        <w:rPr>
          <w:rFonts w:ascii="Arial" w:hAnsi="Arial" w:cs="Arial"/>
          <w:b/>
          <w:u w:val="single"/>
        </w:rPr>
        <w:tab/>
      </w:r>
      <w:r w:rsidRPr="0062702B">
        <w:rPr>
          <w:rFonts w:ascii="Arial" w:hAnsi="Arial" w:cs="Arial"/>
          <w:b/>
          <w:u w:val="single"/>
        </w:rPr>
        <w:tab/>
      </w:r>
      <w:r w:rsidRPr="0062702B">
        <w:rPr>
          <w:rFonts w:ascii="Arial" w:hAnsi="Arial" w:cs="Arial"/>
          <w:b/>
          <w:u w:val="single"/>
        </w:rPr>
        <w:tab/>
      </w:r>
      <w:r w:rsidRPr="0062702B">
        <w:rPr>
          <w:rFonts w:ascii="Arial" w:hAnsi="Arial" w:cs="Arial"/>
          <w:b/>
          <w:u w:val="single"/>
        </w:rPr>
        <w:tab/>
      </w:r>
      <w:r w:rsidRPr="0062702B">
        <w:rPr>
          <w:rFonts w:ascii="Arial" w:hAnsi="Arial" w:cs="Arial"/>
          <w:b/>
          <w:u w:val="single"/>
        </w:rPr>
        <w:tab/>
        <w:t xml:space="preserve">          100</w:t>
      </w:r>
    </w:p>
    <w:p w:rsidR="000877FA" w:rsidRPr="00555B17" w:rsidRDefault="000877FA" w:rsidP="002947FF">
      <w:pPr>
        <w:jc w:val="both"/>
        <w:rPr>
          <w:rFonts w:ascii="Arial" w:hAnsi="Arial" w:cs="Arial"/>
          <w:color w:val="FF0000"/>
        </w:rPr>
      </w:pPr>
    </w:p>
    <w:p w:rsidR="000877FA" w:rsidRDefault="000877FA" w:rsidP="0034738A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877FA" w:rsidRPr="00441843" w:rsidRDefault="000877FA" w:rsidP="002947FF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1843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0877FA" w:rsidRDefault="000877FA" w:rsidP="002947FF">
      <w:pPr>
        <w:numPr>
          <w:ilvl w:val="0"/>
          <w:numId w:val="7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1843">
        <w:rPr>
          <w:rFonts w:ascii="Arial" w:hAnsi="Arial" w:cs="Arial"/>
          <w:sz w:val="18"/>
          <w:szCs w:val="18"/>
        </w:rPr>
        <w:t>Oświadczam/y*, że zgodnie z w</w:t>
      </w:r>
      <w:r>
        <w:rPr>
          <w:rFonts w:ascii="Arial" w:hAnsi="Arial" w:cs="Arial"/>
          <w:sz w:val="18"/>
          <w:szCs w:val="18"/>
        </w:rPr>
        <w:t xml:space="preserve">ymaganiami wskazanymi w pkt. 3.5.3 Specyfikacji Istotnych Warunków Zamówienia, </w:t>
      </w:r>
      <w:r w:rsidRPr="00441843">
        <w:rPr>
          <w:rFonts w:ascii="Arial" w:hAnsi="Arial" w:cs="Arial"/>
          <w:sz w:val="18"/>
          <w:szCs w:val="18"/>
        </w:rPr>
        <w:t>do realizacji zamówienia zatrudnione</w:t>
      </w:r>
      <w:r>
        <w:rPr>
          <w:rFonts w:ascii="Arial" w:hAnsi="Arial" w:cs="Arial"/>
          <w:sz w:val="18"/>
          <w:szCs w:val="18"/>
        </w:rPr>
        <w:t xml:space="preserve"> zostaną</w:t>
      </w:r>
      <w:r w:rsidRPr="00441843">
        <w:rPr>
          <w:rFonts w:ascii="Arial" w:hAnsi="Arial" w:cs="Arial"/>
          <w:sz w:val="18"/>
          <w:szCs w:val="18"/>
        </w:rPr>
        <w:t xml:space="preserve"> </w:t>
      </w:r>
      <w:r w:rsidRPr="00D056B6">
        <w:rPr>
          <w:rFonts w:ascii="Arial" w:hAnsi="Arial" w:cs="Arial"/>
          <w:sz w:val="18"/>
          <w:szCs w:val="18"/>
        </w:rPr>
        <w:t>osoby</w:t>
      </w:r>
      <w:r>
        <w:rPr>
          <w:rFonts w:ascii="Arial" w:hAnsi="Arial" w:cs="Arial"/>
          <w:sz w:val="18"/>
          <w:szCs w:val="18"/>
        </w:rPr>
        <w:t xml:space="preserve"> </w:t>
      </w:r>
      <w:r w:rsidRPr="00441843">
        <w:rPr>
          <w:rFonts w:ascii="Arial" w:hAnsi="Arial" w:cs="Arial"/>
          <w:sz w:val="18"/>
          <w:szCs w:val="18"/>
        </w:rPr>
        <w:t>na podstawie umowy o pracę rozumieniu przepisów ustawy z dnia 26 czerwca 1976 r. - Kodeks pracy (D</w:t>
      </w:r>
      <w:r>
        <w:rPr>
          <w:rFonts w:ascii="Arial" w:hAnsi="Arial" w:cs="Arial"/>
          <w:sz w:val="18"/>
          <w:szCs w:val="18"/>
        </w:rPr>
        <w:t>z. U. z 2016 r., poz. 1066 z późn</w:t>
      </w:r>
      <w:r w:rsidRPr="00441843">
        <w:rPr>
          <w:rFonts w:ascii="Arial" w:hAnsi="Arial" w:cs="Arial"/>
          <w:sz w:val="18"/>
          <w:szCs w:val="18"/>
        </w:rPr>
        <w:t>. zm.)</w:t>
      </w:r>
    </w:p>
    <w:p w:rsidR="000877FA" w:rsidRDefault="000877FA" w:rsidP="002947FF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30 dni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0877FA" w:rsidRDefault="000877FA" w:rsidP="002947FF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0877FA" w:rsidRDefault="000877FA" w:rsidP="002947FF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</w:t>
      </w:r>
      <w:r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0877FA" w:rsidRPr="002947FF" w:rsidRDefault="000877FA" w:rsidP="002947FF">
      <w:pPr>
        <w:numPr>
          <w:ilvl w:val="0"/>
          <w:numId w:val="7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Oświadczam/y*, że przy realizacji zamówień podobnych będziemy spełniać warunki określone w części I, </w:t>
      </w:r>
      <w:r>
        <w:rPr>
          <w:rFonts w:ascii="Arial" w:hAnsi="Arial" w:cs="Arial"/>
          <w:sz w:val="18"/>
          <w:szCs w:val="18"/>
        </w:rPr>
        <w:br/>
        <w:t>ust. 4.2.1 SIWZ</w:t>
      </w:r>
    </w:p>
    <w:p w:rsidR="000877FA" w:rsidRDefault="000877FA" w:rsidP="002947FF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0877FA" w:rsidRDefault="000877FA" w:rsidP="002947FF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0877FA" w:rsidRPr="00300DAD" w:rsidRDefault="000877FA" w:rsidP="002947FF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Oświadczam/y, że przedmiotowe zamówienie wykonam/y:</w:t>
      </w:r>
      <w:r w:rsidRPr="00FC4B3D">
        <w:rPr>
          <w:rFonts w:ascii="Arial" w:hAnsi="Arial" w:cs="Arial"/>
          <w:sz w:val="18"/>
          <w:szCs w:val="18"/>
        </w:rPr>
        <w:t xml:space="preserve"> *</w:t>
      </w:r>
    </w:p>
    <w:p w:rsidR="000877FA" w:rsidRPr="00300DAD" w:rsidRDefault="000877FA" w:rsidP="002947FF">
      <w:pPr>
        <w:numPr>
          <w:ilvl w:val="0"/>
          <w:numId w:val="3"/>
        </w:numPr>
        <w:spacing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Samodzielnie</w:t>
      </w:r>
      <w:r>
        <w:rPr>
          <w:rFonts w:ascii="Arial" w:hAnsi="Arial" w:cs="Arial"/>
          <w:b/>
          <w:sz w:val="18"/>
          <w:szCs w:val="18"/>
        </w:rPr>
        <w:t>*</w:t>
      </w:r>
    </w:p>
    <w:p w:rsidR="000877FA" w:rsidRPr="00300DAD" w:rsidRDefault="000877FA" w:rsidP="002947FF">
      <w:pPr>
        <w:numPr>
          <w:ilvl w:val="0"/>
          <w:numId w:val="3"/>
        </w:numPr>
        <w:spacing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Przy udziale podwykonawców, którym powierzę/-my wykonanie następujących części zamówienia</w:t>
      </w:r>
      <w:r>
        <w:rPr>
          <w:rFonts w:ascii="Arial" w:hAnsi="Arial" w:cs="Arial"/>
          <w:b/>
          <w:sz w:val="18"/>
          <w:szCs w:val="18"/>
        </w:rPr>
        <w:t>*</w:t>
      </w:r>
      <w:r w:rsidRPr="00300DAD">
        <w:rPr>
          <w:rFonts w:ascii="Arial" w:hAnsi="Arial" w:cs="Arial"/>
          <w:b/>
          <w:sz w:val="18"/>
          <w:szCs w:val="18"/>
        </w:rPr>
        <w:t xml:space="preserve">: </w:t>
      </w:r>
    </w:p>
    <w:p w:rsidR="000877FA" w:rsidRDefault="000877FA" w:rsidP="002947FF">
      <w:pPr>
        <w:tabs>
          <w:tab w:val="num" w:pos="284"/>
          <w:tab w:val="left" w:pos="8080"/>
        </w:tabs>
        <w:spacing w:line="36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podwykonawcy/(com)* lub to: .…% lub wartość……………….</w:t>
      </w:r>
    </w:p>
    <w:p w:rsidR="000877FA" w:rsidRPr="00E15AAC" w:rsidRDefault="000877FA" w:rsidP="002947FF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E15AAC">
        <w:rPr>
          <w:rFonts w:ascii="Arial" w:hAnsi="Arial" w:cs="Arial"/>
          <w:sz w:val="18"/>
          <w:szCs w:val="18"/>
        </w:rPr>
        <w:t>Oświadczam/y, że nasza firma (pełna nazwa firmy): ………………………………………………………………………………………………………………………. …………………………………………………………………………  jest:</w:t>
      </w:r>
    </w:p>
    <w:p w:rsidR="000877FA" w:rsidRDefault="000877FA" w:rsidP="002947FF">
      <w:pPr>
        <w:tabs>
          <w:tab w:val="num" w:pos="284"/>
          <w:tab w:val="left" w:pos="8080"/>
        </w:tabs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mikroprzedsiębiorstwem* / małym przedsiębiorstwem* / średnim przedsiębiorstwem*  – (</w:t>
      </w:r>
      <w:r w:rsidRPr="002923D6">
        <w:rPr>
          <w:rFonts w:ascii="Arial" w:hAnsi="Arial" w:cs="Arial"/>
          <w:sz w:val="18"/>
          <w:szCs w:val="18"/>
          <w:u w:val="single"/>
        </w:rPr>
        <w:t>niepotrzebne skreślić</w:t>
      </w:r>
      <w:r>
        <w:rPr>
          <w:rFonts w:ascii="Arial" w:hAnsi="Arial" w:cs="Arial"/>
          <w:sz w:val="18"/>
          <w:szCs w:val="18"/>
          <w:u w:val="single"/>
        </w:rPr>
        <w:t>)</w:t>
      </w:r>
      <w:r>
        <w:rPr>
          <w:rFonts w:ascii="Arial" w:hAnsi="Arial" w:cs="Arial"/>
          <w:sz w:val="18"/>
          <w:szCs w:val="18"/>
        </w:rPr>
        <w:t xml:space="preserve"> zgodnie z definicją zawartą w Załączniku I do Rozporządzenia Komisji (UE) nr 651/2014 z dnia 17 czerwca 2014r.:</w:t>
      </w:r>
    </w:p>
    <w:p w:rsidR="000877FA" w:rsidRDefault="000877FA" w:rsidP="002947FF">
      <w:pPr>
        <w:numPr>
          <w:ilvl w:val="0"/>
          <w:numId w:val="8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0877FA" w:rsidRDefault="000877FA" w:rsidP="002947FF">
      <w:pPr>
        <w:numPr>
          <w:ilvl w:val="0"/>
          <w:numId w:val="8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0877FA" w:rsidRDefault="000877FA" w:rsidP="002947FF">
      <w:pPr>
        <w:numPr>
          <w:ilvl w:val="0"/>
          <w:numId w:val="8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0877FA" w:rsidRDefault="000877FA" w:rsidP="002947FF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4B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szelką korespondencję </w:t>
      </w:r>
      <w:r w:rsidRPr="00FC4B3D">
        <w:rPr>
          <w:rFonts w:ascii="Arial" w:hAnsi="Arial" w:cs="Arial"/>
          <w:sz w:val="18"/>
          <w:szCs w:val="18"/>
        </w:rPr>
        <w:t>w sprawie niniejszego postępowania należy kierować na adres:</w:t>
      </w:r>
      <w:r>
        <w:rPr>
          <w:rFonts w:ascii="Arial" w:hAnsi="Arial" w:cs="Arial"/>
          <w:sz w:val="18"/>
          <w:szCs w:val="18"/>
        </w:rPr>
        <w:t xml:space="preserve"> ……………………… …………………………………………………………………………………………………………………………</w:t>
      </w:r>
    </w:p>
    <w:p w:rsidR="000877FA" w:rsidRDefault="000877FA" w:rsidP="002947FF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</w:t>
      </w:r>
      <w:r w:rsidRPr="00300DAD">
        <w:rPr>
          <w:rFonts w:ascii="Arial" w:hAnsi="Arial" w:cs="Arial"/>
          <w:sz w:val="18"/>
          <w:szCs w:val="18"/>
        </w:rPr>
        <w:t xml:space="preserve"> niniejszą składam/ składamy na ________________________________ stronach</w:t>
      </w:r>
    </w:p>
    <w:p w:rsidR="000877FA" w:rsidRDefault="000877FA" w:rsidP="002947FF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</w:t>
      </w:r>
      <w:r w:rsidRPr="00300DAD">
        <w:rPr>
          <w:rFonts w:ascii="Arial" w:hAnsi="Arial" w:cs="Arial"/>
          <w:sz w:val="18"/>
          <w:szCs w:val="18"/>
        </w:rPr>
        <w:t xml:space="preserve"> do oferty są:</w:t>
      </w:r>
    </w:p>
    <w:p w:rsidR="000877FA" w:rsidRDefault="000877FA" w:rsidP="002947FF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0877FA" w:rsidRDefault="000877FA" w:rsidP="002947FF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……………………………………………………………………………………………………..………..</w:t>
      </w:r>
    </w:p>
    <w:p w:rsidR="000877FA" w:rsidRDefault="000877FA" w:rsidP="002947FF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0877FA" w:rsidRDefault="000877FA" w:rsidP="002947FF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0877FA" w:rsidRDefault="000877FA" w:rsidP="002947FF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877FA" w:rsidRPr="00291615" w:rsidRDefault="000877FA" w:rsidP="002947F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0877FA" w:rsidRDefault="000877FA" w:rsidP="002947FF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877FA" w:rsidRDefault="000877FA" w:rsidP="002947FF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>
        <w:rPr>
          <w:rFonts w:ascii="Arial" w:hAnsi="Arial" w:cs="Arial"/>
          <w:sz w:val="18"/>
          <w:szCs w:val="18"/>
        </w:rPr>
        <w:t>7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0877FA" w:rsidRPr="00300DAD" w:rsidRDefault="000877FA" w:rsidP="002947FF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0877FA" w:rsidRPr="00FD3339" w:rsidRDefault="000877FA" w:rsidP="002947FF">
      <w:pPr>
        <w:widowControl w:val="0"/>
        <w:spacing w:line="36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0877FA" w:rsidRPr="0062702B" w:rsidRDefault="000877FA" w:rsidP="002947FF">
      <w:pPr>
        <w:widowControl w:val="0"/>
        <w:spacing w:line="360" w:lineRule="auto"/>
        <w:ind w:left="5812"/>
        <w:jc w:val="center"/>
        <w:rPr>
          <w:rFonts w:ascii="Arial" w:hAnsi="Arial" w:cs="Arial"/>
          <w:b/>
        </w:rPr>
      </w:pPr>
      <w:r w:rsidRPr="00FD3339">
        <w:rPr>
          <w:rFonts w:ascii="Arial" w:hAnsi="Arial" w:cs="Arial"/>
          <w:i/>
          <w:sz w:val="14"/>
          <w:szCs w:val="14"/>
        </w:rPr>
        <w:t>upoważnio</w:t>
      </w:r>
      <w:r>
        <w:rPr>
          <w:rFonts w:ascii="Arial" w:hAnsi="Arial" w:cs="Arial"/>
          <w:i/>
          <w:sz w:val="14"/>
          <w:szCs w:val="14"/>
        </w:rPr>
        <w:t>nej do reprezentowania Wykonawcy</w:t>
      </w:r>
    </w:p>
    <w:sectPr w:rsidR="000877FA" w:rsidRPr="0062702B" w:rsidSect="0094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87480"/>
    <w:multiLevelType w:val="hybridMultilevel"/>
    <w:tmpl w:val="F6E44354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F0C7C"/>
    <w:multiLevelType w:val="hybridMultilevel"/>
    <w:tmpl w:val="E61A2D9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6060BEA"/>
    <w:multiLevelType w:val="hybridMultilevel"/>
    <w:tmpl w:val="FD8A3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DE0C87"/>
    <w:multiLevelType w:val="hybridMultilevel"/>
    <w:tmpl w:val="BCF69BE2"/>
    <w:lvl w:ilvl="0" w:tplc="BE5AFFF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CDFAA9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7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8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5A9B34E3"/>
    <w:multiLevelType w:val="hybridMultilevel"/>
    <w:tmpl w:val="68DC4778"/>
    <w:lvl w:ilvl="0" w:tplc="698E0D04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B51FF9"/>
    <w:multiLevelType w:val="hybridMultilevel"/>
    <w:tmpl w:val="0E30BACC"/>
    <w:lvl w:ilvl="0" w:tplc="5DD4E2F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2572A1"/>
    <w:multiLevelType w:val="hybridMultilevel"/>
    <w:tmpl w:val="9F82BBC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13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233"/>
    <w:rsid w:val="000877FA"/>
    <w:rsid w:val="001A1E90"/>
    <w:rsid w:val="00205672"/>
    <w:rsid w:val="00221A45"/>
    <w:rsid w:val="00244CD3"/>
    <w:rsid w:val="00291615"/>
    <w:rsid w:val="002923D6"/>
    <w:rsid w:val="002947FF"/>
    <w:rsid w:val="002A1111"/>
    <w:rsid w:val="002B68BB"/>
    <w:rsid w:val="00300DAD"/>
    <w:rsid w:val="0034738A"/>
    <w:rsid w:val="00441843"/>
    <w:rsid w:val="004D12C2"/>
    <w:rsid w:val="00555B17"/>
    <w:rsid w:val="0062702B"/>
    <w:rsid w:val="00692CBB"/>
    <w:rsid w:val="00705046"/>
    <w:rsid w:val="00705233"/>
    <w:rsid w:val="0082081E"/>
    <w:rsid w:val="00833512"/>
    <w:rsid w:val="008E0FD2"/>
    <w:rsid w:val="0090633C"/>
    <w:rsid w:val="00940F6B"/>
    <w:rsid w:val="00955488"/>
    <w:rsid w:val="009A7D49"/>
    <w:rsid w:val="00B62F2A"/>
    <w:rsid w:val="00BB65DF"/>
    <w:rsid w:val="00C2056B"/>
    <w:rsid w:val="00CE218B"/>
    <w:rsid w:val="00D056B6"/>
    <w:rsid w:val="00D65673"/>
    <w:rsid w:val="00D72541"/>
    <w:rsid w:val="00DC2125"/>
    <w:rsid w:val="00E15AAC"/>
    <w:rsid w:val="00F93054"/>
    <w:rsid w:val="00FC4B3D"/>
    <w:rsid w:val="00FD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3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673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2947FF"/>
    <w:pPr>
      <w:jc w:val="center"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402"/>
    <w:rPr>
      <w:rFonts w:ascii="Times New Roman" w:eastAsia="Times New Roman" w:hAnsi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2947FF"/>
    <w:rPr>
      <w:sz w:val="24"/>
      <w:lang/>
    </w:rPr>
  </w:style>
  <w:style w:type="paragraph" w:customStyle="1" w:styleId="Tekstpodstawowy22">
    <w:name w:val="Tekst podstawowy 22"/>
    <w:basedOn w:val="Normal"/>
    <w:uiPriority w:val="99"/>
    <w:rsid w:val="002947FF"/>
    <w:pPr>
      <w:suppressAutoHyphens/>
      <w:overflowPunct w:val="0"/>
      <w:autoSpaceDE w:val="0"/>
      <w:jc w:val="both"/>
    </w:pPr>
    <w:rPr>
      <w:rFonts w:eastAsia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1058</Words>
  <Characters>6350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kjelinek</cp:lastModifiedBy>
  <cp:revision>5</cp:revision>
  <dcterms:created xsi:type="dcterms:W3CDTF">2017-06-07T12:38:00Z</dcterms:created>
  <dcterms:modified xsi:type="dcterms:W3CDTF">2017-07-05T14:40:00Z</dcterms:modified>
</cp:coreProperties>
</file>