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B6" w:rsidRDefault="008571B6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8571B6" w:rsidRDefault="008571B6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SP.ZP.272.15.2017.II.ORP</w:t>
      </w:r>
    </w:p>
    <w:p w:rsidR="008571B6" w:rsidRDefault="008571B6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571B6" w:rsidRPr="001E6CDE" w:rsidRDefault="008571B6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8571B6" w:rsidRPr="001E6CDE" w:rsidRDefault="008571B6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8571B6" w:rsidRPr="001E6CDE" w:rsidRDefault="008571B6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8571B6" w:rsidRPr="001E6CDE" w:rsidRDefault="008571B6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8571B6" w:rsidRPr="001E6CDE" w:rsidRDefault="008571B6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8571B6" w:rsidRPr="001E6CDE" w:rsidRDefault="008571B6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8571B6" w:rsidRPr="001E6CDE" w:rsidRDefault="008571B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8571B6" w:rsidRPr="001E6CDE" w:rsidRDefault="008571B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8571B6" w:rsidRPr="001E6CDE" w:rsidRDefault="008571B6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8571B6" w:rsidRPr="001E6CDE" w:rsidRDefault="008571B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571B6" w:rsidRPr="001E6CDE" w:rsidRDefault="008571B6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8571B6" w:rsidRPr="001E6CDE" w:rsidRDefault="008571B6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571B6" w:rsidRDefault="008571B6" w:rsidP="00C4103F">
      <w:pPr>
        <w:rPr>
          <w:rFonts w:ascii="Arial" w:hAnsi="Arial" w:cs="Arial"/>
          <w:sz w:val="20"/>
          <w:szCs w:val="20"/>
        </w:rPr>
      </w:pPr>
    </w:p>
    <w:p w:rsidR="008571B6" w:rsidRPr="001E6CDE" w:rsidRDefault="008571B6" w:rsidP="00C4103F">
      <w:pPr>
        <w:rPr>
          <w:rFonts w:ascii="Arial" w:hAnsi="Arial" w:cs="Arial"/>
          <w:sz w:val="20"/>
          <w:szCs w:val="20"/>
        </w:rPr>
      </w:pPr>
    </w:p>
    <w:p w:rsidR="008571B6" w:rsidRPr="001E6CDE" w:rsidRDefault="008571B6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8571B6" w:rsidRPr="001E6CDE" w:rsidRDefault="008571B6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571B6" w:rsidRPr="001E6CDE" w:rsidRDefault="008571B6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8571B6" w:rsidRPr="001E6CDE" w:rsidRDefault="008571B6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8571B6" w:rsidRPr="001E6CDE" w:rsidRDefault="008571B6" w:rsidP="00634668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b/>
          <w:bCs/>
          <w:sz w:val="20"/>
          <w:szCs w:val="20"/>
        </w:rPr>
        <w:t xml:space="preserve">Montaż, wykonanie </w:t>
      </w:r>
      <w:r>
        <w:rPr>
          <w:rFonts w:ascii="Arial" w:hAnsi="Arial" w:cs="Arial"/>
          <w:b/>
          <w:bCs/>
          <w:sz w:val="20"/>
          <w:szCs w:val="20"/>
        </w:rPr>
        <w:br/>
        <w:t>i uruchomienie klimatyzacji w budynku będącym siedzibą Starostwa Powiatowego we Wrocławiu przy ul. T. Kościuszki 131 we Wrocławiu</w:t>
      </w:r>
      <w:r>
        <w:rPr>
          <w:rFonts w:ascii="Arial" w:hAnsi="Arial" w:cs="Arial"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sz w:val="20"/>
          <w:szCs w:val="20"/>
        </w:rPr>
        <w:t>Powiat Wrocławski we Wrocławiu</w:t>
      </w:r>
      <w:r w:rsidRPr="001E6CDE">
        <w:rPr>
          <w:rFonts w:ascii="Arial" w:hAnsi="Arial" w:cs="Arial"/>
          <w:i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>oświadczam, co następuje:</w:t>
      </w:r>
    </w:p>
    <w:p w:rsidR="008571B6" w:rsidRPr="001E6CDE" w:rsidRDefault="008571B6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8571B6" w:rsidRDefault="008571B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Oświadczam, że spełniam warunki udziału w postępowaniu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(IDW)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8571B6" w:rsidRDefault="008571B6" w:rsidP="006346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571B6" w:rsidRPr="001E6CDE" w:rsidRDefault="008571B6" w:rsidP="0063466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8571B6" w:rsidRPr="001E6CDE" w:rsidRDefault="008571B6" w:rsidP="0063466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71B6" w:rsidRPr="001E6CDE" w:rsidRDefault="008571B6" w:rsidP="0063466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8571B6" w:rsidRDefault="008571B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8571B6" w:rsidRPr="001E6CDE" w:rsidRDefault="008571B6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następującego/ych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8571B6" w:rsidRPr="001E6CDE" w:rsidRDefault="008571B6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571B6" w:rsidRPr="001E6CDE" w:rsidRDefault="008571B6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8571B6" w:rsidRPr="001E6CDE" w:rsidRDefault="008571B6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571B6" w:rsidRPr="001E6CDE" w:rsidRDefault="008571B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8571B6" w:rsidRPr="001E6CDE" w:rsidRDefault="008571B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71B6" w:rsidRPr="001E6CDE" w:rsidRDefault="008571B6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8571B6" w:rsidRPr="001E6CDE" w:rsidRDefault="008571B6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8571B6" w:rsidRPr="001E6CDE" w:rsidRDefault="008571B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8571B6" w:rsidRPr="001E6CDE" w:rsidRDefault="008571B6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571B6" w:rsidRPr="001E6CDE" w:rsidRDefault="008571B6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C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571B6" w:rsidRPr="001E6CDE" w:rsidRDefault="008571B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8571B6" w:rsidRPr="001E6CDE" w:rsidRDefault="008571B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71B6" w:rsidRPr="001E6CDE" w:rsidRDefault="008571B6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8571B6" w:rsidRPr="001E6CDE" w:rsidRDefault="008571B6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8571B6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1B6" w:rsidRDefault="008571B6" w:rsidP="0038231F">
      <w:pPr>
        <w:spacing w:after="0" w:line="240" w:lineRule="auto"/>
      </w:pPr>
      <w:r>
        <w:separator/>
      </w:r>
    </w:p>
  </w:endnote>
  <w:endnote w:type="continuationSeparator" w:id="0">
    <w:p w:rsidR="008571B6" w:rsidRDefault="008571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1B6" w:rsidRDefault="008571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1B6" w:rsidRDefault="008571B6" w:rsidP="0038231F">
      <w:pPr>
        <w:spacing w:after="0" w:line="240" w:lineRule="auto"/>
      </w:pPr>
      <w:r>
        <w:separator/>
      </w:r>
    </w:p>
  </w:footnote>
  <w:footnote w:type="continuationSeparator" w:id="0">
    <w:p w:rsidR="008571B6" w:rsidRDefault="008571B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4EC2"/>
    <w:rsid w:val="000B54D1"/>
    <w:rsid w:val="000C021E"/>
    <w:rsid w:val="000C18AF"/>
    <w:rsid w:val="000D05F8"/>
    <w:rsid w:val="000D6F17"/>
    <w:rsid w:val="000D73C4"/>
    <w:rsid w:val="000E4D37"/>
    <w:rsid w:val="00110A3E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E2B70"/>
    <w:rsid w:val="003F024C"/>
    <w:rsid w:val="00407EB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34668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0D5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B8B"/>
    <w:rsid w:val="00842991"/>
    <w:rsid w:val="008571B6"/>
    <w:rsid w:val="008757E1"/>
    <w:rsid w:val="00892E48"/>
    <w:rsid w:val="00895AC4"/>
    <w:rsid w:val="008C5709"/>
    <w:rsid w:val="008C6DF8"/>
    <w:rsid w:val="008D0487"/>
    <w:rsid w:val="008E46B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940A1"/>
    <w:rsid w:val="00AA17DF"/>
    <w:rsid w:val="00AE6FF2"/>
    <w:rsid w:val="00B0088C"/>
    <w:rsid w:val="00B15219"/>
    <w:rsid w:val="00B15FD3"/>
    <w:rsid w:val="00B34079"/>
    <w:rsid w:val="00B57AE2"/>
    <w:rsid w:val="00B8005E"/>
    <w:rsid w:val="00B90E42"/>
    <w:rsid w:val="00BB0C3C"/>
    <w:rsid w:val="00C014B5"/>
    <w:rsid w:val="00C4103F"/>
    <w:rsid w:val="00C46734"/>
    <w:rsid w:val="00C57DEB"/>
    <w:rsid w:val="00C735C3"/>
    <w:rsid w:val="00C80A5E"/>
    <w:rsid w:val="00C81012"/>
    <w:rsid w:val="00CF1E6D"/>
    <w:rsid w:val="00D14DA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7CDE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328</Words>
  <Characters>1973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12</cp:revision>
  <cp:lastPrinted>2016-07-26T10:32:00Z</cp:lastPrinted>
  <dcterms:created xsi:type="dcterms:W3CDTF">2016-07-26T09:13:00Z</dcterms:created>
  <dcterms:modified xsi:type="dcterms:W3CDTF">2017-07-04T10:42:00Z</dcterms:modified>
</cp:coreProperties>
</file>