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17" w:rsidRPr="00901D52" w:rsidRDefault="00A44D17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A44D17" w:rsidRPr="00901D52" w:rsidRDefault="00A44D17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SP.ZP.272.15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</w:t>
      </w:r>
      <w:r>
        <w:rPr>
          <w:rFonts w:ascii="Arial" w:hAnsi="Arial" w:cs="Arial"/>
          <w:b/>
          <w:sz w:val="20"/>
          <w:szCs w:val="20"/>
        </w:rPr>
        <w:t>ORP</w:t>
      </w: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44D17" w:rsidRPr="00901D52" w:rsidRDefault="00A44D1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44D17" w:rsidRPr="00901D52" w:rsidRDefault="00A44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A44D17" w:rsidRPr="00901D52" w:rsidTr="00324039">
        <w:trPr>
          <w:trHeight w:val="3230"/>
        </w:trPr>
        <w:tc>
          <w:tcPr>
            <w:tcW w:w="8187" w:type="dxa"/>
          </w:tcPr>
          <w:p w:rsidR="00A44D17" w:rsidRPr="00901D52" w:rsidRDefault="00A44D1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44D17" w:rsidRPr="00901D52" w:rsidRDefault="00A44D1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44D17" w:rsidRPr="00901D52" w:rsidRDefault="00A44D1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44D17" w:rsidRPr="00901D52" w:rsidRDefault="00A44D1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44D17" w:rsidRPr="00901D52" w:rsidRDefault="00A44D1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44D17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4D17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44D17" w:rsidRPr="00901D52" w:rsidRDefault="00A44D1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Montaż, wykonanie </w:t>
      </w:r>
      <w:r>
        <w:rPr>
          <w:rFonts w:ascii="Arial" w:hAnsi="Arial" w:cs="Arial"/>
          <w:b/>
          <w:bCs/>
          <w:sz w:val="20"/>
          <w:szCs w:val="20"/>
        </w:rPr>
        <w:br/>
        <w:t>i uruchomienie klimatyzacji w budynku będącym siedzibą Starostwa Powiatowego we Wrocławiu przy ul. T. Kościuszki 131 we Wrocławiu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15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ORP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A44D17" w:rsidRPr="00901D52" w:rsidRDefault="00A44D1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44D17" w:rsidRPr="00901D52" w:rsidRDefault="00A44D1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44D17" w:rsidRPr="00901D52" w:rsidRDefault="00A44D17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44D17" w:rsidRPr="00901D52" w:rsidRDefault="00A44D1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44D1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17" w:rsidRDefault="00A44D17" w:rsidP="0038231F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17" w:rsidRPr="0027560C" w:rsidRDefault="00A44D1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44D17" w:rsidRDefault="00A44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17" w:rsidRDefault="00A44D17" w:rsidP="0038231F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2F07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87D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4D17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C500E"/>
    <w:rsid w:val="00FE7798"/>
    <w:rsid w:val="00FF5D0B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470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15</cp:revision>
  <cp:lastPrinted>2017-07-04T10:41:00Z</cp:lastPrinted>
  <dcterms:created xsi:type="dcterms:W3CDTF">2016-08-09T15:03:00Z</dcterms:created>
  <dcterms:modified xsi:type="dcterms:W3CDTF">2017-07-04T10:42:00Z</dcterms:modified>
</cp:coreProperties>
</file>