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96" w:rsidRDefault="004C5496" w:rsidP="00E745DE">
      <w:pPr>
        <w:jc w:val="right"/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>Załącznik 3.</w:t>
      </w:r>
      <w:r>
        <w:rPr>
          <w:rFonts w:ascii="Arial" w:hAnsi="Arial" w:cs="Arial"/>
          <w:b/>
          <w:sz w:val="18"/>
          <w:szCs w:val="18"/>
        </w:rPr>
        <w:t>5</w:t>
      </w:r>
      <w:r w:rsidRPr="00596B80">
        <w:rPr>
          <w:rFonts w:ascii="Arial" w:hAnsi="Arial" w:cs="Arial"/>
          <w:b/>
          <w:sz w:val="18"/>
          <w:szCs w:val="18"/>
        </w:rPr>
        <w:t>. do SIWZ</w:t>
      </w:r>
    </w:p>
    <w:p w:rsidR="004C5496" w:rsidRPr="00596B80" w:rsidRDefault="004C5496" w:rsidP="00E745DE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 Modyfikacji </w:t>
      </w:r>
    </w:p>
    <w:p w:rsidR="004C5496" w:rsidRDefault="004C5496" w:rsidP="00E745DE">
      <w:pPr>
        <w:rPr>
          <w:rFonts w:ascii="Arial" w:hAnsi="Arial" w:cs="Arial"/>
          <w:b/>
          <w:sz w:val="18"/>
          <w:szCs w:val="18"/>
        </w:rPr>
      </w:pPr>
    </w:p>
    <w:p w:rsidR="004C5496" w:rsidRPr="00596B80" w:rsidRDefault="004C5496" w:rsidP="00E745DE">
      <w:pPr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 xml:space="preserve">Nr sprawy: SP.ZP.272.25.2017.II.DT                                                                              </w:t>
      </w:r>
    </w:p>
    <w:p w:rsidR="004C5496" w:rsidRDefault="004C5496" w:rsidP="00E745DE">
      <w:pPr>
        <w:ind w:left="72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4C5496" w:rsidRDefault="004C5496" w:rsidP="00E745DE">
      <w:pPr>
        <w:widowControl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4C5496" w:rsidRPr="009049CA" w:rsidRDefault="004C5496" w:rsidP="00E745DE">
      <w:pPr>
        <w:widowControl w:val="0"/>
        <w:jc w:val="both"/>
        <w:rPr>
          <w:rFonts w:ascii="Arial" w:hAnsi="Arial" w:cs="Arial"/>
          <w:sz w:val="16"/>
          <w:szCs w:val="16"/>
          <w:lang w:eastAsia="en-US"/>
        </w:rPr>
      </w:pPr>
      <w:r w:rsidRPr="009049CA">
        <w:rPr>
          <w:rFonts w:ascii="Arial" w:hAnsi="Arial" w:cs="Arial"/>
          <w:sz w:val="16"/>
          <w:szCs w:val="16"/>
          <w:u w:val="single"/>
        </w:rPr>
        <w:t>Dotyczy</w:t>
      </w:r>
      <w:r w:rsidRPr="009049CA">
        <w:rPr>
          <w:rFonts w:ascii="Arial" w:hAnsi="Arial" w:cs="Arial"/>
          <w:sz w:val="16"/>
          <w:szCs w:val="16"/>
        </w:rPr>
        <w:t>: postępowania o udzielenie zamówienia publicznego prowadzonego w trybie przetargu nieograniczonego na</w:t>
      </w:r>
      <w:r>
        <w:rPr>
          <w:rFonts w:ascii="Arial" w:hAnsi="Arial" w:cs="Arial"/>
          <w:sz w:val="16"/>
          <w:szCs w:val="16"/>
        </w:rPr>
        <w:t xml:space="preserve"> realizację zamówienia pn.: </w:t>
      </w:r>
      <w:r w:rsidRPr="009049CA">
        <w:rPr>
          <w:rFonts w:ascii="Arial" w:hAnsi="Arial" w:cs="Arial"/>
          <w:sz w:val="16"/>
          <w:szCs w:val="16"/>
        </w:rPr>
        <w:t>„</w:t>
      </w:r>
      <w:r w:rsidRPr="009049CA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Przebudowa drogi powiatowej </w:t>
      </w:r>
      <w:r>
        <w:rPr>
          <w:rFonts w:ascii="Arial" w:hAnsi="Arial" w:cs="Arial"/>
          <w:b/>
          <w:bCs/>
          <w:iCs/>
          <w:color w:val="000000"/>
          <w:sz w:val="16"/>
          <w:szCs w:val="16"/>
        </w:rPr>
        <w:t>1371D i odcinka ul. Osiedlowej w miejscowości Siedlec, gmina Długołeka</w:t>
      </w:r>
      <w:r w:rsidRPr="009049CA">
        <w:rPr>
          <w:rFonts w:ascii="Arial" w:hAnsi="Arial" w:cs="Arial"/>
          <w:b/>
          <w:bCs/>
          <w:iCs/>
          <w:color w:val="000000"/>
          <w:sz w:val="16"/>
          <w:szCs w:val="16"/>
        </w:rPr>
        <w:t>”</w:t>
      </w:r>
    </w:p>
    <w:p w:rsidR="004C5496" w:rsidRPr="009049CA" w:rsidRDefault="004C5496" w:rsidP="00E745DE">
      <w:pPr>
        <w:widowControl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4C5496" w:rsidRPr="00B938D9" w:rsidRDefault="004C5496" w:rsidP="006B0DD7">
      <w:pPr>
        <w:ind w:firstLine="271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4C5496" w:rsidRDefault="004C5496" w:rsidP="006B0DD7">
      <w:pPr>
        <w:rPr>
          <w:rFonts w:ascii="Arial" w:hAnsi="Arial" w:cs="Arial"/>
          <w:sz w:val="18"/>
          <w:szCs w:val="18"/>
        </w:rPr>
      </w:pPr>
    </w:p>
    <w:p w:rsidR="004C5496" w:rsidRDefault="004C5496" w:rsidP="006B0DD7">
      <w:pPr>
        <w:rPr>
          <w:rFonts w:ascii="Arial" w:hAnsi="Arial" w:cs="Arial"/>
          <w:sz w:val="18"/>
          <w:szCs w:val="18"/>
        </w:rPr>
      </w:pPr>
    </w:p>
    <w:p w:rsidR="004C5496" w:rsidRDefault="004C5496" w:rsidP="006B0D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4C5496" w:rsidRPr="00470499" w:rsidRDefault="004C5496" w:rsidP="006B0DD7">
      <w:pPr>
        <w:rPr>
          <w:rFonts w:ascii="Arial" w:hAnsi="Arial" w:cs="Arial"/>
          <w:sz w:val="18"/>
          <w:szCs w:val="18"/>
        </w:rPr>
      </w:pPr>
      <w:r w:rsidRPr="00470499">
        <w:rPr>
          <w:rFonts w:ascii="Arial" w:hAnsi="Arial" w:cs="Arial"/>
          <w:sz w:val="18"/>
          <w:szCs w:val="18"/>
        </w:rPr>
        <w:t>pieczęć wykonawcy/pełnomocnika</w:t>
      </w:r>
    </w:p>
    <w:p w:rsidR="004C5496" w:rsidRDefault="004C5496" w:rsidP="00883DAD">
      <w:pPr>
        <w:rPr>
          <w:rFonts w:ascii="Arial" w:hAnsi="Arial" w:cs="Tahoma"/>
          <w:b/>
          <w:bCs/>
          <w:sz w:val="18"/>
          <w:szCs w:val="18"/>
        </w:rPr>
      </w:pPr>
    </w:p>
    <w:p w:rsidR="004C5496" w:rsidRDefault="004C5496" w:rsidP="00883DAD">
      <w:pPr>
        <w:rPr>
          <w:rFonts w:ascii="Arial" w:hAnsi="Arial" w:cs="Tahoma"/>
          <w:b/>
          <w:bCs/>
          <w:sz w:val="18"/>
          <w:szCs w:val="18"/>
        </w:rPr>
      </w:pPr>
    </w:p>
    <w:p w:rsidR="004C5496" w:rsidRDefault="004C5496" w:rsidP="00883DAD">
      <w:pPr>
        <w:rPr>
          <w:rFonts w:ascii="Arial" w:hAnsi="Arial" w:cs="Tahoma"/>
          <w:b/>
          <w:bCs/>
          <w:sz w:val="18"/>
          <w:szCs w:val="18"/>
        </w:rPr>
      </w:pPr>
    </w:p>
    <w:p w:rsidR="004C5496" w:rsidRPr="00A122BA" w:rsidRDefault="004C5496" w:rsidP="00883DAD">
      <w:pPr>
        <w:jc w:val="center"/>
        <w:rPr>
          <w:rFonts w:ascii="Arial" w:hAnsi="Arial" w:cs="Arial"/>
          <w:b/>
          <w:sz w:val="18"/>
          <w:szCs w:val="18"/>
        </w:rPr>
      </w:pPr>
      <w:r w:rsidRPr="00A122BA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:rsidR="004C5496" w:rsidRPr="00A122BA" w:rsidRDefault="004C5496" w:rsidP="00883DAD">
      <w:pPr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postępowaniu/</w:t>
      </w:r>
    </w:p>
    <w:p w:rsidR="004C5496" w:rsidRPr="00A122BA" w:rsidRDefault="004C5496" w:rsidP="00883DA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1938"/>
        <w:gridCol w:w="1756"/>
        <w:gridCol w:w="1479"/>
        <w:gridCol w:w="1791"/>
        <w:gridCol w:w="1791"/>
      </w:tblGrid>
      <w:tr w:rsidR="004C5496" w:rsidRPr="002F4F4A" w:rsidTr="00F70087">
        <w:trPr>
          <w:cantSplit/>
          <w:trHeight w:val="798"/>
        </w:trPr>
        <w:tc>
          <w:tcPr>
            <w:tcW w:w="248" w:type="pct"/>
            <w:vAlign w:val="center"/>
          </w:tcPr>
          <w:p w:rsidR="004C5496" w:rsidRPr="00DF1FB4" w:rsidRDefault="004C5496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052" w:type="pct"/>
            <w:vAlign w:val="center"/>
          </w:tcPr>
          <w:p w:rsidR="004C5496" w:rsidRPr="00DF1FB4" w:rsidRDefault="004C5496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Imię i nazwisko osoby, która będzie uczestniczyć</w:t>
            </w:r>
          </w:p>
          <w:p w:rsidR="004C5496" w:rsidRPr="00DF1FB4" w:rsidRDefault="004C5496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w wykonywaniu zamówienia</w:t>
            </w:r>
          </w:p>
        </w:tc>
        <w:tc>
          <w:tcPr>
            <w:tcW w:w="953" w:type="pct"/>
            <w:vAlign w:val="center"/>
          </w:tcPr>
          <w:p w:rsidR="004C5496" w:rsidRPr="00DF1FB4" w:rsidRDefault="004C5496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Świadectwo uprawnień                         </w:t>
            </w:r>
          </w:p>
        </w:tc>
        <w:tc>
          <w:tcPr>
            <w:tcW w:w="803" w:type="pct"/>
            <w:vAlign w:val="center"/>
          </w:tcPr>
          <w:p w:rsidR="004C5496" w:rsidRPr="00DF1FB4" w:rsidRDefault="004C5496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[w latach]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               / </w:t>
            </w: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Wykształcenie </w:t>
            </w:r>
          </w:p>
        </w:tc>
        <w:tc>
          <w:tcPr>
            <w:tcW w:w="972" w:type="pct"/>
            <w:vAlign w:val="center"/>
          </w:tcPr>
          <w:p w:rsidR="004C5496" w:rsidRPr="00DF1FB4" w:rsidRDefault="004C5496" w:rsidP="00F700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972" w:type="pct"/>
            <w:vAlign w:val="center"/>
          </w:tcPr>
          <w:p w:rsidR="004C5496" w:rsidRPr="00DF1FB4" w:rsidRDefault="004C5496" w:rsidP="00F700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>Informacja</w:t>
            </w:r>
          </w:p>
          <w:p w:rsidR="004C5496" w:rsidRPr="00DF1FB4" w:rsidRDefault="004C5496" w:rsidP="0088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>o podstawie dysponowania wymienioną osobą przez Wykonawcę*</w:t>
            </w:r>
          </w:p>
        </w:tc>
      </w:tr>
      <w:tr w:rsidR="004C5496" w:rsidRPr="002F4F4A" w:rsidTr="00F70087">
        <w:trPr>
          <w:cantSplit/>
          <w:trHeight w:val="199"/>
        </w:trPr>
        <w:tc>
          <w:tcPr>
            <w:tcW w:w="248" w:type="pct"/>
            <w:vAlign w:val="center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1052" w:type="pct"/>
            <w:vAlign w:val="center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2.</w:t>
            </w:r>
          </w:p>
        </w:tc>
        <w:tc>
          <w:tcPr>
            <w:tcW w:w="953" w:type="pct"/>
            <w:vAlign w:val="center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4.</w:t>
            </w:r>
          </w:p>
        </w:tc>
        <w:tc>
          <w:tcPr>
            <w:tcW w:w="803" w:type="pct"/>
            <w:vAlign w:val="center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5.</w:t>
            </w:r>
          </w:p>
        </w:tc>
        <w:tc>
          <w:tcPr>
            <w:tcW w:w="972" w:type="pct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6.</w:t>
            </w:r>
          </w:p>
        </w:tc>
      </w:tr>
      <w:tr w:rsidR="004C5496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1.</w:t>
            </w:r>
          </w:p>
        </w:tc>
        <w:tc>
          <w:tcPr>
            <w:tcW w:w="1052" w:type="pct"/>
            <w:vAlign w:val="center"/>
          </w:tcPr>
          <w:p w:rsidR="004C5496" w:rsidRPr="002F4F4A" w:rsidRDefault="004C5496" w:rsidP="00F70087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</w:p>
          <w:p w:rsidR="004C5496" w:rsidRPr="002F4F4A" w:rsidRDefault="004C5496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>ierownik budowy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do kierowania  robotami budowlanymi w zakresie zgodnym z przedmiotem zamówienia  </w:t>
            </w:r>
            <w:r w:rsidRPr="00883DAD">
              <w:rPr>
                <w:rFonts w:ascii="Arial" w:hAnsi="Arial" w:cs="Arial"/>
                <w:b/>
                <w:sz w:val="15"/>
                <w:szCs w:val="15"/>
              </w:rPr>
              <w:t xml:space="preserve">w specjalności inżynieryjnej drogowej </w:t>
            </w:r>
            <w:r>
              <w:rPr>
                <w:rFonts w:ascii="Arial" w:hAnsi="Arial" w:cs="Arial"/>
                <w:sz w:val="15"/>
                <w:szCs w:val="15"/>
              </w:rPr>
              <w:t xml:space="preserve">bez ograniczeń </w:t>
            </w:r>
          </w:p>
        </w:tc>
        <w:tc>
          <w:tcPr>
            <w:tcW w:w="953" w:type="pct"/>
            <w:vAlign w:val="center"/>
          </w:tcPr>
          <w:p w:rsidR="004C5496" w:rsidRPr="002F4F4A" w:rsidRDefault="004C5496" w:rsidP="00F70087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4C5496" w:rsidRPr="002F4F4A" w:rsidRDefault="004C5496" w:rsidP="00F70087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4C5496" w:rsidRPr="002F4F4A" w:rsidRDefault="004C5496" w:rsidP="00F70087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4C5496" w:rsidRPr="002F4F4A" w:rsidRDefault="004C5496" w:rsidP="00F70087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4C5496" w:rsidRPr="002F4F4A" w:rsidRDefault="004C5496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</w:t>
            </w:r>
          </w:p>
        </w:tc>
        <w:tc>
          <w:tcPr>
            <w:tcW w:w="972" w:type="pct"/>
            <w:vAlign w:val="center"/>
          </w:tcPr>
          <w:p w:rsidR="004C5496" w:rsidRPr="002F4F4A" w:rsidRDefault="004C5496" w:rsidP="00F70087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4C5496" w:rsidRPr="002F4F4A" w:rsidRDefault="004C5496" w:rsidP="00F70087">
            <w:pPr>
              <w:numPr>
                <w:ilvl w:val="0"/>
                <w:numId w:val="1"/>
              </w:numPr>
              <w:tabs>
                <w:tab w:val="left" w:pos="215"/>
              </w:tabs>
              <w:ind w:left="74" w:hanging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4C5496" w:rsidRPr="002F4F4A" w:rsidRDefault="004C5496" w:rsidP="00F70087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4C5496" w:rsidRPr="002F4F4A" w:rsidRDefault="004C5496" w:rsidP="00F70087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4C5496" w:rsidRPr="002F4F4A" w:rsidRDefault="004C5496" w:rsidP="00F70087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4C5496" w:rsidRDefault="004C5496" w:rsidP="00F70087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4C5496" w:rsidRDefault="004C5496" w:rsidP="00F70087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F70087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C5496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4C5496" w:rsidRDefault="004C5496" w:rsidP="00CC0FA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2.</w:t>
            </w:r>
          </w:p>
        </w:tc>
        <w:tc>
          <w:tcPr>
            <w:tcW w:w="1052" w:type="pct"/>
            <w:vAlign w:val="center"/>
          </w:tcPr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-------------------------</w:t>
            </w: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 xml:space="preserve">ierownik </w:t>
            </w:r>
            <w:r>
              <w:rPr>
                <w:rFonts w:ascii="Arial" w:hAnsi="Arial" w:cs="Arial"/>
                <w:b/>
                <w:sz w:val="15"/>
                <w:szCs w:val="15"/>
              </w:rPr>
              <w:t>robót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budowlane do kierowania robotami budowlanymi                       </w:t>
            </w:r>
            <w:r w:rsidRPr="00883DAD">
              <w:rPr>
                <w:rFonts w:ascii="Arial" w:hAnsi="Arial" w:cs="Arial"/>
                <w:b/>
                <w:sz w:val="15"/>
                <w:szCs w:val="15"/>
              </w:rPr>
              <w:t xml:space="preserve">w specjalności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instalacyjnej w zakresie sieci, instalacji urządzeń gazowych, wodociągowych                        i kanalizacyjnych </w:t>
            </w:r>
            <w:r>
              <w:rPr>
                <w:rFonts w:ascii="Arial" w:hAnsi="Arial" w:cs="Arial"/>
                <w:sz w:val="15"/>
                <w:szCs w:val="15"/>
              </w:rPr>
              <w:t>bez ograniczeń</w:t>
            </w: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Default="004C5496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3" w:type="pct"/>
            <w:vAlign w:val="center"/>
          </w:tcPr>
          <w:p w:rsidR="004C5496" w:rsidRPr="002F4F4A" w:rsidRDefault="004C5496" w:rsidP="00CC0FA6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4C5496" w:rsidRPr="002F4F4A" w:rsidRDefault="004C5496" w:rsidP="00CC0FA6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4C5496" w:rsidRPr="002F4F4A" w:rsidRDefault="004C5496" w:rsidP="00CC0FA6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4C5496" w:rsidRPr="002F4F4A" w:rsidRDefault="004C5496" w:rsidP="00CC0FA6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4C5496" w:rsidRDefault="004C5496" w:rsidP="00CC0FA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-----------------------</w:t>
            </w:r>
          </w:p>
        </w:tc>
        <w:tc>
          <w:tcPr>
            <w:tcW w:w="972" w:type="pct"/>
            <w:vAlign w:val="center"/>
          </w:tcPr>
          <w:p w:rsidR="004C5496" w:rsidRPr="002F4F4A" w:rsidRDefault="004C5496" w:rsidP="00CC0FA6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4C5496" w:rsidRPr="002F4F4A" w:rsidRDefault="004C5496" w:rsidP="00CC0FA6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4C5496" w:rsidRPr="002F4F4A" w:rsidRDefault="004C5496" w:rsidP="00CC0FA6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4C5496" w:rsidRPr="002F4F4A" w:rsidRDefault="004C5496" w:rsidP="00CC0FA6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4C5496" w:rsidRPr="002F4F4A" w:rsidRDefault="004C5496" w:rsidP="00CC0FA6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4C5496" w:rsidRDefault="004C5496" w:rsidP="00CC0FA6">
            <w:pPr>
              <w:numPr>
                <w:ilvl w:val="0"/>
                <w:numId w:val="2"/>
              </w:numPr>
              <w:tabs>
                <w:tab w:val="left" w:pos="0"/>
                <w:tab w:val="left" w:pos="174"/>
              </w:tabs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4C5496" w:rsidRDefault="004C5496" w:rsidP="00CC0FA6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CC0FA6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C5496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4C5496" w:rsidRDefault="004C5496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3.</w:t>
            </w:r>
          </w:p>
        </w:tc>
        <w:tc>
          <w:tcPr>
            <w:tcW w:w="1052" w:type="pct"/>
            <w:vAlign w:val="center"/>
          </w:tcPr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-------------------------</w:t>
            </w: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 xml:space="preserve">ierownik </w:t>
            </w:r>
            <w:r>
              <w:rPr>
                <w:rFonts w:ascii="Arial" w:hAnsi="Arial" w:cs="Arial"/>
                <w:b/>
                <w:sz w:val="15"/>
                <w:szCs w:val="15"/>
              </w:rPr>
              <w:t>robót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budowlane </w:t>
            </w:r>
            <w:r w:rsidRPr="00883DAD">
              <w:rPr>
                <w:rFonts w:ascii="Arial" w:hAnsi="Arial" w:cs="Arial"/>
                <w:b/>
                <w:sz w:val="15"/>
                <w:szCs w:val="15"/>
              </w:rPr>
              <w:t>w specjalności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instalacyjnej w zakresie sieci, instalacji i urządzeń elektrycznych i elektroenergetycznych </w:t>
            </w: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3DA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bez ograniczeń</w:t>
            </w: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3" w:type="pct"/>
            <w:vAlign w:val="center"/>
          </w:tcPr>
          <w:p w:rsidR="004C5496" w:rsidRPr="002F4F4A" w:rsidRDefault="004C5496" w:rsidP="00E745DE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4C5496" w:rsidRPr="002F4F4A" w:rsidRDefault="004C5496" w:rsidP="00E745DE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4C5496" w:rsidRPr="002F4F4A" w:rsidRDefault="004C5496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4C5496" w:rsidRPr="002F4F4A" w:rsidRDefault="004C5496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4C5496" w:rsidRDefault="004C5496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-----------------------</w:t>
            </w:r>
          </w:p>
        </w:tc>
        <w:tc>
          <w:tcPr>
            <w:tcW w:w="972" w:type="pct"/>
            <w:vAlign w:val="center"/>
          </w:tcPr>
          <w:p w:rsidR="004C5496" w:rsidRPr="002F4F4A" w:rsidRDefault="004C5496" w:rsidP="00E745DE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4C5496" w:rsidRPr="002F4F4A" w:rsidRDefault="004C5496" w:rsidP="00E745DE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4C5496" w:rsidRPr="002F4F4A" w:rsidRDefault="004C5496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4C5496" w:rsidRPr="002F4F4A" w:rsidRDefault="004C5496" w:rsidP="00E745DE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4C5496" w:rsidRPr="002F4F4A" w:rsidRDefault="004C5496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4C5496" w:rsidRDefault="004C5496" w:rsidP="00E745DE">
            <w:pPr>
              <w:numPr>
                <w:ilvl w:val="0"/>
                <w:numId w:val="3"/>
              </w:num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4C5496" w:rsidRDefault="004C5496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C5496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4C5496" w:rsidRDefault="004C5496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4.</w:t>
            </w:r>
          </w:p>
        </w:tc>
        <w:tc>
          <w:tcPr>
            <w:tcW w:w="1052" w:type="pct"/>
            <w:vAlign w:val="center"/>
          </w:tcPr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-------------------------</w:t>
            </w: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 xml:space="preserve">ierownik </w:t>
            </w:r>
            <w:r>
              <w:rPr>
                <w:rFonts w:ascii="Arial" w:hAnsi="Arial" w:cs="Arial"/>
                <w:b/>
                <w:sz w:val="15"/>
                <w:szCs w:val="15"/>
              </w:rPr>
              <w:t>robót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</w:t>
            </w: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Do kierowania robotami budowlanymi w zakresie zgodnym z przedmiotem zamówienia </w:t>
            </w:r>
            <w:r w:rsidRPr="00E745DE">
              <w:rPr>
                <w:rFonts w:ascii="Arial" w:hAnsi="Arial" w:cs="Arial"/>
                <w:b/>
                <w:sz w:val="15"/>
                <w:szCs w:val="15"/>
              </w:rPr>
              <w:t>w specjalności inżynieryjnej kolejowej w zakresie sterowania ruchem kolejowym</w:t>
            </w:r>
            <w:r>
              <w:rPr>
                <w:rFonts w:ascii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bez ograniczeń</w:t>
            </w: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3" w:type="pct"/>
            <w:vAlign w:val="center"/>
          </w:tcPr>
          <w:p w:rsidR="004C5496" w:rsidRPr="002F4F4A" w:rsidRDefault="004C5496" w:rsidP="00E745DE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4C5496" w:rsidRPr="002F4F4A" w:rsidRDefault="004C5496" w:rsidP="00E745DE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4C5496" w:rsidRPr="002F4F4A" w:rsidRDefault="004C5496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4C5496" w:rsidRPr="002F4F4A" w:rsidRDefault="004C5496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4C5496" w:rsidRDefault="004C5496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-----------------------</w:t>
            </w:r>
          </w:p>
        </w:tc>
        <w:tc>
          <w:tcPr>
            <w:tcW w:w="972" w:type="pct"/>
            <w:vAlign w:val="center"/>
          </w:tcPr>
          <w:p w:rsidR="004C5496" w:rsidRPr="002F4F4A" w:rsidRDefault="004C5496" w:rsidP="00E745DE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4C5496" w:rsidRPr="002F4F4A" w:rsidRDefault="004C5496" w:rsidP="00E745DE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4C5496" w:rsidRPr="002F4F4A" w:rsidRDefault="004C5496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4C5496" w:rsidRPr="002F4F4A" w:rsidRDefault="004C5496" w:rsidP="00E745DE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4C5496" w:rsidRPr="002F4F4A" w:rsidRDefault="004C5496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4C5496" w:rsidRDefault="004C5496" w:rsidP="00E745DE">
            <w:pPr>
              <w:numPr>
                <w:ilvl w:val="0"/>
                <w:numId w:val="4"/>
              </w:num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4C5496" w:rsidRDefault="004C5496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C5496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4C5496" w:rsidRDefault="004C5496" w:rsidP="00DE411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5.</w:t>
            </w:r>
          </w:p>
        </w:tc>
        <w:tc>
          <w:tcPr>
            <w:tcW w:w="1052" w:type="pct"/>
            <w:vAlign w:val="center"/>
          </w:tcPr>
          <w:p w:rsidR="004C5496" w:rsidRDefault="004C5496" w:rsidP="00DE4111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-------------------------</w:t>
            </w:r>
          </w:p>
          <w:p w:rsidR="004C5496" w:rsidRDefault="004C5496" w:rsidP="00DE4111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 xml:space="preserve">ierownik </w:t>
            </w:r>
            <w:r>
              <w:rPr>
                <w:rFonts w:ascii="Arial" w:hAnsi="Arial" w:cs="Arial"/>
                <w:b/>
                <w:sz w:val="15"/>
                <w:szCs w:val="15"/>
              </w:rPr>
              <w:t>robót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budowlane do kierowania robotami budowlanymi w zakresie </w:t>
            </w:r>
            <w:r>
              <w:rPr>
                <w:rFonts w:ascii="Arial" w:hAnsi="Arial" w:cs="Arial"/>
                <w:b/>
                <w:sz w:val="15"/>
                <w:szCs w:val="15"/>
              </w:rPr>
              <w:t>sieci, instalacji i urządzeń telekomunikacyjnych,</w:t>
            </w:r>
            <w:r>
              <w:rPr>
                <w:rFonts w:ascii="Arial" w:hAnsi="Arial" w:cs="Arial"/>
                <w:sz w:val="15"/>
                <w:szCs w:val="15"/>
              </w:rPr>
              <w:t xml:space="preserve"> bez ograniczeń</w:t>
            </w:r>
          </w:p>
          <w:p w:rsidR="004C5496" w:rsidRDefault="004C5496" w:rsidP="00DE4111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53" w:type="pct"/>
            <w:vAlign w:val="center"/>
          </w:tcPr>
          <w:p w:rsidR="004C5496" w:rsidRPr="002F4F4A" w:rsidRDefault="004C5496" w:rsidP="00DE4111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4C5496" w:rsidRPr="002F4F4A" w:rsidRDefault="004C5496" w:rsidP="00DE4111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4C5496" w:rsidRPr="002F4F4A" w:rsidRDefault="004C5496" w:rsidP="00DE4111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4C5496" w:rsidRPr="002F4F4A" w:rsidRDefault="004C5496" w:rsidP="00DE4111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4C5496" w:rsidRDefault="004C5496" w:rsidP="00DE411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-----------------------</w:t>
            </w:r>
          </w:p>
        </w:tc>
        <w:tc>
          <w:tcPr>
            <w:tcW w:w="972" w:type="pct"/>
            <w:vAlign w:val="center"/>
          </w:tcPr>
          <w:p w:rsidR="004C5496" w:rsidRPr="002F4F4A" w:rsidRDefault="004C5496" w:rsidP="00DE4111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4C5496" w:rsidRPr="002F4F4A" w:rsidRDefault="004C5496" w:rsidP="00DE4111">
            <w:pPr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4C5496" w:rsidRPr="002F4F4A" w:rsidRDefault="004C5496" w:rsidP="00DE4111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4C5496" w:rsidRPr="002F4F4A" w:rsidRDefault="004C5496" w:rsidP="00DE4111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4C5496" w:rsidRPr="002F4F4A" w:rsidRDefault="004C5496" w:rsidP="00DE4111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4C5496" w:rsidRDefault="004C5496" w:rsidP="00DE4111">
            <w:pPr>
              <w:numPr>
                <w:ilvl w:val="0"/>
                <w:numId w:val="5"/>
              </w:num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4C5496" w:rsidRDefault="004C5496" w:rsidP="00DE4111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C5496" w:rsidRPr="002F4F4A" w:rsidRDefault="004C5496" w:rsidP="00DE4111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C5496" w:rsidRPr="002F4F4A" w:rsidRDefault="004C5496" w:rsidP="00883DAD">
      <w:pPr>
        <w:rPr>
          <w:rFonts w:ascii="Calibri" w:hAnsi="Calibri" w:cs="Calibri"/>
          <w:sz w:val="16"/>
          <w:szCs w:val="16"/>
        </w:rPr>
      </w:pPr>
      <w:r w:rsidRPr="002F4F4A">
        <w:rPr>
          <w:rFonts w:ascii="Calibri" w:hAnsi="Calibri" w:cs="Calibri"/>
          <w:sz w:val="16"/>
          <w:szCs w:val="16"/>
        </w:rPr>
        <w:t>* - niepotrzebne skreślić</w:t>
      </w:r>
    </w:p>
    <w:p w:rsidR="004C5496" w:rsidRDefault="004C5496" w:rsidP="00883DAD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</w:rPr>
      </w:pPr>
    </w:p>
    <w:p w:rsidR="004C5496" w:rsidRPr="002F4F4A" w:rsidRDefault="004C5496" w:rsidP="00883DAD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</w:rPr>
      </w:pPr>
      <w:r w:rsidRPr="002F4F4A">
        <w:rPr>
          <w:rFonts w:ascii="Arial" w:hAnsi="Arial" w:cs="Arial"/>
          <w:kern w:val="1"/>
          <w:sz w:val="15"/>
          <w:szCs w:val="15"/>
        </w:rPr>
        <w:t>W przypadku gdy Wykonawca przy realizacji zadania korzystał będzie z kadry innych podmiotów winien przedstawić oryginał pisemnego zobowiązania tychże podmiotów do oddania Wykonawcy niezbędnych zasobów na okres korzystania z nich przy wykonywaniu zamówienia.</w:t>
      </w:r>
    </w:p>
    <w:p w:rsidR="004C5496" w:rsidRDefault="004C5496" w:rsidP="00883DAD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</w:rPr>
      </w:pPr>
      <w:r>
        <w:rPr>
          <w:rFonts w:ascii="Arial" w:hAnsi="Arial" w:cs="Arial"/>
          <w:kern w:val="1"/>
          <w:sz w:val="15"/>
          <w:szCs w:val="15"/>
        </w:rPr>
        <w:t>Oświadczam, że w/w osoby, które będą</w:t>
      </w:r>
      <w:r w:rsidRPr="002F4F4A">
        <w:rPr>
          <w:rFonts w:ascii="Arial" w:hAnsi="Arial" w:cs="Arial"/>
          <w:kern w:val="1"/>
          <w:sz w:val="15"/>
          <w:szCs w:val="15"/>
        </w:rPr>
        <w:t xml:space="preserve"> uczestniczyć w </w:t>
      </w:r>
      <w:r>
        <w:rPr>
          <w:rFonts w:ascii="Arial" w:hAnsi="Arial" w:cs="Arial"/>
          <w:kern w:val="1"/>
          <w:sz w:val="15"/>
          <w:szCs w:val="15"/>
        </w:rPr>
        <w:t>wykonywaniu zamówienia posiada</w:t>
      </w:r>
      <w:r w:rsidRPr="002F4F4A">
        <w:rPr>
          <w:rFonts w:ascii="Arial" w:hAnsi="Arial" w:cs="Arial"/>
          <w:kern w:val="1"/>
          <w:sz w:val="15"/>
          <w:szCs w:val="15"/>
        </w:rPr>
        <w:t xml:space="preserve"> wymagane uprawnienia</w:t>
      </w:r>
      <w:r>
        <w:rPr>
          <w:rFonts w:ascii="Arial" w:hAnsi="Arial" w:cs="Arial"/>
          <w:kern w:val="1"/>
          <w:sz w:val="15"/>
          <w:szCs w:val="15"/>
        </w:rPr>
        <w:t xml:space="preserve"> określone przepisami ustawy z dnia 7 lipca 1994r.  – Praw budowlane (t.j. Dz. U. z 2016r., poz. 290)</w:t>
      </w:r>
    </w:p>
    <w:p w:rsidR="004C5496" w:rsidRDefault="004C5496" w:rsidP="00883DAD">
      <w:pPr>
        <w:widowControl w:val="0"/>
        <w:suppressAutoHyphens/>
        <w:ind w:left="5245" w:hanging="5245"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4C5496" w:rsidRDefault="004C549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4C5496" w:rsidRDefault="004C549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4C5496" w:rsidRPr="00E745DE" w:rsidRDefault="004C549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  <w:r w:rsidRPr="00A122BA">
        <w:rPr>
          <w:rFonts w:ascii="Arial" w:hAnsi="Arial" w:cs="Arial"/>
          <w:bCs/>
          <w:spacing w:val="40"/>
          <w:kern w:val="1"/>
          <w:sz w:val="18"/>
          <w:szCs w:val="18"/>
        </w:rPr>
        <w:t>...................</w:t>
      </w:r>
      <w:r w:rsidRPr="00A122BA">
        <w:rPr>
          <w:rFonts w:ascii="Arial" w:hAnsi="Arial" w:cs="Arial"/>
          <w:bCs/>
          <w:kern w:val="1"/>
          <w:sz w:val="18"/>
          <w:szCs w:val="18"/>
        </w:rPr>
        <w:t>, dnia</w:t>
      </w:r>
      <w:r w:rsidRPr="00E745DE">
        <w:rPr>
          <w:rFonts w:ascii="Arial" w:hAnsi="Arial" w:cs="Arial"/>
          <w:bCs/>
          <w:spacing w:val="40"/>
          <w:kern w:val="1"/>
          <w:sz w:val="18"/>
          <w:szCs w:val="18"/>
        </w:rPr>
        <w:t>...................</w:t>
      </w:r>
      <w:r>
        <w:rPr>
          <w:rFonts w:ascii="Arial" w:hAnsi="Arial" w:cs="Arial"/>
          <w:bCs/>
          <w:spacing w:val="40"/>
          <w:kern w:val="1"/>
          <w:sz w:val="18"/>
          <w:szCs w:val="18"/>
        </w:rPr>
        <w:tab/>
      </w:r>
      <w:r>
        <w:rPr>
          <w:rFonts w:ascii="Arial" w:hAnsi="Arial" w:cs="Arial"/>
          <w:bCs/>
          <w:spacing w:val="40"/>
          <w:kern w:val="1"/>
          <w:sz w:val="18"/>
          <w:szCs w:val="18"/>
        </w:rPr>
        <w:tab/>
      </w:r>
      <w:r w:rsidRPr="00E745DE">
        <w:rPr>
          <w:rFonts w:ascii="Arial" w:hAnsi="Arial" w:cs="Arial"/>
          <w:bCs/>
          <w:spacing w:val="40"/>
          <w:kern w:val="1"/>
          <w:sz w:val="18"/>
          <w:szCs w:val="18"/>
        </w:rPr>
        <w:t>..............</w:t>
      </w:r>
      <w:r>
        <w:rPr>
          <w:rFonts w:ascii="Arial" w:hAnsi="Arial" w:cs="Arial"/>
          <w:bCs/>
          <w:spacing w:val="40"/>
          <w:kern w:val="1"/>
          <w:sz w:val="18"/>
          <w:szCs w:val="18"/>
        </w:rPr>
        <w:t>...........................</w:t>
      </w:r>
    </w:p>
    <w:p w:rsidR="004C5496" w:rsidRPr="00883DAD" w:rsidRDefault="004C5496" w:rsidP="00883DAD">
      <w:pPr>
        <w:pStyle w:val="BodyText"/>
        <w:ind w:left="4963" w:firstLine="709"/>
        <w:rPr>
          <w:rFonts w:ascii="Arial" w:hAnsi="Arial" w:cs="Arial"/>
          <w:sz w:val="16"/>
          <w:szCs w:val="16"/>
        </w:rPr>
      </w:pPr>
      <w:r w:rsidRPr="00883DAD">
        <w:rPr>
          <w:rFonts w:ascii="Arial" w:hAnsi="Arial" w:cs="Arial"/>
          <w:sz w:val="16"/>
          <w:szCs w:val="16"/>
        </w:rPr>
        <w:t xml:space="preserve">    podpis i  pieczęć Wykonawcy</w:t>
      </w:r>
    </w:p>
    <w:p w:rsidR="004C5496" w:rsidRDefault="004C5496" w:rsidP="006B0DD7">
      <w:pPr>
        <w:widowControl w:val="0"/>
        <w:suppressAutoHyphens/>
        <w:jc w:val="both"/>
        <w:rPr>
          <w:rFonts w:ascii="Arial" w:hAnsi="Arial" w:cs="Arial"/>
          <w:b/>
          <w:kern w:val="1"/>
          <w:sz w:val="18"/>
          <w:szCs w:val="18"/>
        </w:rPr>
      </w:pP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  <w:t>lub upełnomocnionego przedstawiciela Wykonawcy</w:t>
      </w:r>
      <w:bookmarkStart w:id="0" w:name="_GoBack"/>
      <w:bookmarkEnd w:id="0"/>
    </w:p>
    <w:sectPr w:rsidR="004C5496" w:rsidSect="00E745D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0C"/>
    <w:multiLevelType w:val="hybridMultilevel"/>
    <w:tmpl w:val="F14EE9F4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A3E94"/>
    <w:multiLevelType w:val="hybridMultilevel"/>
    <w:tmpl w:val="0FC8AAC6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3913E1"/>
    <w:multiLevelType w:val="hybridMultilevel"/>
    <w:tmpl w:val="BC0ED3B4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101D3D"/>
    <w:multiLevelType w:val="hybridMultilevel"/>
    <w:tmpl w:val="A5948A1A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D7"/>
    <w:rsid w:val="0002712C"/>
    <w:rsid w:val="00204761"/>
    <w:rsid w:val="002F4F4A"/>
    <w:rsid w:val="003973ED"/>
    <w:rsid w:val="00470499"/>
    <w:rsid w:val="004C5496"/>
    <w:rsid w:val="0057494E"/>
    <w:rsid w:val="00596B80"/>
    <w:rsid w:val="006B0877"/>
    <w:rsid w:val="006B0DD7"/>
    <w:rsid w:val="00883DAD"/>
    <w:rsid w:val="009049CA"/>
    <w:rsid w:val="0092330F"/>
    <w:rsid w:val="00A122BA"/>
    <w:rsid w:val="00B70725"/>
    <w:rsid w:val="00B938D9"/>
    <w:rsid w:val="00B93C2B"/>
    <w:rsid w:val="00B94C5D"/>
    <w:rsid w:val="00C6599E"/>
    <w:rsid w:val="00CC0FA6"/>
    <w:rsid w:val="00DA0AA3"/>
    <w:rsid w:val="00DB3526"/>
    <w:rsid w:val="00DB52E0"/>
    <w:rsid w:val="00DE4111"/>
    <w:rsid w:val="00DF1FB4"/>
    <w:rsid w:val="00E45A1B"/>
    <w:rsid w:val="00E745DE"/>
    <w:rsid w:val="00F278BE"/>
    <w:rsid w:val="00F70087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DD7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DD7"/>
    <w:rPr>
      <w:rFonts w:ascii="Times New Roman" w:hAnsi="Times New Roman" w:cs="Times New Roman"/>
      <w:kern w:val="1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883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3DA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700</Words>
  <Characters>4204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Izabela Samsel</dc:creator>
  <cp:keywords/>
  <dc:description/>
  <cp:lastModifiedBy>kjelinek</cp:lastModifiedBy>
  <cp:revision>4</cp:revision>
  <dcterms:created xsi:type="dcterms:W3CDTF">2017-06-29T06:37:00Z</dcterms:created>
  <dcterms:modified xsi:type="dcterms:W3CDTF">2017-06-29T07:01:00Z</dcterms:modified>
</cp:coreProperties>
</file>