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12" w:rsidRDefault="003F0912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3F0912" w:rsidRDefault="003F0912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SP.ZP.272.25.2017.II.DT</w:t>
      </w:r>
    </w:p>
    <w:p w:rsidR="003F0912" w:rsidRDefault="003F0912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0912" w:rsidRPr="001E6CDE" w:rsidRDefault="003F0912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3F0912" w:rsidRPr="001E6CDE" w:rsidRDefault="003F0912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3F0912" w:rsidRPr="001E6CDE" w:rsidRDefault="003F0912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3F0912" w:rsidRPr="001E6CDE" w:rsidRDefault="003F0912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3F0912" w:rsidRPr="001E6CDE" w:rsidRDefault="003F0912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3F0912" w:rsidRPr="001E6CDE" w:rsidRDefault="003F0912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3F0912" w:rsidRPr="001E6CDE" w:rsidRDefault="003F0912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3F0912" w:rsidRPr="001E6CDE" w:rsidRDefault="003F0912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3F0912" w:rsidRPr="001E6CDE" w:rsidRDefault="003F091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F0912" w:rsidRPr="001E6CDE" w:rsidRDefault="003F0912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F0912" w:rsidRPr="001E6CDE" w:rsidRDefault="003F0912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3F0912" w:rsidRPr="001E6CDE" w:rsidRDefault="003F0912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F0912" w:rsidRDefault="003F0912" w:rsidP="00C4103F">
      <w:pPr>
        <w:rPr>
          <w:rFonts w:ascii="Arial" w:hAnsi="Arial" w:cs="Arial"/>
          <w:sz w:val="20"/>
          <w:szCs w:val="20"/>
        </w:rPr>
      </w:pPr>
    </w:p>
    <w:p w:rsidR="003F0912" w:rsidRPr="001E6CDE" w:rsidRDefault="003F0912" w:rsidP="00C4103F">
      <w:pPr>
        <w:rPr>
          <w:rFonts w:ascii="Arial" w:hAnsi="Arial" w:cs="Arial"/>
          <w:sz w:val="20"/>
          <w:szCs w:val="20"/>
        </w:rPr>
      </w:pPr>
    </w:p>
    <w:p w:rsidR="003F0912" w:rsidRPr="001E6CDE" w:rsidRDefault="003F0912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F0912" w:rsidRPr="001E6CDE" w:rsidRDefault="003F0912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F0912" w:rsidRPr="001E6CDE" w:rsidRDefault="003F0912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F0912" w:rsidRPr="001E6CDE" w:rsidRDefault="003F0912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3F0912" w:rsidRPr="001E6CDE" w:rsidRDefault="003F0912" w:rsidP="009B08F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B08FD">
        <w:rPr>
          <w:rFonts w:ascii="Arial" w:hAnsi="Arial" w:cs="Arial"/>
          <w:b/>
          <w:bCs/>
          <w:sz w:val="20"/>
          <w:szCs w:val="20"/>
        </w:rPr>
        <w:t>Przebudowa drogi powiatowej nr 1371D i odcinka ul. Osiedlowej w miejscowości Siedlec, gmina Długołęka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3F0912" w:rsidRPr="001E6CDE" w:rsidRDefault="003F0912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3F0912" w:rsidRDefault="003F0912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3F0912" w:rsidRDefault="003F0912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F0912" w:rsidRPr="001E6CDE" w:rsidRDefault="003F0912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F0912" w:rsidRPr="001E6CDE" w:rsidRDefault="003F0912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F0912" w:rsidRPr="001E6CDE" w:rsidRDefault="003F0912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F0912" w:rsidRDefault="003F0912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3F0912" w:rsidRPr="001E6CDE" w:rsidRDefault="003F0912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3F0912" w:rsidRPr="001E6CDE" w:rsidRDefault="003F0912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F0912" w:rsidRPr="001E6CDE" w:rsidRDefault="003F0912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3F0912" w:rsidRPr="001E6CDE" w:rsidRDefault="003F0912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F0912" w:rsidRPr="001E6CDE" w:rsidRDefault="003F091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F0912" w:rsidRPr="001E6CDE" w:rsidRDefault="003F091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F0912" w:rsidRPr="001E6CDE" w:rsidRDefault="003F0912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F0912" w:rsidRPr="001E6CDE" w:rsidRDefault="003F09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F0912" w:rsidRPr="001E6CDE" w:rsidRDefault="003F0912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F0912" w:rsidRPr="001E6CDE" w:rsidRDefault="003F0912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F0912" w:rsidRPr="001E6CDE" w:rsidRDefault="003F091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F0912" w:rsidRPr="001E6CDE" w:rsidRDefault="003F091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F0912" w:rsidRPr="001E6CDE" w:rsidRDefault="003F091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912" w:rsidRPr="001E6CDE" w:rsidRDefault="003F091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F0912" w:rsidRPr="001E6CDE" w:rsidRDefault="003F0912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F0912" w:rsidRPr="001E6CDE" w:rsidRDefault="003F0912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F0912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12" w:rsidRDefault="003F0912" w:rsidP="0038231F">
      <w:pPr>
        <w:spacing w:after="0" w:line="240" w:lineRule="auto"/>
      </w:pPr>
      <w:r>
        <w:separator/>
      </w:r>
    </w:p>
  </w:endnote>
  <w:endnote w:type="continuationSeparator" w:id="0">
    <w:p w:rsidR="003F0912" w:rsidRDefault="003F09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12" w:rsidRDefault="003F0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12" w:rsidRDefault="003F0912" w:rsidP="0038231F">
      <w:pPr>
        <w:spacing w:after="0" w:line="240" w:lineRule="auto"/>
      </w:pPr>
      <w:r>
        <w:separator/>
      </w:r>
    </w:p>
  </w:footnote>
  <w:footnote w:type="continuationSeparator" w:id="0">
    <w:p w:rsidR="003F0912" w:rsidRDefault="003F09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0FC4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3F091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6469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08FD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321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2016-07-26T10:32:00Z</cp:lastPrinted>
  <dcterms:created xsi:type="dcterms:W3CDTF">2016-07-26T09:13:00Z</dcterms:created>
  <dcterms:modified xsi:type="dcterms:W3CDTF">2017-06-14T11:40:00Z</dcterms:modified>
</cp:coreProperties>
</file>