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DF" w:rsidRDefault="00AA17DF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AA17DF" w:rsidRDefault="00AA17DF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SP.ZP.272.26.2017.II.DT</w:t>
      </w:r>
    </w:p>
    <w:p w:rsidR="00AA17DF" w:rsidRDefault="00AA17DF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AA17DF" w:rsidRPr="001E6CDE" w:rsidRDefault="00AA17DF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AA17DF" w:rsidRPr="001E6CDE" w:rsidRDefault="00AA17DF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A17DF" w:rsidRPr="001E6CDE" w:rsidRDefault="00AA17DF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AA17DF" w:rsidRPr="001E6CDE" w:rsidRDefault="00AA17DF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AA17DF" w:rsidRPr="001E6CDE" w:rsidRDefault="00AA17D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AA17DF" w:rsidRPr="001E6CDE" w:rsidRDefault="00AA17DF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AA17DF" w:rsidRPr="001E6CDE" w:rsidRDefault="00AA17DF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AA17DF" w:rsidRPr="001E6CDE" w:rsidRDefault="00AA17DF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AA17DF" w:rsidRPr="001E6CDE" w:rsidRDefault="00AA17DF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A17DF" w:rsidRPr="001E6CDE" w:rsidRDefault="00AA17DF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A17DF" w:rsidRPr="001E6CDE" w:rsidRDefault="00AA17DF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AA17DF" w:rsidRPr="001E6CDE" w:rsidRDefault="00AA17DF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17DF" w:rsidRDefault="00AA17DF" w:rsidP="00C4103F">
      <w:pPr>
        <w:rPr>
          <w:rFonts w:ascii="Arial" w:hAnsi="Arial" w:cs="Arial"/>
          <w:sz w:val="20"/>
          <w:szCs w:val="20"/>
        </w:rPr>
      </w:pPr>
    </w:p>
    <w:p w:rsidR="00AA17DF" w:rsidRPr="001E6CDE" w:rsidRDefault="00AA17DF" w:rsidP="00C4103F">
      <w:pPr>
        <w:rPr>
          <w:rFonts w:ascii="Arial" w:hAnsi="Arial" w:cs="Arial"/>
          <w:sz w:val="20"/>
          <w:szCs w:val="20"/>
        </w:rPr>
      </w:pPr>
    </w:p>
    <w:p w:rsidR="00AA17DF" w:rsidRPr="001E6CDE" w:rsidRDefault="00AA17D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A17DF" w:rsidRPr="001E6CDE" w:rsidRDefault="00AA17D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A17DF" w:rsidRPr="001E6CDE" w:rsidRDefault="00AA17D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A17DF" w:rsidRPr="001E6CDE" w:rsidRDefault="00AA17DF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AA17DF" w:rsidRPr="001E6CDE" w:rsidRDefault="00AA17DF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Przebudowa drogi powiatowej nr 2022 w m. Smolec, Gm. Kąty Wrocławskie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AA17DF" w:rsidRPr="001E6CDE" w:rsidRDefault="00AA17DF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A17DF" w:rsidRPr="001E6CDE" w:rsidRDefault="00AA17DF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AA17DF" w:rsidRDefault="00AA17D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7DF" w:rsidRPr="001E6CDE" w:rsidRDefault="00AA17D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AA17DF" w:rsidRDefault="00AA17DF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A17DF" w:rsidRPr="001E6CDE" w:rsidRDefault="00AA17DF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A17DF" w:rsidRPr="001E6CDE" w:rsidRDefault="00AA17DF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7DF" w:rsidRPr="001E6CDE" w:rsidRDefault="00AA17DF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A17DF" w:rsidRDefault="00AA17D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7DF" w:rsidRPr="001E6CDE" w:rsidRDefault="00AA17D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7DF" w:rsidRPr="001E6CDE" w:rsidRDefault="00AA17DF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AA17DF" w:rsidRPr="001E6CDE" w:rsidRDefault="00AA17D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AA17DF" w:rsidRPr="001E6CDE" w:rsidRDefault="00AA17D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A17DF" w:rsidRPr="001E6CDE" w:rsidRDefault="00AA17DF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A17DF" w:rsidRPr="001E6CDE" w:rsidRDefault="00AA17D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A17DF" w:rsidRPr="001E6CDE" w:rsidRDefault="00AA17D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7DF" w:rsidRPr="001E6CDE" w:rsidRDefault="00AA17D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A17DF" w:rsidRPr="001E6CDE" w:rsidRDefault="00AA17D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7DF" w:rsidRPr="001E6CDE" w:rsidRDefault="00AA17D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7DF" w:rsidRPr="001E6CDE" w:rsidRDefault="00AA17DF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A17DF" w:rsidRPr="001E6CDE" w:rsidRDefault="00AA17DF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17DF" w:rsidRPr="001E6CDE" w:rsidRDefault="00AA17D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A17DF" w:rsidRPr="001E6CDE" w:rsidRDefault="00AA17D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A17DF" w:rsidRPr="001E6CDE" w:rsidRDefault="00AA17DF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A17DF" w:rsidRPr="001E6CDE" w:rsidRDefault="00AA17DF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17DF" w:rsidRPr="001E6CDE" w:rsidRDefault="00AA17DF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A17DF" w:rsidRPr="001E6CDE" w:rsidRDefault="00AA17D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7DF" w:rsidRPr="001E6CDE" w:rsidRDefault="00AA17D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A17DF" w:rsidRPr="001E6CDE" w:rsidRDefault="00AA17D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7DF" w:rsidRPr="001E6CDE" w:rsidRDefault="00AA17D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7DF" w:rsidRPr="001E6CDE" w:rsidRDefault="00AA17D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A17DF" w:rsidRPr="001E6CDE" w:rsidRDefault="00AA17DF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A17DF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DF" w:rsidRDefault="00AA17DF" w:rsidP="0038231F">
      <w:pPr>
        <w:spacing w:after="0" w:line="240" w:lineRule="auto"/>
      </w:pPr>
      <w:r>
        <w:separator/>
      </w:r>
    </w:p>
  </w:endnote>
  <w:endnote w:type="continuationSeparator" w:id="0">
    <w:p w:rsidR="00AA17DF" w:rsidRDefault="00AA17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DF" w:rsidRDefault="00AA1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DF" w:rsidRDefault="00AA17DF" w:rsidP="0038231F">
      <w:pPr>
        <w:spacing w:after="0" w:line="240" w:lineRule="auto"/>
      </w:pPr>
      <w:r>
        <w:separator/>
      </w:r>
    </w:p>
  </w:footnote>
  <w:footnote w:type="continuationSeparator" w:id="0">
    <w:p w:rsidR="00AA17DF" w:rsidRDefault="00AA17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317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11</cp:revision>
  <cp:lastPrinted>2016-07-26T10:32:00Z</cp:lastPrinted>
  <dcterms:created xsi:type="dcterms:W3CDTF">2016-07-26T09:13:00Z</dcterms:created>
  <dcterms:modified xsi:type="dcterms:W3CDTF">2017-06-13T09:03:00Z</dcterms:modified>
</cp:coreProperties>
</file>