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40" w:rsidRPr="00901D52" w:rsidRDefault="00133440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133440" w:rsidRPr="00901D52" w:rsidRDefault="00133440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SP.ZP.272.26</w:t>
      </w:r>
      <w:r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</w:t>
      </w:r>
      <w:r w:rsidRPr="00901D52">
        <w:rPr>
          <w:rFonts w:ascii="Arial" w:hAnsi="Arial" w:cs="Arial"/>
          <w:b/>
          <w:sz w:val="20"/>
          <w:szCs w:val="20"/>
        </w:rPr>
        <w:t>.II.DT</w:t>
      </w:r>
    </w:p>
    <w:p w:rsidR="00133440" w:rsidRDefault="0013344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33440" w:rsidRDefault="0013344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33440" w:rsidRDefault="0013344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33440" w:rsidRPr="00901D52" w:rsidRDefault="0013344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133440" w:rsidRPr="00901D52" w:rsidRDefault="00133440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133440" w:rsidRPr="00901D52" w:rsidRDefault="00133440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133440" w:rsidRPr="00901D52" w:rsidRDefault="00133440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133440" w:rsidRPr="00901D52" w:rsidRDefault="00133440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133440" w:rsidRPr="00901D52" w:rsidRDefault="00133440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133440" w:rsidRPr="00901D52" w:rsidTr="00324039">
        <w:trPr>
          <w:trHeight w:val="3230"/>
        </w:trPr>
        <w:tc>
          <w:tcPr>
            <w:tcW w:w="8187" w:type="dxa"/>
          </w:tcPr>
          <w:p w:rsidR="00133440" w:rsidRPr="00901D52" w:rsidRDefault="00133440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133440" w:rsidRPr="00901D52" w:rsidRDefault="00133440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133440" w:rsidRPr="00901D52" w:rsidRDefault="00133440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133440" w:rsidRPr="00901D52" w:rsidRDefault="00133440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133440" w:rsidRPr="00901D52" w:rsidRDefault="00133440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133440" w:rsidRPr="00901D52" w:rsidRDefault="00133440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133440" w:rsidRPr="00901D52" w:rsidRDefault="00133440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133440" w:rsidRDefault="00133440" w:rsidP="00C4103F">
      <w:pPr>
        <w:rPr>
          <w:rFonts w:ascii="Arial" w:hAnsi="Arial" w:cs="Arial"/>
          <w:sz w:val="20"/>
          <w:szCs w:val="20"/>
        </w:rPr>
      </w:pPr>
    </w:p>
    <w:p w:rsidR="00133440" w:rsidRPr="00901D52" w:rsidRDefault="00133440" w:rsidP="00C4103F">
      <w:pPr>
        <w:rPr>
          <w:rFonts w:ascii="Arial" w:hAnsi="Arial" w:cs="Arial"/>
          <w:sz w:val="20"/>
          <w:szCs w:val="20"/>
        </w:rPr>
      </w:pPr>
    </w:p>
    <w:p w:rsidR="00133440" w:rsidRPr="00901D52" w:rsidRDefault="00133440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33440" w:rsidRPr="00901D52" w:rsidRDefault="00133440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33440" w:rsidRPr="00901D52" w:rsidRDefault="00133440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33440" w:rsidRPr="00901D52" w:rsidRDefault="00133440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133440" w:rsidRPr="00901D52" w:rsidRDefault="0013344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33440" w:rsidRPr="00901D52" w:rsidRDefault="00133440" w:rsidP="002776B0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Pr="002776B0">
        <w:rPr>
          <w:rFonts w:ascii="Arial" w:hAnsi="Arial" w:cs="Arial"/>
          <w:b/>
          <w:bCs/>
          <w:sz w:val="20"/>
          <w:szCs w:val="20"/>
        </w:rPr>
        <w:t xml:space="preserve">Przebudowa drogi powiatowej nr </w:t>
      </w:r>
      <w:r>
        <w:rPr>
          <w:rFonts w:ascii="Arial" w:hAnsi="Arial" w:cs="Arial"/>
          <w:b/>
          <w:bCs/>
          <w:sz w:val="20"/>
          <w:szCs w:val="20"/>
        </w:rPr>
        <w:t>2022</w:t>
      </w:r>
      <w:r w:rsidRPr="002776B0">
        <w:rPr>
          <w:rFonts w:ascii="Arial" w:hAnsi="Arial" w:cs="Arial"/>
          <w:b/>
          <w:bCs/>
          <w:sz w:val="20"/>
          <w:szCs w:val="20"/>
        </w:rPr>
        <w:t xml:space="preserve">D w </w:t>
      </w:r>
      <w:r>
        <w:rPr>
          <w:rFonts w:ascii="Arial" w:hAnsi="Arial" w:cs="Arial"/>
          <w:b/>
          <w:bCs/>
          <w:sz w:val="20"/>
          <w:szCs w:val="20"/>
        </w:rPr>
        <w:t>m. Smolec, Gm. Kąty Wrocławskie</w:t>
      </w:r>
      <w:r>
        <w:rPr>
          <w:rFonts w:ascii="Arial" w:hAnsi="Arial" w:cs="Arial"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prowadzonego pod nr sprawy: SP.ZP.272.</w:t>
      </w:r>
      <w:r>
        <w:rPr>
          <w:rFonts w:ascii="Arial" w:hAnsi="Arial" w:cs="Arial"/>
          <w:sz w:val="20"/>
          <w:szCs w:val="20"/>
        </w:rPr>
        <w:t>26</w:t>
      </w:r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</w:t>
      </w:r>
      <w:r w:rsidRPr="00901D52">
        <w:rPr>
          <w:rFonts w:ascii="Arial" w:hAnsi="Arial" w:cs="Arial"/>
          <w:sz w:val="20"/>
          <w:szCs w:val="20"/>
        </w:rPr>
        <w:t>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133440" w:rsidRPr="00901D52" w:rsidRDefault="00133440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33440" w:rsidRPr="00901D52" w:rsidRDefault="00133440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133440" w:rsidRPr="00901D52" w:rsidRDefault="00133440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133440" w:rsidRPr="00901D52" w:rsidRDefault="00133440" w:rsidP="001E397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133440" w:rsidRPr="00901D52" w:rsidRDefault="00133440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33440" w:rsidRPr="00901D52" w:rsidRDefault="00133440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133440" w:rsidRPr="00901D52" w:rsidRDefault="0013344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33440" w:rsidRPr="00901D52" w:rsidRDefault="0013344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33440" w:rsidRPr="00901D52" w:rsidRDefault="0013344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33440" w:rsidRPr="00901D52" w:rsidRDefault="0013344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133440" w:rsidRPr="00901D52" w:rsidRDefault="0013344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133440" w:rsidRDefault="00133440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33440" w:rsidRPr="00901D52" w:rsidRDefault="00133440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33440" w:rsidRPr="00901D52" w:rsidRDefault="00133440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40" w:rsidRPr="00901D52" w:rsidRDefault="00133440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33440" w:rsidRPr="00901D52" w:rsidRDefault="00133440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33440" w:rsidRPr="00901D52" w:rsidRDefault="00133440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33440" w:rsidRPr="00901D52" w:rsidRDefault="00133440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133440" w:rsidRPr="00901D52" w:rsidRDefault="00133440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3440" w:rsidRPr="00901D52" w:rsidRDefault="0013344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133440" w:rsidRDefault="00133440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33440" w:rsidRPr="00901D52" w:rsidRDefault="00133440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33440" w:rsidRPr="00901D52" w:rsidRDefault="00133440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40" w:rsidRPr="00901D52" w:rsidRDefault="00133440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33440" w:rsidRPr="00901D52" w:rsidRDefault="00133440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33440" w:rsidRPr="00901D52" w:rsidRDefault="00133440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3440" w:rsidRPr="00901D52" w:rsidRDefault="00133440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133440" w:rsidRPr="00901D52" w:rsidRDefault="00133440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133440" w:rsidRPr="00901D52" w:rsidRDefault="00133440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133440" w:rsidRPr="00901D52" w:rsidRDefault="00133440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33440" w:rsidRPr="00901D52" w:rsidRDefault="00133440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40" w:rsidRPr="00901D52" w:rsidRDefault="00133440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33440" w:rsidRDefault="00133440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33440" w:rsidRPr="00901D52" w:rsidRDefault="00133440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33440" w:rsidRPr="00901D52" w:rsidRDefault="00133440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33440" w:rsidRPr="00901D52" w:rsidRDefault="0013344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33440" w:rsidRDefault="00133440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33440" w:rsidRPr="00901D52" w:rsidRDefault="00133440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33440" w:rsidRPr="00901D52" w:rsidRDefault="00133440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40" w:rsidRPr="00901D52" w:rsidRDefault="00133440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33440" w:rsidRPr="00901D52" w:rsidRDefault="00133440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133440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440" w:rsidRDefault="00133440" w:rsidP="0038231F">
      <w:pPr>
        <w:spacing w:after="0" w:line="240" w:lineRule="auto"/>
      </w:pPr>
      <w:r>
        <w:separator/>
      </w:r>
    </w:p>
  </w:endnote>
  <w:endnote w:type="continuationSeparator" w:id="0">
    <w:p w:rsidR="00133440" w:rsidRDefault="001334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40" w:rsidRPr="0027560C" w:rsidRDefault="00133440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33440" w:rsidRDefault="001334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440" w:rsidRDefault="00133440" w:rsidP="0038231F">
      <w:pPr>
        <w:spacing w:after="0" w:line="240" w:lineRule="auto"/>
      </w:pPr>
      <w:r>
        <w:separator/>
      </w:r>
    </w:p>
  </w:footnote>
  <w:footnote w:type="continuationSeparator" w:id="0">
    <w:p w:rsidR="00133440" w:rsidRDefault="0013344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997"/>
    <w:rsid w:val="000234FA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458</Words>
  <Characters>2754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13</cp:revision>
  <cp:lastPrinted>2017-05-17T08:21:00Z</cp:lastPrinted>
  <dcterms:created xsi:type="dcterms:W3CDTF">2016-08-09T15:03:00Z</dcterms:created>
  <dcterms:modified xsi:type="dcterms:W3CDTF">2017-06-13T09:02:00Z</dcterms:modified>
</cp:coreProperties>
</file>