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7" w:rsidRDefault="0024760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3.2. do SIWZ</w:t>
      </w:r>
    </w:p>
    <w:p w:rsidR="00247607" w:rsidRPr="00432D4D" w:rsidRDefault="00247607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2D4D">
        <w:rPr>
          <w:rFonts w:ascii="Arial" w:hAnsi="Arial" w:cs="Arial"/>
          <w:sz w:val="18"/>
          <w:szCs w:val="18"/>
        </w:rPr>
        <w:t>Nr sprawy: SP.ZP.272.</w:t>
      </w:r>
      <w:r>
        <w:rPr>
          <w:rFonts w:ascii="Arial" w:hAnsi="Arial" w:cs="Arial"/>
          <w:sz w:val="18"/>
          <w:szCs w:val="18"/>
        </w:rPr>
        <w:t>22.2017.II.DT</w:t>
      </w:r>
    </w:p>
    <w:p w:rsidR="00247607" w:rsidRPr="000305F9" w:rsidRDefault="00247607" w:rsidP="00080E39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0305F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247607" w:rsidRPr="00901D52" w:rsidRDefault="00247607" w:rsidP="00080E39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247607" w:rsidRPr="00901D52" w:rsidRDefault="00247607" w:rsidP="00080E39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247607" w:rsidRPr="00901D52" w:rsidTr="00F161A3">
        <w:trPr>
          <w:trHeight w:val="3230"/>
        </w:trPr>
        <w:tc>
          <w:tcPr>
            <w:tcW w:w="8187" w:type="dxa"/>
          </w:tcPr>
          <w:p w:rsidR="00247607" w:rsidRPr="00901D52" w:rsidRDefault="00247607" w:rsidP="00F161A3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247607" w:rsidRPr="00901D52" w:rsidRDefault="00247607" w:rsidP="00F161A3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247607" w:rsidRPr="00901D52" w:rsidRDefault="00247607" w:rsidP="00F161A3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247607" w:rsidRPr="00901D52" w:rsidRDefault="00247607" w:rsidP="00F161A3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247607" w:rsidRPr="00901D52" w:rsidRDefault="00247607" w:rsidP="00F161A3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247607" w:rsidRPr="00901D52" w:rsidRDefault="00247607" w:rsidP="00F161A3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247607" w:rsidRPr="00901D52" w:rsidRDefault="00247607" w:rsidP="00F161A3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Default="00247607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715C40" w:rsidRDefault="00247607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247607" w:rsidRPr="00715C40" w:rsidRDefault="00247607" w:rsidP="00715C40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5C40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247607" w:rsidRPr="001E6CDE" w:rsidRDefault="00247607" w:rsidP="00715C4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247607" w:rsidRPr="00715C40" w:rsidRDefault="00247607" w:rsidP="00715C4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47607" w:rsidRPr="00BA7BBC" w:rsidRDefault="00247607" w:rsidP="00812C6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 xml:space="preserve"> „Dostawa paliw płynnych dla potrzeb samochodów i sprzętów służbowych </w:t>
      </w:r>
    </w:p>
    <w:p w:rsidR="00247607" w:rsidRPr="00BA7BBC" w:rsidRDefault="00247607" w:rsidP="00812C6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7BBC">
        <w:rPr>
          <w:rFonts w:ascii="Arial" w:hAnsi="Arial" w:cs="Arial"/>
          <w:b/>
          <w:sz w:val="18"/>
          <w:szCs w:val="18"/>
        </w:rPr>
        <w:t>Powiatu Wrocławskiego w podziale na części. Część III.</w:t>
      </w:r>
      <w:r>
        <w:rPr>
          <w:rFonts w:ascii="Arial" w:hAnsi="Arial" w:cs="Arial"/>
          <w:b/>
          <w:sz w:val="18"/>
          <w:szCs w:val="18"/>
        </w:rPr>
        <w:t>”</w:t>
      </w:r>
    </w:p>
    <w:p w:rsidR="00247607" w:rsidRPr="00107788" w:rsidRDefault="00247607" w:rsidP="00812C66">
      <w:pPr>
        <w:ind w:left="709"/>
        <w:contextualSpacing/>
        <w:rPr>
          <w:rFonts w:ascii="Arial" w:hAnsi="Arial" w:cs="Arial"/>
          <w:b/>
          <w:color w:val="000000"/>
          <w:sz w:val="18"/>
          <w:szCs w:val="18"/>
        </w:rPr>
      </w:pPr>
    </w:p>
    <w:p w:rsidR="00247607" w:rsidRPr="00715C40" w:rsidRDefault="00247607" w:rsidP="00C0335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47607" w:rsidRPr="00715C40" w:rsidRDefault="00247607" w:rsidP="000305F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prowadzonego pod numerem sprawy: </w:t>
      </w:r>
      <w:r>
        <w:rPr>
          <w:rFonts w:ascii="Arial" w:hAnsi="Arial" w:cs="Arial"/>
          <w:b/>
          <w:sz w:val="18"/>
          <w:szCs w:val="18"/>
        </w:rPr>
        <w:t>SP.ZP.272.22</w:t>
      </w:r>
      <w:r w:rsidRPr="00715C40">
        <w:rPr>
          <w:rFonts w:ascii="Arial" w:hAnsi="Arial" w:cs="Arial"/>
          <w:b/>
          <w:sz w:val="18"/>
          <w:szCs w:val="18"/>
        </w:rPr>
        <w:t>.2017.II.</w:t>
      </w:r>
      <w:r>
        <w:rPr>
          <w:rFonts w:ascii="Arial" w:hAnsi="Arial" w:cs="Arial"/>
          <w:b/>
          <w:sz w:val="18"/>
          <w:szCs w:val="18"/>
        </w:rPr>
        <w:t>DT</w:t>
      </w:r>
      <w:r w:rsidRPr="00715C40">
        <w:rPr>
          <w:rFonts w:ascii="Arial" w:hAnsi="Arial" w:cs="Arial"/>
          <w:sz w:val="18"/>
          <w:szCs w:val="18"/>
        </w:rPr>
        <w:t xml:space="preserve"> przez Powiat Wrocławski we Wrocławiu</w:t>
      </w:r>
      <w:r w:rsidRPr="00715C40">
        <w:rPr>
          <w:rFonts w:ascii="Arial" w:hAnsi="Arial" w:cs="Arial"/>
          <w:i/>
          <w:sz w:val="18"/>
          <w:szCs w:val="18"/>
        </w:rPr>
        <w:t xml:space="preserve">, </w:t>
      </w:r>
      <w:r w:rsidRPr="00715C40">
        <w:rPr>
          <w:rFonts w:ascii="Arial" w:hAnsi="Arial" w:cs="Arial"/>
          <w:sz w:val="18"/>
          <w:szCs w:val="18"/>
        </w:rPr>
        <w:t>oświadczam, co następuje:</w:t>
      </w:r>
    </w:p>
    <w:p w:rsidR="00247607" w:rsidRPr="001E6CDE" w:rsidRDefault="0024760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247607" w:rsidRPr="00715C40" w:rsidRDefault="00247607" w:rsidP="00C014B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spełniam warunki udziału w postępowaniu określone przez zamawiającego w  </w:t>
      </w:r>
      <w:r w:rsidRPr="00715C40">
        <w:rPr>
          <w:rFonts w:ascii="Arial" w:hAnsi="Arial" w:cs="Arial"/>
          <w:b/>
          <w:sz w:val="18"/>
          <w:szCs w:val="18"/>
        </w:rPr>
        <w:t>Części I ust. 6 SIWZ</w:t>
      </w:r>
      <w:r w:rsidRPr="00715C40">
        <w:rPr>
          <w:rFonts w:ascii="Arial" w:hAnsi="Arial" w:cs="Arial"/>
          <w:sz w:val="18"/>
          <w:szCs w:val="18"/>
        </w:rPr>
        <w:t xml:space="preserve"> (wskazać dokument i właściwą jednostkę redakcyjną dokumentu, w której określono warunki udziału                                        w postępowaniu).</w:t>
      </w:r>
    </w:p>
    <w:p w:rsidR="00247607" w:rsidRPr="00715C40" w:rsidRDefault="00247607" w:rsidP="00025C8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247607" w:rsidRPr="00715C40" w:rsidRDefault="00247607" w:rsidP="00025C8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1E6CDE" w:rsidRDefault="00247607" w:rsidP="00715C40">
      <w:pPr>
        <w:shd w:val="clear" w:color="auto" w:fill="BFBFB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  </w:t>
      </w:r>
      <w:r w:rsidRPr="00715C40">
        <w:rPr>
          <w:rFonts w:ascii="Arial" w:hAnsi="Arial" w:cs="Arial"/>
          <w:b/>
          <w:sz w:val="18"/>
          <w:szCs w:val="18"/>
        </w:rPr>
        <w:t xml:space="preserve">Części I ust. </w:t>
      </w:r>
      <w:r>
        <w:rPr>
          <w:rFonts w:ascii="Arial" w:hAnsi="Arial" w:cs="Arial"/>
          <w:b/>
          <w:sz w:val="18"/>
          <w:szCs w:val="18"/>
        </w:rPr>
        <w:t>9</w:t>
      </w:r>
      <w:r w:rsidRPr="00715C40">
        <w:rPr>
          <w:rFonts w:ascii="Arial" w:hAnsi="Arial" w:cs="Arial"/>
          <w:b/>
          <w:sz w:val="18"/>
          <w:szCs w:val="18"/>
        </w:rPr>
        <w:t xml:space="preserve"> SIWZ</w:t>
      </w:r>
      <w:r w:rsidRPr="00715C40">
        <w:rPr>
          <w:rFonts w:ascii="Arial" w:hAnsi="Arial" w:cs="Arial"/>
          <w:sz w:val="18"/>
          <w:szCs w:val="18"/>
        </w:rPr>
        <w:t xml:space="preserve"> </w:t>
      </w:r>
      <w:r w:rsidRPr="00715C40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715C40">
        <w:rPr>
          <w:rFonts w:ascii="Arial" w:hAnsi="Arial" w:cs="Arial"/>
          <w:sz w:val="18"/>
          <w:szCs w:val="18"/>
        </w:rPr>
        <w:t xml:space="preserve"> polegam na zasobach następującego/ych podmiotu/ów: 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715C40">
        <w:rPr>
          <w:rFonts w:ascii="Arial" w:hAnsi="Arial" w:cs="Arial"/>
          <w:sz w:val="18"/>
          <w:szCs w:val="18"/>
        </w:rPr>
        <w:t>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 w:rsidRPr="00715C40">
        <w:rPr>
          <w:rFonts w:ascii="Arial" w:hAnsi="Arial" w:cs="Arial"/>
          <w:sz w:val="18"/>
          <w:szCs w:val="18"/>
        </w:rPr>
        <w:t>………………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15C40">
        <w:rPr>
          <w:rFonts w:ascii="Arial" w:hAnsi="Arial" w:cs="Arial"/>
          <w:sz w:val="18"/>
          <w:szCs w:val="18"/>
        </w:rPr>
        <w:t xml:space="preserve">…… </w:t>
      </w:r>
      <w:r w:rsidRPr="00715C40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4609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715C40" w:rsidRDefault="00247607" w:rsidP="003B723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47607" w:rsidRPr="001E6CDE" w:rsidRDefault="0024760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47607" w:rsidRPr="001E6CDE" w:rsidRDefault="0024760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247607" w:rsidRPr="00715C40" w:rsidRDefault="00247607" w:rsidP="00812C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15C4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Pr="001E6CDE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47607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07" w:rsidRDefault="00247607" w:rsidP="0038231F">
      <w:pPr>
        <w:spacing w:after="0" w:line="240" w:lineRule="auto"/>
      </w:pPr>
      <w:r>
        <w:separator/>
      </w:r>
    </w:p>
  </w:endnote>
  <w:endnote w:type="continuationSeparator" w:id="0">
    <w:p w:rsidR="00247607" w:rsidRDefault="002476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07" w:rsidRDefault="0024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07" w:rsidRDefault="00247607" w:rsidP="0038231F">
      <w:pPr>
        <w:spacing w:after="0" w:line="240" w:lineRule="auto"/>
      </w:pPr>
      <w:r>
        <w:separator/>
      </w:r>
    </w:p>
  </w:footnote>
  <w:footnote w:type="continuationSeparator" w:id="0">
    <w:p w:rsidR="00247607" w:rsidRDefault="002476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05F9"/>
    <w:rsid w:val="00041947"/>
    <w:rsid w:val="00066D83"/>
    <w:rsid w:val="000729AA"/>
    <w:rsid w:val="00073C3D"/>
    <w:rsid w:val="000809B6"/>
    <w:rsid w:val="00080E39"/>
    <w:rsid w:val="00082856"/>
    <w:rsid w:val="00096842"/>
    <w:rsid w:val="000B1025"/>
    <w:rsid w:val="000B54D1"/>
    <w:rsid w:val="000C021E"/>
    <w:rsid w:val="000C18AF"/>
    <w:rsid w:val="000D6F17"/>
    <w:rsid w:val="000D73C4"/>
    <w:rsid w:val="000E4D37"/>
    <w:rsid w:val="00107788"/>
    <w:rsid w:val="00120CB7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476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1EDF"/>
    <w:rsid w:val="00350CD9"/>
    <w:rsid w:val="00351F8A"/>
    <w:rsid w:val="00364235"/>
    <w:rsid w:val="0038231F"/>
    <w:rsid w:val="00383C1D"/>
    <w:rsid w:val="003A7F1B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51B5"/>
    <w:rsid w:val="004676AE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1B59"/>
    <w:rsid w:val="005C39CA"/>
    <w:rsid w:val="005E176A"/>
    <w:rsid w:val="00634311"/>
    <w:rsid w:val="00672F90"/>
    <w:rsid w:val="006A3A1F"/>
    <w:rsid w:val="006A52B6"/>
    <w:rsid w:val="006F0034"/>
    <w:rsid w:val="006F3D32"/>
    <w:rsid w:val="007118F0"/>
    <w:rsid w:val="00715C40"/>
    <w:rsid w:val="0072560B"/>
    <w:rsid w:val="00725B8A"/>
    <w:rsid w:val="00746532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623AC"/>
    <w:rsid w:val="008757E1"/>
    <w:rsid w:val="00892E48"/>
    <w:rsid w:val="008A3662"/>
    <w:rsid w:val="008C5709"/>
    <w:rsid w:val="008C6DF8"/>
    <w:rsid w:val="008D0487"/>
    <w:rsid w:val="008F3B4E"/>
    <w:rsid w:val="00901D52"/>
    <w:rsid w:val="0091264E"/>
    <w:rsid w:val="009301A2"/>
    <w:rsid w:val="009440B7"/>
    <w:rsid w:val="00952535"/>
    <w:rsid w:val="00956C26"/>
    <w:rsid w:val="00960337"/>
    <w:rsid w:val="00975019"/>
    <w:rsid w:val="00975C49"/>
    <w:rsid w:val="00990EF8"/>
    <w:rsid w:val="009C7756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E6FF2"/>
    <w:rsid w:val="00B0088C"/>
    <w:rsid w:val="00B15219"/>
    <w:rsid w:val="00B15FD3"/>
    <w:rsid w:val="00B34079"/>
    <w:rsid w:val="00B57AE2"/>
    <w:rsid w:val="00B8005E"/>
    <w:rsid w:val="00B90E42"/>
    <w:rsid w:val="00BA7BBC"/>
    <w:rsid w:val="00BB0C3C"/>
    <w:rsid w:val="00BB774D"/>
    <w:rsid w:val="00BE2784"/>
    <w:rsid w:val="00C014B5"/>
    <w:rsid w:val="00C03350"/>
    <w:rsid w:val="00C4103F"/>
    <w:rsid w:val="00C57DEB"/>
    <w:rsid w:val="00C735C3"/>
    <w:rsid w:val="00C81012"/>
    <w:rsid w:val="00D23F3D"/>
    <w:rsid w:val="00D25D96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4482"/>
    <w:rsid w:val="00E65685"/>
    <w:rsid w:val="00E73190"/>
    <w:rsid w:val="00E73CEB"/>
    <w:rsid w:val="00EB7CDE"/>
    <w:rsid w:val="00EE1FBF"/>
    <w:rsid w:val="00EF0A03"/>
    <w:rsid w:val="00EF74CA"/>
    <w:rsid w:val="00F04280"/>
    <w:rsid w:val="00F161A3"/>
    <w:rsid w:val="00F365F2"/>
    <w:rsid w:val="00F43919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420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kjelinek</cp:lastModifiedBy>
  <cp:revision>3</cp:revision>
  <cp:lastPrinted>2017-01-17T10:01:00Z</cp:lastPrinted>
  <dcterms:created xsi:type="dcterms:W3CDTF">2017-05-18T08:17:00Z</dcterms:created>
  <dcterms:modified xsi:type="dcterms:W3CDTF">2017-06-02T11:21:00Z</dcterms:modified>
</cp:coreProperties>
</file>