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9" w:rsidRDefault="00DF1349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DF1349" w:rsidRDefault="00DF1349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SP.ZP.272.18.2017.II.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DT</w:t>
      </w:r>
    </w:p>
    <w:p w:rsidR="00DF1349" w:rsidRPr="001E6CDE" w:rsidRDefault="00DF1349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DF1349" w:rsidRPr="001E6CDE" w:rsidRDefault="00DF1349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F1349" w:rsidRPr="001E6CDE" w:rsidRDefault="00DF1349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DF1349" w:rsidRPr="001E6CDE" w:rsidRDefault="00DF1349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DF1349" w:rsidRPr="001E6CDE" w:rsidRDefault="00DF134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F1349" w:rsidRPr="001E6CDE" w:rsidRDefault="00DF1349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DF1349" w:rsidRPr="001E6CDE" w:rsidRDefault="00DF1349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DF1349" w:rsidRPr="001E6CDE" w:rsidRDefault="00DF1349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DF1349" w:rsidRPr="001E6CDE" w:rsidRDefault="00DF134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F1349" w:rsidRPr="001E6CDE" w:rsidRDefault="00DF1349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F1349" w:rsidRPr="001E6CDE" w:rsidRDefault="00DF1349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DF1349" w:rsidRPr="001E6CDE" w:rsidRDefault="00DF1349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1349" w:rsidRPr="001E6CDE" w:rsidRDefault="00DF1349" w:rsidP="00C4103F">
      <w:pPr>
        <w:rPr>
          <w:rFonts w:ascii="Arial" w:hAnsi="Arial" w:cs="Arial"/>
          <w:sz w:val="20"/>
          <w:szCs w:val="20"/>
        </w:rPr>
      </w:pPr>
    </w:p>
    <w:p w:rsidR="00DF1349" w:rsidRPr="001E6CDE" w:rsidRDefault="00DF1349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F1349" w:rsidRPr="001E6CDE" w:rsidRDefault="00DF1349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F1349" w:rsidRPr="001E6CDE" w:rsidRDefault="00DF1349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F1349" w:rsidRPr="001E6CDE" w:rsidRDefault="00DF1349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DF1349" w:rsidRPr="007948B1" w:rsidRDefault="00DF1349" w:rsidP="00FB7E7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 xml:space="preserve">„Wykonanie oznakowania poziomego na terenie działania Obwodu Drogowego w Sulimowie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 w Mirosławicach w podziale na 2 zadania” </w:t>
      </w:r>
      <w:r>
        <w:rPr>
          <w:rFonts w:ascii="Arial" w:hAnsi="Arial" w:cs="Arial"/>
          <w:sz w:val="20"/>
          <w:szCs w:val="20"/>
        </w:rPr>
        <w:t xml:space="preserve">prowadzonego pod nr sprawy: </w:t>
      </w:r>
      <w:r w:rsidRPr="007948B1">
        <w:rPr>
          <w:rFonts w:ascii="Arial" w:hAnsi="Arial" w:cs="Arial"/>
          <w:sz w:val="20"/>
          <w:szCs w:val="20"/>
        </w:rPr>
        <w:t>SP.ZP.272.</w:t>
      </w:r>
      <w:r>
        <w:rPr>
          <w:rFonts w:ascii="Arial" w:hAnsi="Arial" w:cs="Arial"/>
          <w:sz w:val="20"/>
          <w:szCs w:val="20"/>
        </w:rPr>
        <w:t>18.</w:t>
      </w:r>
      <w:r w:rsidRPr="007948B1">
        <w:rPr>
          <w:rFonts w:ascii="Arial" w:hAnsi="Arial" w:cs="Arial"/>
          <w:sz w:val="20"/>
          <w:szCs w:val="20"/>
        </w:rPr>
        <w:t>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DF1349" w:rsidRPr="001E6CDE" w:rsidRDefault="00DF1349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DF1349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DF1349" w:rsidRPr="001E6CDE" w:rsidRDefault="00DF1349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F1349" w:rsidRPr="001E6CDE" w:rsidRDefault="00DF134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1349" w:rsidRPr="001E6CDE" w:rsidRDefault="00DF134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F1349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1349" w:rsidRPr="001E6CDE" w:rsidRDefault="00DF134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F1349" w:rsidRPr="001E6CDE" w:rsidRDefault="00DF1349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1349" w:rsidRPr="001E6CDE" w:rsidRDefault="00DF134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1349" w:rsidRPr="001E6CDE" w:rsidRDefault="00DF134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F1349" w:rsidRPr="001E6CDE" w:rsidRDefault="00DF1349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7948B1" w:rsidRDefault="00DF1349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1349" w:rsidRPr="001E6CDE" w:rsidRDefault="00DF134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F1349" w:rsidRPr="001E6CDE" w:rsidRDefault="00DF1349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F1349" w:rsidRPr="001E6CDE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49" w:rsidRDefault="00DF1349" w:rsidP="0038231F">
      <w:pPr>
        <w:spacing w:after="0" w:line="240" w:lineRule="auto"/>
      </w:pPr>
      <w:r>
        <w:separator/>
      </w:r>
    </w:p>
  </w:endnote>
  <w:endnote w:type="continuationSeparator" w:id="0">
    <w:p w:rsidR="00DF1349" w:rsidRDefault="00DF13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49" w:rsidRDefault="00DF1349" w:rsidP="002C2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349" w:rsidRDefault="00DF1349" w:rsidP="005B5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49" w:rsidRDefault="00DF1349" w:rsidP="002C2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1349" w:rsidRDefault="00DF1349" w:rsidP="005B5F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49" w:rsidRDefault="00DF1349" w:rsidP="0038231F">
      <w:pPr>
        <w:spacing w:after="0" w:line="240" w:lineRule="auto"/>
      </w:pPr>
      <w:r>
        <w:separator/>
      </w:r>
    </w:p>
  </w:footnote>
  <w:footnote w:type="continuationSeparator" w:id="0">
    <w:p w:rsidR="00DF1349" w:rsidRDefault="00DF13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346B"/>
    <w:rsid w:val="00255142"/>
    <w:rsid w:val="00256CEC"/>
    <w:rsid w:val="00262D61"/>
    <w:rsid w:val="00290B01"/>
    <w:rsid w:val="002C1C7B"/>
    <w:rsid w:val="002C2E92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75BAE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25D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B5F5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CB2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0003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349"/>
    <w:rsid w:val="00E022A1"/>
    <w:rsid w:val="00E21B42"/>
    <w:rsid w:val="00E309E9"/>
    <w:rsid w:val="00E31C06"/>
    <w:rsid w:val="00E4043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B7E7E"/>
    <w:rsid w:val="00FC0317"/>
    <w:rsid w:val="00FD7305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B5F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325</Words>
  <Characters>1954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2017-03-23T11:53:00Z</cp:lastPrinted>
  <dcterms:created xsi:type="dcterms:W3CDTF">2016-07-26T09:13:00Z</dcterms:created>
  <dcterms:modified xsi:type="dcterms:W3CDTF">2017-05-26T12:43:00Z</dcterms:modified>
</cp:coreProperties>
</file>