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6" w:rsidRPr="00901D52" w:rsidRDefault="00FE1256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FE1256" w:rsidRDefault="00FE1256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SP.ZP.272.18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7.II.DT</w:t>
      </w:r>
    </w:p>
    <w:p w:rsidR="00FE1256" w:rsidRDefault="00FE125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E1256" w:rsidRDefault="00FE125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E1256" w:rsidRPr="00901D52" w:rsidRDefault="00FE125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FE1256" w:rsidRPr="00901D52" w:rsidRDefault="00FE1256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FE1256" w:rsidRPr="00901D52" w:rsidRDefault="00FE1256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FE1256" w:rsidRPr="00901D52" w:rsidRDefault="00FE1256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FE1256" w:rsidRPr="00901D52" w:rsidRDefault="00FE1256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FE1256" w:rsidRPr="00901D52" w:rsidRDefault="00FE1256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FE1256" w:rsidRPr="00901D52" w:rsidTr="00324039">
        <w:trPr>
          <w:trHeight w:val="3230"/>
        </w:trPr>
        <w:tc>
          <w:tcPr>
            <w:tcW w:w="8187" w:type="dxa"/>
          </w:tcPr>
          <w:p w:rsidR="00FE1256" w:rsidRPr="00901D52" w:rsidRDefault="00FE1256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FE1256" w:rsidRPr="00901D52" w:rsidRDefault="00FE1256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FE1256" w:rsidRPr="00901D52" w:rsidRDefault="00FE1256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FE1256" w:rsidRPr="00901D52" w:rsidRDefault="00FE1256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FE1256" w:rsidRPr="00901D52" w:rsidRDefault="00FE1256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FE1256" w:rsidRPr="00901D52" w:rsidRDefault="00FE1256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FE1256" w:rsidRPr="00901D52" w:rsidRDefault="00FE1256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FE1256" w:rsidRPr="00901D52" w:rsidRDefault="00FE1256" w:rsidP="00C4103F">
      <w:pPr>
        <w:rPr>
          <w:rFonts w:ascii="Arial" w:hAnsi="Arial" w:cs="Arial"/>
          <w:sz w:val="20"/>
          <w:szCs w:val="20"/>
        </w:rPr>
      </w:pPr>
    </w:p>
    <w:p w:rsidR="00FE1256" w:rsidRDefault="00FE1256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E1256" w:rsidRPr="00901D52" w:rsidRDefault="00FE1256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bookmarkStart w:id="0" w:name="_GoBack"/>
      <w:bookmarkEnd w:id="0"/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FE1256" w:rsidRPr="00901D52" w:rsidRDefault="00FE125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E1256" w:rsidRPr="00901D52" w:rsidRDefault="00FE125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E1256" w:rsidRPr="00901D52" w:rsidRDefault="00FE1256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1256" w:rsidRPr="00ED557E" w:rsidRDefault="00FE1256" w:rsidP="00F65941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ED557E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 xml:space="preserve">Wykonanie oznakowania poziomego na terenie działania Obwodu Drogowego w Sulimowie </w:t>
      </w:r>
      <w:r>
        <w:rPr>
          <w:rFonts w:ascii="Arial" w:hAnsi="Arial" w:cs="Arial"/>
          <w:b/>
          <w:bCs/>
          <w:sz w:val="20"/>
          <w:szCs w:val="20"/>
        </w:rPr>
        <w:br/>
        <w:t xml:space="preserve">i w Mirosławicach w podziale na 2 zadania”,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SP.ZP.272.18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FE1256" w:rsidRPr="00901D52" w:rsidRDefault="00FE1256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1256" w:rsidRPr="00901D52" w:rsidRDefault="00FE125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E1256" w:rsidRPr="00901D52" w:rsidRDefault="00FE125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FE1256" w:rsidRPr="00901D52" w:rsidRDefault="00FE1256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256" w:rsidRPr="00901D52" w:rsidRDefault="00FE1256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1256" w:rsidRPr="00901D52" w:rsidRDefault="00FE12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FE1256" w:rsidRPr="00901D52" w:rsidRDefault="00FE12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FE1256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1256" w:rsidRPr="00901D52" w:rsidRDefault="00FE125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FE1256" w:rsidRPr="00901D52" w:rsidRDefault="00FE1256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256" w:rsidRPr="00901D52" w:rsidRDefault="00FE125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FE1256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1256" w:rsidRPr="00901D52" w:rsidRDefault="00FE125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1256" w:rsidRPr="00901D52" w:rsidRDefault="00FE125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FE1256" w:rsidRPr="00901D52" w:rsidRDefault="00FE125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FE1256" w:rsidRPr="00901D52" w:rsidRDefault="00FE1256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FE1256" w:rsidRPr="00901D52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1256" w:rsidRDefault="00FE125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FE1256" w:rsidRPr="00901D52" w:rsidRDefault="00FE125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E1256" w:rsidRPr="00901D52" w:rsidRDefault="00FE125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E1256" w:rsidRPr="00ED557E" w:rsidRDefault="00FE1256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E1256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1256" w:rsidRPr="00901D52" w:rsidRDefault="00FE125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FE1256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56" w:rsidRDefault="00FE1256" w:rsidP="0038231F">
      <w:pPr>
        <w:spacing w:after="0" w:line="240" w:lineRule="auto"/>
      </w:pPr>
      <w:r>
        <w:separator/>
      </w:r>
    </w:p>
  </w:endnote>
  <w:endnote w:type="continuationSeparator" w:id="0">
    <w:p w:rsidR="00FE1256" w:rsidRDefault="00FE12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56" w:rsidRPr="0027560C" w:rsidRDefault="00FE1256" w:rsidP="00960DF8">
    <w:pPr>
      <w:pStyle w:val="Footer"/>
      <w:jc w:val="right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E1256" w:rsidRDefault="00FE1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56" w:rsidRDefault="00FE1256" w:rsidP="0038231F">
      <w:pPr>
        <w:spacing w:after="0" w:line="240" w:lineRule="auto"/>
      </w:pPr>
      <w:r>
        <w:separator/>
      </w:r>
    </w:p>
  </w:footnote>
  <w:footnote w:type="continuationSeparator" w:id="0">
    <w:p w:rsidR="00FE1256" w:rsidRDefault="00FE12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11B10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21E39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4A7"/>
    <w:rsid w:val="002C42F8"/>
    <w:rsid w:val="002C4948"/>
    <w:rsid w:val="002E641A"/>
    <w:rsid w:val="00300674"/>
    <w:rsid w:val="00304292"/>
    <w:rsid w:val="00306CA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A578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E6105"/>
    <w:rsid w:val="006F3D32"/>
    <w:rsid w:val="007118F0"/>
    <w:rsid w:val="007145EE"/>
    <w:rsid w:val="00746532"/>
    <w:rsid w:val="007530E5"/>
    <w:rsid w:val="007840F2"/>
    <w:rsid w:val="007936D6"/>
    <w:rsid w:val="0079713A"/>
    <w:rsid w:val="007A2F8B"/>
    <w:rsid w:val="007E25BD"/>
    <w:rsid w:val="007E2F69"/>
    <w:rsid w:val="00804F07"/>
    <w:rsid w:val="00811857"/>
    <w:rsid w:val="00812B74"/>
    <w:rsid w:val="00830AB1"/>
    <w:rsid w:val="00836145"/>
    <w:rsid w:val="0084469A"/>
    <w:rsid w:val="008560CF"/>
    <w:rsid w:val="00874044"/>
    <w:rsid w:val="00875011"/>
    <w:rsid w:val="00892E48"/>
    <w:rsid w:val="008A5BE7"/>
    <w:rsid w:val="008B42A9"/>
    <w:rsid w:val="008C6DF8"/>
    <w:rsid w:val="008D0487"/>
    <w:rsid w:val="008E2A9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60D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1E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3C6F"/>
    <w:rsid w:val="00B119F4"/>
    <w:rsid w:val="00B15219"/>
    <w:rsid w:val="00B154B4"/>
    <w:rsid w:val="00B22BBE"/>
    <w:rsid w:val="00B35FDB"/>
    <w:rsid w:val="00B37134"/>
    <w:rsid w:val="00B40FC8"/>
    <w:rsid w:val="00B80D0E"/>
    <w:rsid w:val="00BB1CDF"/>
    <w:rsid w:val="00BD06C3"/>
    <w:rsid w:val="00BE78D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3EEB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1256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467</Words>
  <Characters>2803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16</cp:revision>
  <cp:lastPrinted>2017-05-23T10:36:00Z</cp:lastPrinted>
  <dcterms:created xsi:type="dcterms:W3CDTF">2016-08-09T15:03:00Z</dcterms:created>
  <dcterms:modified xsi:type="dcterms:W3CDTF">2017-05-26T12:42:00Z</dcterms:modified>
</cp:coreProperties>
</file>