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AE" w:rsidRDefault="00375BAE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375BAE" w:rsidRDefault="00375BAE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SP.ZP.272.19.2017.II.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DT</w:t>
      </w:r>
    </w:p>
    <w:p w:rsidR="00375BAE" w:rsidRPr="001E6CDE" w:rsidRDefault="00375BAE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375BAE" w:rsidRPr="001E6CDE" w:rsidRDefault="00375BAE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375BAE" w:rsidRPr="001E6CDE" w:rsidRDefault="00375BAE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375BAE" w:rsidRPr="001E6CDE" w:rsidRDefault="00375BAE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375BAE" w:rsidRPr="001E6CDE" w:rsidRDefault="00375BAE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375BAE" w:rsidRPr="001E6CDE" w:rsidRDefault="00375BAE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375BAE" w:rsidRPr="001E6CDE" w:rsidRDefault="00375BAE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375BAE" w:rsidRPr="001E6CDE" w:rsidRDefault="00375BAE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375BAE" w:rsidRPr="001E6CDE" w:rsidRDefault="00375BAE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75BAE" w:rsidRPr="001E6CDE" w:rsidRDefault="00375BAE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75BAE" w:rsidRPr="001E6CDE" w:rsidRDefault="00375BAE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375BAE" w:rsidRPr="001E6CDE" w:rsidRDefault="00375BAE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75BAE" w:rsidRPr="001E6CDE" w:rsidRDefault="00375BAE" w:rsidP="00C4103F">
      <w:pPr>
        <w:rPr>
          <w:rFonts w:ascii="Arial" w:hAnsi="Arial" w:cs="Arial"/>
          <w:sz w:val="20"/>
          <w:szCs w:val="20"/>
        </w:rPr>
      </w:pPr>
    </w:p>
    <w:p w:rsidR="00375BAE" w:rsidRPr="001E6CDE" w:rsidRDefault="00375BAE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75BAE" w:rsidRPr="001E6CDE" w:rsidRDefault="00375BAE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75BAE" w:rsidRPr="001E6CDE" w:rsidRDefault="00375BAE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75BAE" w:rsidRPr="001E6CDE" w:rsidRDefault="00375BAE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375BAE" w:rsidRPr="007948B1" w:rsidRDefault="00375BAE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>
        <w:rPr>
          <w:rFonts w:ascii="Arial" w:hAnsi="Arial" w:cs="Arial"/>
          <w:b/>
          <w:bCs/>
          <w:sz w:val="20"/>
          <w:szCs w:val="20"/>
        </w:rPr>
        <w:t xml:space="preserve">„Wykonanie remontów cząstkowych masą mineralno – asfaltową na gorąco na drogach powiatowych Powiatu Wrocławskiego na terenie działań Obwodów Drogowych w Mirosławicach i w Sulimowie, </w:t>
      </w:r>
      <w:r>
        <w:rPr>
          <w:rFonts w:ascii="Arial" w:hAnsi="Arial" w:cs="Arial"/>
          <w:b/>
          <w:bCs/>
          <w:sz w:val="20"/>
          <w:szCs w:val="20"/>
        </w:rPr>
        <w:br/>
        <w:t xml:space="preserve">w podziale na 4 zadania” </w:t>
      </w:r>
      <w:r w:rsidRPr="007948B1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19</w:t>
      </w:r>
      <w:r w:rsidRPr="007948B1">
        <w:rPr>
          <w:rFonts w:ascii="Arial" w:hAnsi="Arial" w:cs="Arial"/>
          <w:sz w:val="20"/>
          <w:szCs w:val="20"/>
        </w:rPr>
        <w:t>.2017.II.</w:t>
      </w:r>
      <w:r>
        <w:rPr>
          <w:rFonts w:ascii="Arial" w:hAnsi="Arial" w:cs="Arial"/>
          <w:sz w:val="20"/>
          <w:szCs w:val="20"/>
        </w:rPr>
        <w:t>DT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375BAE" w:rsidRPr="001E6CDE" w:rsidRDefault="00375BAE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375BAE" w:rsidRDefault="00375BA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375BAE" w:rsidRPr="001E6CDE" w:rsidRDefault="00375BAE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375BAE" w:rsidRPr="001E6CDE" w:rsidRDefault="00375BA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BAE" w:rsidRPr="001E6CDE" w:rsidRDefault="00375BA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375BAE" w:rsidRDefault="00375BA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Default="00375BA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375BAE" w:rsidRPr="001E6CDE" w:rsidRDefault="00375BA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375BAE" w:rsidRPr="001E6CDE" w:rsidRDefault="00375BA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75BAE" w:rsidRPr="001E6CDE" w:rsidRDefault="00375BAE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375BAE" w:rsidRPr="001E6CDE" w:rsidRDefault="00375BA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375BAE" w:rsidRPr="001E6CDE" w:rsidRDefault="00375BA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BAE" w:rsidRPr="001E6CDE" w:rsidRDefault="00375BAE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375BAE" w:rsidRPr="001E6CDE" w:rsidRDefault="00375BAE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75BAE" w:rsidRPr="001E6CDE" w:rsidRDefault="00375BA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75BAE" w:rsidRPr="001E6CDE" w:rsidRDefault="00375BAE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75BAE" w:rsidRPr="001E6CDE" w:rsidRDefault="00375BAE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7948B1" w:rsidRDefault="00375BAE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75BAE" w:rsidRPr="001E6CDE" w:rsidRDefault="00375BA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375BAE" w:rsidRPr="001E6CDE" w:rsidRDefault="00375BA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BAE" w:rsidRPr="001E6CDE" w:rsidRDefault="00375BA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375BAE" w:rsidRPr="001E6CDE" w:rsidRDefault="00375BAE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75BAE" w:rsidRPr="001E6CDE" w:rsidSect="00025C8D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AE" w:rsidRDefault="00375BAE" w:rsidP="0038231F">
      <w:pPr>
        <w:spacing w:after="0" w:line="240" w:lineRule="auto"/>
      </w:pPr>
      <w:r>
        <w:separator/>
      </w:r>
    </w:p>
  </w:endnote>
  <w:endnote w:type="continuationSeparator" w:id="0">
    <w:p w:rsidR="00375BAE" w:rsidRDefault="00375B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AE" w:rsidRDefault="00375BAE" w:rsidP="002C2E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5BAE" w:rsidRDefault="00375BAE" w:rsidP="005B5F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AE" w:rsidRDefault="00375BAE" w:rsidP="002C2E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5BAE" w:rsidRDefault="00375BAE" w:rsidP="005B5F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AE" w:rsidRDefault="00375BAE" w:rsidP="0038231F">
      <w:pPr>
        <w:spacing w:after="0" w:line="240" w:lineRule="auto"/>
      </w:pPr>
      <w:r>
        <w:separator/>
      </w:r>
    </w:p>
  </w:footnote>
  <w:footnote w:type="continuationSeparator" w:id="0">
    <w:p w:rsidR="00375BAE" w:rsidRDefault="00375B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5313"/>
    <w:rsid w:val="002168A8"/>
    <w:rsid w:val="0025346B"/>
    <w:rsid w:val="00255142"/>
    <w:rsid w:val="00256CEC"/>
    <w:rsid w:val="00262D61"/>
    <w:rsid w:val="00290B01"/>
    <w:rsid w:val="002C1C7B"/>
    <w:rsid w:val="002C2E92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75BAE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25D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B5F54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6CB2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676"/>
    <w:rsid w:val="00A24C2D"/>
    <w:rsid w:val="00A276E4"/>
    <w:rsid w:val="00A3062E"/>
    <w:rsid w:val="00A31DF7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BEF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91E7F"/>
    <w:rsid w:val="00FA7137"/>
    <w:rsid w:val="00FC0317"/>
    <w:rsid w:val="00FD7305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B5F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337</Words>
  <Characters>2023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13</cp:revision>
  <cp:lastPrinted>2017-03-23T11:53:00Z</cp:lastPrinted>
  <dcterms:created xsi:type="dcterms:W3CDTF">2016-07-26T09:13:00Z</dcterms:created>
  <dcterms:modified xsi:type="dcterms:W3CDTF">2017-05-23T10:37:00Z</dcterms:modified>
</cp:coreProperties>
</file>