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1A" w:rsidRDefault="0005551A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05551A" w:rsidRDefault="0005551A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SP.ZP.272.5.2017.II.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KM</w:t>
      </w:r>
    </w:p>
    <w:p w:rsidR="0005551A" w:rsidRPr="001E6CDE" w:rsidRDefault="0005551A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05551A" w:rsidRPr="001E6CDE" w:rsidRDefault="0005551A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5551A" w:rsidRPr="001E6CDE" w:rsidRDefault="0005551A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05551A" w:rsidRPr="001E6CDE" w:rsidRDefault="0005551A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05551A" w:rsidRPr="001E6CDE" w:rsidRDefault="0005551A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05551A" w:rsidRPr="001E6CDE" w:rsidRDefault="0005551A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05551A" w:rsidRPr="001E6CDE" w:rsidRDefault="0005551A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05551A" w:rsidRPr="001E6CDE" w:rsidRDefault="0005551A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05551A" w:rsidRPr="001E6CDE" w:rsidRDefault="0005551A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5551A" w:rsidRPr="001E6CDE" w:rsidRDefault="0005551A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5551A" w:rsidRPr="001E6CDE" w:rsidRDefault="0005551A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05551A" w:rsidRPr="001E6CDE" w:rsidRDefault="0005551A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5551A" w:rsidRPr="001E6CDE" w:rsidRDefault="0005551A" w:rsidP="00C4103F">
      <w:pPr>
        <w:rPr>
          <w:rFonts w:ascii="Arial" w:hAnsi="Arial" w:cs="Arial"/>
          <w:sz w:val="20"/>
          <w:szCs w:val="20"/>
        </w:rPr>
      </w:pPr>
    </w:p>
    <w:p w:rsidR="0005551A" w:rsidRPr="001E6CDE" w:rsidRDefault="0005551A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5551A" w:rsidRPr="001E6CDE" w:rsidRDefault="0005551A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5551A" w:rsidRPr="001E6CDE" w:rsidRDefault="0005551A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5551A" w:rsidRPr="001E6CDE" w:rsidRDefault="0005551A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05551A" w:rsidRPr="007948B1" w:rsidRDefault="0005551A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 xml:space="preserve">„Dostawa tablic rejestracyjnych” </w:t>
      </w:r>
      <w:r w:rsidRPr="007948B1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5</w:t>
      </w:r>
      <w:r w:rsidRPr="007948B1">
        <w:rPr>
          <w:rFonts w:ascii="Arial" w:hAnsi="Arial" w:cs="Arial"/>
          <w:sz w:val="20"/>
          <w:szCs w:val="20"/>
        </w:rPr>
        <w:t>.2017.II.</w:t>
      </w:r>
      <w:r>
        <w:rPr>
          <w:rFonts w:ascii="Arial" w:hAnsi="Arial" w:cs="Arial"/>
          <w:sz w:val="20"/>
          <w:szCs w:val="20"/>
        </w:rPr>
        <w:t>KM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05551A" w:rsidRPr="001E6CDE" w:rsidRDefault="0005551A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5551A" w:rsidRPr="001E6CDE" w:rsidRDefault="0005551A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05551A" w:rsidRDefault="0005551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551A" w:rsidRPr="001E6CDE" w:rsidRDefault="0005551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05551A" w:rsidRPr="001E6CDE" w:rsidRDefault="0005551A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51A" w:rsidRPr="001E6CDE" w:rsidRDefault="0005551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5551A" w:rsidRPr="001E6CDE" w:rsidRDefault="0005551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>…………………………………………</w:t>
      </w:r>
    </w:p>
    <w:p w:rsidR="0005551A" w:rsidRPr="001E6CDE" w:rsidRDefault="0005551A" w:rsidP="00536B47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5551A" w:rsidRDefault="0005551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551A" w:rsidRDefault="0005551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551A" w:rsidRPr="001E6CDE" w:rsidRDefault="0005551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551A" w:rsidRPr="001E6CDE" w:rsidRDefault="0005551A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05551A" w:rsidRPr="001E6CDE" w:rsidRDefault="0005551A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05551A" w:rsidRPr="001E6CDE" w:rsidRDefault="0005551A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5551A" w:rsidRPr="001E6CDE" w:rsidRDefault="0005551A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05551A" w:rsidRPr="001E6CDE" w:rsidRDefault="0005551A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551A" w:rsidRPr="001E6CDE" w:rsidRDefault="0005551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551A" w:rsidRPr="001E6CDE" w:rsidRDefault="0005551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5551A" w:rsidRPr="001E6CDE" w:rsidRDefault="0005551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551A" w:rsidRPr="001E6CDE" w:rsidRDefault="0005551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5551A" w:rsidRPr="001E6CDE" w:rsidRDefault="0005551A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5551A" w:rsidRPr="001E6CDE" w:rsidRDefault="0005551A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51A" w:rsidRPr="001E6CDE" w:rsidRDefault="0005551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5551A" w:rsidRPr="001E6CDE" w:rsidRDefault="0005551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5551A" w:rsidRPr="001E6CDE" w:rsidRDefault="0005551A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5551A" w:rsidRPr="001E6CDE" w:rsidRDefault="0005551A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51A" w:rsidRPr="007948B1" w:rsidRDefault="0005551A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5551A" w:rsidRPr="001E6CDE" w:rsidRDefault="000555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551A" w:rsidRPr="001E6CDE" w:rsidRDefault="000555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5551A" w:rsidRPr="001E6CDE" w:rsidRDefault="000555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551A" w:rsidRPr="001E6CDE" w:rsidRDefault="000555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5551A" w:rsidRPr="001E6CDE" w:rsidRDefault="0005551A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5551A" w:rsidRPr="001E6CDE" w:rsidRDefault="0005551A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5551A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1A" w:rsidRDefault="0005551A" w:rsidP="0038231F">
      <w:pPr>
        <w:spacing w:after="0" w:line="240" w:lineRule="auto"/>
      </w:pPr>
      <w:r>
        <w:separator/>
      </w:r>
    </w:p>
  </w:endnote>
  <w:endnote w:type="continuationSeparator" w:id="0">
    <w:p w:rsidR="0005551A" w:rsidRDefault="000555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1A" w:rsidRDefault="00055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1A" w:rsidRDefault="0005551A" w:rsidP="0038231F">
      <w:pPr>
        <w:spacing w:after="0" w:line="240" w:lineRule="auto"/>
      </w:pPr>
      <w:r>
        <w:separator/>
      </w:r>
    </w:p>
  </w:footnote>
  <w:footnote w:type="continuationSeparator" w:id="0">
    <w:p w:rsidR="0005551A" w:rsidRDefault="000555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5551A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B47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8F4E82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CA0B5E"/>
    <w:rsid w:val="00CD0E8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312</Words>
  <Characters>1872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13</cp:revision>
  <cp:lastPrinted>2017-03-23T11:53:00Z</cp:lastPrinted>
  <dcterms:created xsi:type="dcterms:W3CDTF">2016-07-26T09:13:00Z</dcterms:created>
  <dcterms:modified xsi:type="dcterms:W3CDTF">2017-05-22T10:09:00Z</dcterms:modified>
</cp:coreProperties>
</file>