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Default="001603B5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SP.ZP.272.20.2017.II.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DT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603B5" w:rsidRPr="001E6CDE" w:rsidRDefault="001603B5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1603B5" w:rsidRPr="001E6CDE" w:rsidRDefault="001603B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1603B5" w:rsidRPr="001E6CDE" w:rsidRDefault="001603B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1603B5" w:rsidRPr="001E6CDE" w:rsidRDefault="001603B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03B5" w:rsidRPr="001E6CDE" w:rsidRDefault="001603B5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03B5" w:rsidRPr="001E6CDE" w:rsidRDefault="001603B5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1603B5" w:rsidRPr="001E6CDE" w:rsidRDefault="001603B5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03B5" w:rsidRPr="001E6CDE" w:rsidRDefault="001603B5" w:rsidP="00C4103F">
      <w:pPr>
        <w:rPr>
          <w:rFonts w:ascii="Arial" w:hAnsi="Arial" w:cs="Arial"/>
          <w:sz w:val="20"/>
          <w:szCs w:val="20"/>
        </w:rPr>
      </w:pPr>
    </w:p>
    <w:p w:rsidR="001603B5" w:rsidRPr="001E6CDE" w:rsidRDefault="001603B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 xml:space="preserve">„Świadczenie usług sprzętowych i transportowych wraz z obsługą operatorską w roku 2017 przy robotach drogowych na terenie działania Obwodu Drogowego w Sulimowie i w Mirosławicach w podziale na zadania”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20</w:t>
      </w:r>
      <w:r w:rsidRPr="007948B1">
        <w:rPr>
          <w:rFonts w:ascii="Arial" w:hAnsi="Arial" w:cs="Arial"/>
          <w:sz w:val="20"/>
          <w:szCs w:val="20"/>
        </w:rPr>
        <w:t>.2017.II.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1E6CDE" w:rsidRDefault="001603B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B5" w:rsidRDefault="00160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CA0B5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336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13</cp:revision>
  <cp:lastPrinted>2017-03-23T11:53:00Z</cp:lastPrinted>
  <dcterms:created xsi:type="dcterms:W3CDTF">2016-07-26T09:13:00Z</dcterms:created>
  <dcterms:modified xsi:type="dcterms:W3CDTF">2017-05-23T09:54:00Z</dcterms:modified>
</cp:coreProperties>
</file>