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64" w:rsidRPr="00901D52" w:rsidRDefault="00DC0664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DC0664" w:rsidRDefault="00DC0664" w:rsidP="00ED557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SP.ZP.272.20</w:t>
      </w:r>
      <w:r w:rsidRPr="00901D52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7.II.DT</w:t>
      </w:r>
    </w:p>
    <w:p w:rsidR="00DC0664" w:rsidRPr="00901D52" w:rsidRDefault="00DC066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DC0664" w:rsidRPr="00901D52" w:rsidRDefault="00DC0664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DC0664" w:rsidRPr="00901D52" w:rsidRDefault="00DC0664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DC0664" w:rsidRPr="00901D52" w:rsidRDefault="00DC0664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DC0664" w:rsidRPr="00901D52" w:rsidRDefault="00DC0664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DC0664" w:rsidRPr="00901D52" w:rsidRDefault="00DC0664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09"/>
      </w:tblGrid>
      <w:tr w:rsidR="00DC0664" w:rsidRPr="00901D52" w:rsidTr="00324039">
        <w:trPr>
          <w:trHeight w:val="3230"/>
        </w:trPr>
        <w:tc>
          <w:tcPr>
            <w:tcW w:w="8187" w:type="dxa"/>
          </w:tcPr>
          <w:p w:rsidR="00DC0664" w:rsidRPr="00901D52" w:rsidRDefault="00DC0664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DC0664" w:rsidRPr="00901D52" w:rsidRDefault="00DC0664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C0664" w:rsidRPr="00901D52" w:rsidRDefault="00DC0664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DC0664" w:rsidRPr="00901D52" w:rsidRDefault="00DC0664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DC0664" w:rsidRPr="00901D52" w:rsidRDefault="00DC0664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DC0664" w:rsidRPr="00901D52" w:rsidRDefault="00DC0664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C0664" w:rsidRPr="00901D52" w:rsidRDefault="00DC0664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DC0664" w:rsidRPr="00901D52" w:rsidRDefault="00DC0664" w:rsidP="00C4103F">
      <w:pPr>
        <w:rPr>
          <w:rFonts w:ascii="Arial" w:hAnsi="Arial" w:cs="Arial"/>
          <w:sz w:val="20"/>
          <w:szCs w:val="20"/>
        </w:rPr>
      </w:pPr>
    </w:p>
    <w:p w:rsidR="00DC0664" w:rsidRDefault="00DC0664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C0664" w:rsidRPr="00901D52" w:rsidRDefault="00DC0664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bookmarkStart w:id="0" w:name="_GoBack"/>
      <w:bookmarkEnd w:id="0"/>
      <w:r w:rsidRPr="00901D52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:rsidR="00DC0664" w:rsidRPr="00901D52" w:rsidRDefault="00DC066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C0664" w:rsidRPr="00901D52" w:rsidRDefault="00DC066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DC0664" w:rsidRPr="00901D52" w:rsidRDefault="00DC0664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DC0664" w:rsidRPr="00901D52" w:rsidRDefault="00DC066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0664" w:rsidRPr="00ED557E" w:rsidRDefault="00DC0664" w:rsidP="00E242F0">
      <w:pPr>
        <w:spacing w:after="0" w:line="276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 xml:space="preserve">pn.: </w:t>
      </w:r>
      <w:r w:rsidRPr="00ED557E">
        <w:rPr>
          <w:rFonts w:ascii="Arial" w:hAnsi="Arial" w:cs="Arial"/>
          <w:b/>
          <w:bCs/>
          <w:sz w:val="20"/>
          <w:szCs w:val="20"/>
        </w:rPr>
        <w:t>„</w:t>
      </w:r>
      <w:r w:rsidRPr="00E242F0">
        <w:rPr>
          <w:rFonts w:ascii="Arial" w:hAnsi="Arial" w:cs="Arial"/>
          <w:b/>
          <w:bCs/>
          <w:sz w:val="20"/>
          <w:szCs w:val="20"/>
        </w:rPr>
        <w:t>Świadczenie usług sprzętowych i transportowych wraz z obsługą operatorską w roku 2017 przy robotach drogowych na terenie działania Obwodu Drogowego w Sulimowie i w Mirosławicach w podziale na zadania</w:t>
      </w:r>
      <w:r w:rsidRPr="00ED557E">
        <w:rPr>
          <w:rFonts w:ascii="Arial" w:hAnsi="Arial" w:cs="Arial"/>
          <w:b/>
          <w:bCs/>
          <w:sz w:val="20"/>
          <w:szCs w:val="20"/>
        </w:rPr>
        <w:t>”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01D52">
        <w:rPr>
          <w:rFonts w:ascii="Arial" w:hAnsi="Arial" w:cs="Arial"/>
          <w:sz w:val="20"/>
          <w:szCs w:val="20"/>
        </w:rPr>
        <w:t>prowadz</w:t>
      </w:r>
      <w:r>
        <w:rPr>
          <w:rFonts w:ascii="Arial" w:hAnsi="Arial" w:cs="Arial"/>
          <w:sz w:val="20"/>
          <w:szCs w:val="20"/>
        </w:rPr>
        <w:t>onego pod nr sprawy: SP.ZP.272.20</w:t>
      </w:r>
      <w:r w:rsidRPr="00901D52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7.II.DT</w:t>
      </w:r>
      <w:r w:rsidRPr="00901D52">
        <w:rPr>
          <w:rFonts w:ascii="Arial" w:hAnsi="Arial" w:cs="Arial"/>
          <w:i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oświadczam, co następuje:</w:t>
      </w:r>
    </w:p>
    <w:p w:rsidR="00DC0664" w:rsidRPr="00901D52" w:rsidRDefault="00DC0664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DC0664" w:rsidRPr="00901D52" w:rsidRDefault="00DC0664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</w:t>
      </w:r>
      <w:r w:rsidRPr="00ED557E">
        <w:rPr>
          <w:rFonts w:ascii="Arial" w:hAnsi="Arial" w:cs="Arial"/>
          <w:b/>
          <w:sz w:val="20"/>
          <w:szCs w:val="20"/>
        </w:rPr>
        <w:t>nie podlegam wykluczeniu</w:t>
      </w:r>
      <w:r>
        <w:rPr>
          <w:rFonts w:ascii="Arial" w:hAnsi="Arial" w:cs="Arial"/>
          <w:sz w:val="20"/>
          <w:szCs w:val="20"/>
        </w:rPr>
        <w:t xml:space="preserve">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DC0664" w:rsidRPr="00901D52" w:rsidRDefault="00DC0664" w:rsidP="001E397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</w:t>
      </w:r>
      <w:r w:rsidRPr="00ED557E">
        <w:rPr>
          <w:rFonts w:ascii="Arial" w:hAnsi="Arial" w:cs="Arial"/>
          <w:b/>
          <w:sz w:val="20"/>
          <w:szCs w:val="20"/>
        </w:rPr>
        <w:t>nie podlegam wykluczeniu</w:t>
      </w:r>
      <w:r>
        <w:rPr>
          <w:rFonts w:ascii="Arial" w:hAnsi="Arial" w:cs="Arial"/>
          <w:sz w:val="20"/>
          <w:szCs w:val="20"/>
        </w:rPr>
        <w:t xml:space="preserve">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DC0664" w:rsidRPr="00901D52" w:rsidRDefault="00DC066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C0664" w:rsidRPr="00901D52" w:rsidRDefault="00DC0664" w:rsidP="001E397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DC0664" w:rsidRPr="00901D52" w:rsidRDefault="00DC066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664" w:rsidRPr="00901D52" w:rsidRDefault="00DC066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C0664" w:rsidRPr="00901D52" w:rsidRDefault="00DC066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/>
      </w:r>
    </w:p>
    <w:p w:rsidR="00DC0664" w:rsidRPr="00901D52" w:rsidRDefault="00DC066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 ustawy Pzp </w:t>
      </w:r>
      <w:r w:rsidRPr="00901D5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20"/>
          <w:szCs w:val="20"/>
        </w:rPr>
        <w:t xml:space="preserve">pkt. 1 </w:t>
      </w:r>
      <w:r w:rsidRPr="00901D52">
        <w:rPr>
          <w:rFonts w:ascii="Arial" w:hAnsi="Arial" w:cs="Arial"/>
          <w:i/>
          <w:sz w:val="20"/>
          <w:szCs w:val="20"/>
        </w:rPr>
        <w:t>ustawy Pzp).</w:t>
      </w:r>
      <w:r w:rsidRPr="00901D52">
        <w:rPr>
          <w:rFonts w:ascii="Arial" w:hAnsi="Arial" w:cs="Arial"/>
          <w:sz w:val="20"/>
          <w:szCs w:val="20"/>
        </w:rPr>
        <w:t xml:space="preserve"> Jednocześnie oświadczam, że </w:t>
      </w:r>
      <w:r>
        <w:rPr>
          <w:rFonts w:ascii="Arial" w:hAnsi="Arial" w:cs="Arial"/>
          <w:sz w:val="20"/>
          <w:szCs w:val="20"/>
        </w:rPr>
        <w:br/>
      </w:r>
      <w:r w:rsidRPr="00901D52">
        <w:rPr>
          <w:rFonts w:ascii="Arial" w:hAnsi="Arial" w:cs="Arial"/>
          <w:sz w:val="20"/>
          <w:szCs w:val="20"/>
        </w:rPr>
        <w:t>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DC0664" w:rsidRPr="00901D52" w:rsidRDefault="00DC066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DC0664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664" w:rsidRPr="00901D52" w:rsidRDefault="00DC066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C0664" w:rsidRPr="00901D52" w:rsidRDefault="00DC0664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C0664" w:rsidRPr="00901D52" w:rsidRDefault="00DC0664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DC0664" w:rsidRPr="00901D52" w:rsidRDefault="00DC0664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C0664" w:rsidRPr="00901D52" w:rsidRDefault="00DC066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DC0664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664" w:rsidRPr="00901D52" w:rsidRDefault="00DC066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C0664" w:rsidRPr="00901D52" w:rsidRDefault="00DC0664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C0664" w:rsidRPr="00901D52" w:rsidRDefault="00DC0664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DC0664" w:rsidRPr="00901D52" w:rsidRDefault="00DC0664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DC0664" w:rsidRPr="00901D52" w:rsidRDefault="00DC0664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 xml:space="preserve">, nie zachodzą podstawy wykluczenia </w:t>
      </w:r>
      <w:r>
        <w:rPr>
          <w:rFonts w:ascii="Arial" w:hAnsi="Arial" w:cs="Arial"/>
          <w:sz w:val="20"/>
          <w:szCs w:val="20"/>
        </w:rPr>
        <w:br/>
      </w:r>
      <w:r w:rsidRPr="00901D52">
        <w:rPr>
          <w:rFonts w:ascii="Arial" w:hAnsi="Arial" w:cs="Arial"/>
          <w:sz w:val="20"/>
          <w:szCs w:val="20"/>
        </w:rPr>
        <w:t>z postępowania o udzielenie zamówienia.</w:t>
      </w:r>
    </w:p>
    <w:p w:rsidR="00DC0664" w:rsidRPr="00901D52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664" w:rsidRDefault="00DC066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C0664" w:rsidRPr="00901D52" w:rsidRDefault="00DC066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C0664" w:rsidRPr="00901D52" w:rsidRDefault="00DC0664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DC0664" w:rsidRPr="00ED557E" w:rsidRDefault="00DC0664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D557E">
        <w:rPr>
          <w:rFonts w:ascii="Arial" w:hAnsi="Arial" w:cs="Arial"/>
          <w:b/>
          <w:sz w:val="20"/>
          <w:szCs w:val="20"/>
        </w:rPr>
        <w:t xml:space="preserve">Oświadczam, że wszystkie informacje podane w powyższych oświadczeniach są aktualne </w:t>
      </w:r>
      <w:r w:rsidRPr="00ED557E">
        <w:rPr>
          <w:rFonts w:ascii="Arial" w:hAnsi="Arial" w:cs="Arial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C0664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664" w:rsidRPr="00901D52" w:rsidRDefault="00DC066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DC0664" w:rsidRPr="00901D5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664" w:rsidRDefault="00DC0664" w:rsidP="0038231F">
      <w:pPr>
        <w:spacing w:after="0" w:line="240" w:lineRule="auto"/>
      </w:pPr>
      <w:r>
        <w:separator/>
      </w:r>
    </w:p>
  </w:endnote>
  <w:endnote w:type="continuationSeparator" w:id="0">
    <w:p w:rsidR="00DC0664" w:rsidRDefault="00DC06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664" w:rsidRPr="0027560C" w:rsidRDefault="00DC0664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DC0664" w:rsidRDefault="00DC06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664" w:rsidRDefault="00DC0664" w:rsidP="0038231F">
      <w:pPr>
        <w:spacing w:after="0" w:line="240" w:lineRule="auto"/>
      </w:pPr>
      <w:r>
        <w:separator/>
      </w:r>
    </w:p>
  </w:footnote>
  <w:footnote w:type="continuationSeparator" w:id="0">
    <w:p w:rsidR="00DC0664" w:rsidRDefault="00DC066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0997"/>
    <w:rsid w:val="00040263"/>
    <w:rsid w:val="000613EB"/>
    <w:rsid w:val="000809B6"/>
    <w:rsid w:val="000817F4"/>
    <w:rsid w:val="000B1025"/>
    <w:rsid w:val="000B1F47"/>
    <w:rsid w:val="000C021E"/>
    <w:rsid w:val="000C2B15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40C7F"/>
    <w:rsid w:val="001448FB"/>
    <w:rsid w:val="001670F2"/>
    <w:rsid w:val="001807BF"/>
    <w:rsid w:val="00190D6E"/>
    <w:rsid w:val="001929AC"/>
    <w:rsid w:val="00193E01"/>
    <w:rsid w:val="001957C5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61B3E"/>
    <w:rsid w:val="00677C66"/>
    <w:rsid w:val="00687919"/>
    <w:rsid w:val="00692DF3"/>
    <w:rsid w:val="006A52B6"/>
    <w:rsid w:val="006B3A25"/>
    <w:rsid w:val="006E16A6"/>
    <w:rsid w:val="006F3D32"/>
    <w:rsid w:val="007118F0"/>
    <w:rsid w:val="007145EE"/>
    <w:rsid w:val="00746532"/>
    <w:rsid w:val="007530E5"/>
    <w:rsid w:val="0078292D"/>
    <w:rsid w:val="007840F2"/>
    <w:rsid w:val="007936D6"/>
    <w:rsid w:val="0079713A"/>
    <w:rsid w:val="007E25BD"/>
    <w:rsid w:val="007E2F69"/>
    <w:rsid w:val="00804F07"/>
    <w:rsid w:val="00812B74"/>
    <w:rsid w:val="00830AB1"/>
    <w:rsid w:val="0084469A"/>
    <w:rsid w:val="008560CF"/>
    <w:rsid w:val="00874044"/>
    <w:rsid w:val="00875011"/>
    <w:rsid w:val="00892E48"/>
    <w:rsid w:val="008A4B6A"/>
    <w:rsid w:val="008A5BE7"/>
    <w:rsid w:val="008C6DF8"/>
    <w:rsid w:val="008D0487"/>
    <w:rsid w:val="008E3274"/>
    <w:rsid w:val="008F3818"/>
    <w:rsid w:val="00901D52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56074"/>
    <w:rsid w:val="00A56607"/>
    <w:rsid w:val="00A62798"/>
    <w:rsid w:val="00A70A11"/>
    <w:rsid w:val="00A71E98"/>
    <w:rsid w:val="00A776FE"/>
    <w:rsid w:val="00A83E1D"/>
    <w:rsid w:val="00AA3CD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7532C"/>
    <w:rsid w:val="00DC0664"/>
    <w:rsid w:val="00DC3F44"/>
    <w:rsid w:val="00DD146A"/>
    <w:rsid w:val="00DD3E9D"/>
    <w:rsid w:val="00DE29D5"/>
    <w:rsid w:val="00DE73EE"/>
    <w:rsid w:val="00E14552"/>
    <w:rsid w:val="00E15D59"/>
    <w:rsid w:val="00E21B42"/>
    <w:rsid w:val="00E242F0"/>
    <w:rsid w:val="00E30517"/>
    <w:rsid w:val="00E42CC3"/>
    <w:rsid w:val="00E55512"/>
    <w:rsid w:val="00E5713F"/>
    <w:rsid w:val="00E71BF8"/>
    <w:rsid w:val="00E86A2B"/>
    <w:rsid w:val="00EA74CD"/>
    <w:rsid w:val="00EB3286"/>
    <w:rsid w:val="00EC291E"/>
    <w:rsid w:val="00ED557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5941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477</Words>
  <Characters>2866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kjelinek</cp:lastModifiedBy>
  <cp:revision>13</cp:revision>
  <cp:lastPrinted>2017-05-23T09:54:00Z</cp:lastPrinted>
  <dcterms:created xsi:type="dcterms:W3CDTF">2016-08-09T15:03:00Z</dcterms:created>
  <dcterms:modified xsi:type="dcterms:W3CDTF">2017-05-23T09:54:00Z</dcterms:modified>
</cp:coreProperties>
</file>