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1C" w:rsidRDefault="00E6231C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E6231C" w:rsidRDefault="00E6231C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SP.ZP.272.13.2017.II.DT</w:t>
      </w:r>
    </w:p>
    <w:p w:rsidR="00E6231C" w:rsidRDefault="00E6231C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E6231C" w:rsidRPr="001E6CDE" w:rsidRDefault="00E6231C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E6231C" w:rsidRPr="001E6CDE" w:rsidRDefault="00E6231C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E6231C" w:rsidRPr="001E6CDE" w:rsidRDefault="00E6231C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E6231C" w:rsidRPr="001E6CDE" w:rsidRDefault="00E6231C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E6231C" w:rsidRPr="001E6CDE" w:rsidRDefault="00E6231C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E6231C" w:rsidRPr="001E6CDE" w:rsidRDefault="00E6231C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E6231C" w:rsidRPr="001E6CDE" w:rsidRDefault="00E6231C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E6231C" w:rsidRPr="001E6CDE" w:rsidRDefault="00E6231C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E6231C" w:rsidRPr="001E6CDE" w:rsidRDefault="00E6231C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6231C" w:rsidRPr="001E6CDE" w:rsidRDefault="00E6231C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6231C" w:rsidRPr="001E6CDE" w:rsidRDefault="00E6231C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E6231C" w:rsidRPr="001E6CDE" w:rsidRDefault="00E6231C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6231C" w:rsidRPr="001E6CDE" w:rsidRDefault="00E6231C" w:rsidP="00C4103F">
      <w:pPr>
        <w:rPr>
          <w:rFonts w:ascii="Arial" w:hAnsi="Arial" w:cs="Arial"/>
          <w:sz w:val="20"/>
          <w:szCs w:val="20"/>
        </w:rPr>
      </w:pPr>
    </w:p>
    <w:p w:rsidR="00E6231C" w:rsidRPr="001E6CDE" w:rsidRDefault="00E6231C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E6231C" w:rsidRPr="001E6CDE" w:rsidRDefault="00E6231C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6231C" w:rsidRPr="001E6CDE" w:rsidRDefault="00E6231C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E6231C" w:rsidRPr="001E6CDE" w:rsidRDefault="00E6231C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E6231C" w:rsidRPr="001E6CDE" w:rsidRDefault="00E6231C" w:rsidP="0063466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 xml:space="preserve">Przebudowa drogi powiatowej nr 1371D w podziale na części – część I – Przebudowa ul. Wrocławskiej </w:t>
      </w:r>
      <w:r>
        <w:rPr>
          <w:rFonts w:ascii="Arial" w:hAnsi="Arial" w:cs="Arial"/>
          <w:b/>
          <w:bCs/>
          <w:sz w:val="20"/>
          <w:szCs w:val="20"/>
        </w:rPr>
        <w:br/>
        <w:t>i ul. Osiedlowej w miejscowości Siedlec, gmina Długołęka</w:t>
      </w:r>
      <w:r>
        <w:rPr>
          <w:rFonts w:ascii="Arial" w:hAnsi="Arial" w:cs="Arial"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 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E6231C" w:rsidRPr="001E6CDE" w:rsidRDefault="00E6231C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6231C" w:rsidRPr="001E6CDE" w:rsidRDefault="00E6231C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E6231C" w:rsidRDefault="00E6231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231C" w:rsidRPr="001E6CDE" w:rsidRDefault="00E6231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E6231C" w:rsidRDefault="00E6231C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231C" w:rsidRPr="001E6CDE" w:rsidRDefault="00E6231C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E6231C" w:rsidRPr="001E6CDE" w:rsidRDefault="00E6231C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231C" w:rsidRPr="001E6CDE" w:rsidRDefault="00E6231C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E6231C" w:rsidRDefault="00E6231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231C" w:rsidRPr="001E6CDE" w:rsidRDefault="00E6231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231C" w:rsidRPr="001E6CDE" w:rsidRDefault="00E6231C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E6231C" w:rsidRPr="001E6CDE" w:rsidRDefault="00E6231C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E6231C" w:rsidRPr="001E6CDE" w:rsidRDefault="00E6231C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6231C" w:rsidRPr="001E6CDE" w:rsidRDefault="00E6231C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E6231C" w:rsidRPr="001E6CDE" w:rsidRDefault="00E6231C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6231C" w:rsidRPr="001E6CDE" w:rsidRDefault="00E6231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231C" w:rsidRPr="001E6CDE" w:rsidRDefault="00E6231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E6231C" w:rsidRPr="001E6CDE" w:rsidRDefault="00E6231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231C" w:rsidRPr="001E6CDE" w:rsidRDefault="00E6231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231C" w:rsidRPr="001E6CDE" w:rsidRDefault="00E6231C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E6231C" w:rsidRPr="001E6CDE" w:rsidRDefault="00E6231C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231C" w:rsidRPr="001E6CDE" w:rsidRDefault="00E6231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6231C" w:rsidRPr="001E6CDE" w:rsidRDefault="00E6231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6231C" w:rsidRPr="001E6CDE" w:rsidRDefault="00E6231C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6231C" w:rsidRPr="001E6CDE" w:rsidRDefault="00E6231C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231C" w:rsidRPr="001E6CDE" w:rsidRDefault="00E6231C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6231C" w:rsidRPr="001E6CDE" w:rsidRDefault="00E6231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231C" w:rsidRPr="001E6CDE" w:rsidRDefault="00E6231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E6231C" w:rsidRPr="001E6CDE" w:rsidRDefault="00E6231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231C" w:rsidRPr="001E6CDE" w:rsidRDefault="00E6231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231C" w:rsidRPr="001E6CDE" w:rsidRDefault="00E6231C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E6231C" w:rsidRPr="001E6CDE" w:rsidRDefault="00E6231C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6231C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1C" w:rsidRDefault="00E6231C" w:rsidP="0038231F">
      <w:pPr>
        <w:spacing w:after="0" w:line="240" w:lineRule="auto"/>
      </w:pPr>
      <w:r>
        <w:separator/>
      </w:r>
    </w:p>
  </w:endnote>
  <w:endnote w:type="continuationSeparator" w:id="0">
    <w:p w:rsidR="00E6231C" w:rsidRDefault="00E623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1C" w:rsidRDefault="00E623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1C" w:rsidRDefault="00E6231C" w:rsidP="0038231F">
      <w:pPr>
        <w:spacing w:after="0" w:line="240" w:lineRule="auto"/>
      </w:pPr>
      <w:r>
        <w:separator/>
      </w:r>
    </w:p>
  </w:footnote>
  <w:footnote w:type="continuationSeparator" w:id="0">
    <w:p w:rsidR="00E6231C" w:rsidRDefault="00E623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329</Words>
  <Characters>1978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10</cp:revision>
  <cp:lastPrinted>2016-07-26T10:32:00Z</cp:lastPrinted>
  <dcterms:created xsi:type="dcterms:W3CDTF">2016-07-26T09:13:00Z</dcterms:created>
  <dcterms:modified xsi:type="dcterms:W3CDTF">2017-05-17T08:22:00Z</dcterms:modified>
</cp:coreProperties>
</file>