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13" w:rsidRDefault="00215313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SIWZ</w:t>
      </w:r>
    </w:p>
    <w:p w:rsidR="00215313" w:rsidRDefault="00215313" w:rsidP="001E6CD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SP.ZP.272.16.2017.II.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DT</w:t>
      </w:r>
    </w:p>
    <w:p w:rsidR="00215313" w:rsidRDefault="00215313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215313" w:rsidRPr="001E6CDE" w:rsidRDefault="00215313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Zamawiający:</w:t>
      </w:r>
    </w:p>
    <w:p w:rsidR="00215313" w:rsidRPr="001E6CDE" w:rsidRDefault="00215313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215313" w:rsidRPr="001E6CDE" w:rsidRDefault="00215313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ul. Kościuszki 131, </w:t>
      </w:r>
    </w:p>
    <w:p w:rsidR="00215313" w:rsidRPr="001E6CDE" w:rsidRDefault="00215313" w:rsidP="001E6CDE">
      <w:pPr>
        <w:spacing w:after="0" w:line="240" w:lineRule="auto"/>
        <w:ind w:left="6660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50-440 Wrocław</w:t>
      </w:r>
      <w:r w:rsidRPr="001E6CDE">
        <w:rPr>
          <w:rFonts w:ascii="Arial" w:hAnsi="Arial" w:cs="Arial"/>
          <w:sz w:val="20"/>
          <w:szCs w:val="20"/>
        </w:rPr>
        <w:t xml:space="preserve">, </w:t>
      </w:r>
    </w:p>
    <w:p w:rsidR="00215313" w:rsidRPr="001E6CDE" w:rsidRDefault="00215313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215313" w:rsidRPr="001E6CDE" w:rsidRDefault="00215313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Wykonawca:</w:t>
      </w:r>
    </w:p>
    <w:p w:rsidR="00215313" w:rsidRPr="001E6CDE" w:rsidRDefault="00215313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</w:t>
      </w:r>
    </w:p>
    <w:p w:rsidR="00215313" w:rsidRPr="001E6CDE" w:rsidRDefault="00215313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Adres e-mail: ……………………..</w:t>
      </w:r>
    </w:p>
    <w:p w:rsidR="00215313" w:rsidRPr="001E6CDE" w:rsidRDefault="00215313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215313" w:rsidRPr="001E6CDE" w:rsidRDefault="00215313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1E6CD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215313" w:rsidRPr="001E6CDE" w:rsidRDefault="00215313" w:rsidP="001E6CD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………………………</w:t>
      </w:r>
    </w:p>
    <w:p w:rsidR="00215313" w:rsidRPr="001E6CDE" w:rsidRDefault="00215313" w:rsidP="001E6CD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215313" w:rsidRPr="001E6CDE" w:rsidRDefault="00215313" w:rsidP="00C4103F">
      <w:pPr>
        <w:rPr>
          <w:rFonts w:ascii="Arial" w:hAnsi="Arial" w:cs="Arial"/>
          <w:sz w:val="20"/>
          <w:szCs w:val="20"/>
        </w:rPr>
      </w:pPr>
    </w:p>
    <w:p w:rsidR="00215313" w:rsidRPr="001E6CDE" w:rsidRDefault="00215313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15313" w:rsidRPr="001E6CDE" w:rsidRDefault="00215313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215313" w:rsidRPr="001E6CDE" w:rsidRDefault="00215313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215313" w:rsidRPr="001E6CDE" w:rsidRDefault="00215313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E6CDE">
        <w:rPr>
          <w:rFonts w:ascii="Arial" w:hAnsi="Arial" w:cs="Arial"/>
          <w:b/>
          <w:sz w:val="20"/>
          <w:szCs w:val="20"/>
          <w:u w:val="single"/>
        </w:rPr>
        <w:br/>
      </w:r>
    </w:p>
    <w:p w:rsidR="00215313" w:rsidRPr="007948B1" w:rsidRDefault="00215313" w:rsidP="007948B1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7948B1">
        <w:rPr>
          <w:rFonts w:ascii="Arial" w:hAnsi="Arial" w:cs="Arial"/>
          <w:sz w:val="20"/>
          <w:szCs w:val="20"/>
        </w:rPr>
        <w:t xml:space="preserve">Na potrzeby postępowania o udzielenie zamówienia publicznego pn.: </w:t>
      </w:r>
      <w:r>
        <w:rPr>
          <w:rFonts w:ascii="Arial" w:hAnsi="Arial" w:cs="Arial"/>
          <w:b/>
          <w:bCs/>
          <w:sz w:val="20"/>
          <w:szCs w:val="20"/>
        </w:rPr>
        <w:t>„Modernizacja dróg powiatowych na obszarze działania Obwodów Drogowych w Sulimowie i w Mirosławicach na terenie Powiatu Wrocławskiego w podziale na części – część II, w podziale na 3 zadania.”</w:t>
      </w:r>
      <w:r w:rsidRPr="007948B1">
        <w:rPr>
          <w:rFonts w:ascii="Arial" w:hAnsi="Arial" w:cs="Arial"/>
          <w:b/>
          <w:bCs/>
          <w:sz w:val="20"/>
          <w:szCs w:val="20"/>
        </w:rPr>
        <w:t xml:space="preserve"> </w:t>
      </w:r>
      <w:r w:rsidRPr="007948B1">
        <w:rPr>
          <w:rFonts w:ascii="Arial" w:hAnsi="Arial" w:cs="Arial"/>
          <w:sz w:val="20"/>
          <w:szCs w:val="20"/>
        </w:rPr>
        <w:t>prowadzonego pod nr sprawy: SP.ZP.272.</w:t>
      </w:r>
      <w:r>
        <w:rPr>
          <w:rFonts w:ascii="Arial" w:hAnsi="Arial" w:cs="Arial"/>
          <w:sz w:val="20"/>
          <w:szCs w:val="20"/>
        </w:rPr>
        <w:t>16</w:t>
      </w:r>
      <w:r w:rsidRPr="007948B1">
        <w:rPr>
          <w:rFonts w:ascii="Arial" w:hAnsi="Arial" w:cs="Arial"/>
          <w:sz w:val="20"/>
          <w:szCs w:val="20"/>
        </w:rPr>
        <w:t>.2017.II.</w:t>
      </w:r>
      <w:r>
        <w:rPr>
          <w:rFonts w:ascii="Arial" w:hAnsi="Arial" w:cs="Arial"/>
          <w:sz w:val="20"/>
          <w:szCs w:val="20"/>
        </w:rPr>
        <w:t>DT</w:t>
      </w:r>
      <w:r w:rsidRPr="007948B1">
        <w:rPr>
          <w:rFonts w:ascii="Arial" w:hAnsi="Arial" w:cs="Arial"/>
          <w:i/>
          <w:sz w:val="20"/>
          <w:szCs w:val="20"/>
        </w:rPr>
        <w:t xml:space="preserve">, </w:t>
      </w:r>
      <w:r w:rsidRPr="007948B1">
        <w:rPr>
          <w:rFonts w:ascii="Arial" w:hAnsi="Arial" w:cs="Arial"/>
          <w:sz w:val="20"/>
          <w:szCs w:val="20"/>
        </w:rPr>
        <w:t>oświadczam, co następuje:</w:t>
      </w:r>
    </w:p>
    <w:p w:rsidR="00215313" w:rsidRPr="001E6CDE" w:rsidRDefault="00215313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215313" w:rsidRPr="001E6CDE" w:rsidRDefault="00215313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215313" w:rsidRDefault="00215313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15313" w:rsidRPr="001E6CDE" w:rsidRDefault="00215313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48B1">
        <w:rPr>
          <w:rFonts w:ascii="Arial" w:hAnsi="Arial" w:cs="Arial"/>
          <w:b/>
          <w:sz w:val="20"/>
          <w:szCs w:val="20"/>
        </w:rPr>
        <w:t>Oświadczam, że spełniam warunki udziału w postępowaniu</w:t>
      </w:r>
      <w:r w:rsidRPr="001E6CDE">
        <w:rPr>
          <w:rFonts w:ascii="Arial" w:hAnsi="Arial" w:cs="Arial"/>
          <w:sz w:val="20"/>
          <w:szCs w:val="20"/>
        </w:rPr>
        <w:t xml:space="preserve"> określone przez zamawiającego w  </w:t>
      </w:r>
      <w:r>
        <w:rPr>
          <w:rFonts w:ascii="Arial" w:hAnsi="Arial" w:cs="Arial"/>
          <w:sz w:val="20"/>
          <w:szCs w:val="20"/>
        </w:rPr>
        <w:t xml:space="preserve">Części I ust. 6 (IDW) SIWZ </w:t>
      </w:r>
      <w:r w:rsidRPr="001E6CDE"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i właściwą jednostkę redakcyjną dokumentu, </w:t>
      </w:r>
      <w:r>
        <w:rPr>
          <w:rFonts w:ascii="Arial" w:hAnsi="Arial" w:cs="Arial"/>
          <w:i/>
          <w:sz w:val="20"/>
          <w:szCs w:val="20"/>
        </w:rPr>
        <w:br/>
      </w:r>
      <w:r w:rsidRPr="001E6CDE">
        <w:rPr>
          <w:rFonts w:ascii="Arial" w:hAnsi="Arial" w:cs="Arial"/>
          <w:i/>
          <w:sz w:val="20"/>
          <w:szCs w:val="20"/>
        </w:rPr>
        <w:t>w której określono warunki udziału w postępowaniu)</w:t>
      </w:r>
      <w:r w:rsidRPr="001E6CDE">
        <w:rPr>
          <w:rFonts w:ascii="Arial" w:hAnsi="Arial" w:cs="Arial"/>
          <w:sz w:val="20"/>
          <w:szCs w:val="20"/>
        </w:rPr>
        <w:t>.</w:t>
      </w:r>
    </w:p>
    <w:p w:rsidR="00215313" w:rsidRPr="001E6CDE" w:rsidRDefault="00215313" w:rsidP="00025C8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5313" w:rsidRPr="001E6CDE" w:rsidRDefault="00215313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215313" w:rsidRPr="001E6CDE" w:rsidRDefault="00215313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15313" w:rsidRPr="001E6CDE" w:rsidRDefault="00215313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215313" w:rsidRDefault="00215313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15313" w:rsidRDefault="00215313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15313" w:rsidRPr="001E6CDE" w:rsidRDefault="00215313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15313" w:rsidRPr="001E6CDE" w:rsidRDefault="00215313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215313" w:rsidRPr="001E6CDE" w:rsidRDefault="00215313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E6CDE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1E6CDE">
        <w:rPr>
          <w:rFonts w:ascii="Arial" w:hAnsi="Arial" w:cs="Arial"/>
          <w:sz w:val="20"/>
          <w:szCs w:val="20"/>
        </w:rPr>
        <w:t xml:space="preserve"> polegam na zasobach następującego/ych podmiotu/ów: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:rsidR="00215313" w:rsidRPr="001E6CDE" w:rsidRDefault="00215313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215313" w:rsidRPr="001E6CDE" w:rsidRDefault="00215313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E6CDE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215313" w:rsidRPr="001E6CDE" w:rsidRDefault="00215313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15313" w:rsidRPr="001E6CDE" w:rsidRDefault="00215313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15313" w:rsidRPr="001E6CDE" w:rsidRDefault="00215313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215313" w:rsidRPr="001E6CDE" w:rsidRDefault="00215313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15313" w:rsidRPr="001E6CDE" w:rsidRDefault="00215313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15313" w:rsidRPr="001E6CDE" w:rsidRDefault="00215313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215313" w:rsidRPr="001E6CDE" w:rsidRDefault="00215313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5313" w:rsidRPr="001E6CDE" w:rsidRDefault="00215313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215313" w:rsidRPr="001E6CDE" w:rsidRDefault="00215313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215313" w:rsidRPr="001E6CDE" w:rsidRDefault="00215313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215313" w:rsidRPr="001E6CDE" w:rsidRDefault="00215313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5313" w:rsidRPr="007948B1" w:rsidRDefault="00215313" w:rsidP="00D23F3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48B1">
        <w:rPr>
          <w:rFonts w:ascii="Arial" w:hAnsi="Arial" w:cs="Arial"/>
          <w:b/>
          <w:sz w:val="20"/>
          <w:szCs w:val="20"/>
        </w:rPr>
        <w:t xml:space="preserve">Oświadczam, że wszystkie informacje podane w powyższych oświadczeniach są aktualne </w:t>
      </w:r>
      <w:r w:rsidRPr="007948B1">
        <w:rPr>
          <w:rFonts w:ascii="Arial" w:hAnsi="Arial" w:cs="Arial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15313" w:rsidRPr="001E6CDE" w:rsidRDefault="0021531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15313" w:rsidRPr="001E6CDE" w:rsidRDefault="0021531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215313" w:rsidRPr="001E6CDE" w:rsidRDefault="0021531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15313" w:rsidRPr="001E6CDE" w:rsidRDefault="0021531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15313" w:rsidRPr="001E6CDE" w:rsidRDefault="00215313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215313" w:rsidRPr="001E6CDE" w:rsidRDefault="00215313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215313" w:rsidRPr="001E6CDE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313" w:rsidRDefault="00215313" w:rsidP="0038231F">
      <w:pPr>
        <w:spacing w:after="0" w:line="240" w:lineRule="auto"/>
      </w:pPr>
      <w:r>
        <w:separator/>
      </w:r>
    </w:p>
  </w:endnote>
  <w:endnote w:type="continuationSeparator" w:id="0">
    <w:p w:rsidR="00215313" w:rsidRDefault="002153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313" w:rsidRDefault="002153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313" w:rsidRDefault="00215313" w:rsidP="0038231F">
      <w:pPr>
        <w:spacing w:after="0" w:line="240" w:lineRule="auto"/>
      </w:pPr>
      <w:r>
        <w:separator/>
      </w:r>
    </w:p>
  </w:footnote>
  <w:footnote w:type="continuationSeparator" w:id="0">
    <w:p w:rsidR="00215313" w:rsidRDefault="0021531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1947"/>
    <w:rsid w:val="00066D83"/>
    <w:rsid w:val="00073C3D"/>
    <w:rsid w:val="000809B6"/>
    <w:rsid w:val="000B1025"/>
    <w:rsid w:val="000B54D1"/>
    <w:rsid w:val="000C021E"/>
    <w:rsid w:val="000C18AF"/>
    <w:rsid w:val="000D05F8"/>
    <w:rsid w:val="000D6F17"/>
    <w:rsid w:val="000D73C4"/>
    <w:rsid w:val="000E4D37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5313"/>
    <w:rsid w:val="002168A8"/>
    <w:rsid w:val="00255142"/>
    <w:rsid w:val="00256CEC"/>
    <w:rsid w:val="00262D61"/>
    <w:rsid w:val="00290B01"/>
    <w:rsid w:val="002C1C7B"/>
    <w:rsid w:val="002C4948"/>
    <w:rsid w:val="002E0874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6847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36CB2"/>
    <w:rsid w:val="00746532"/>
    <w:rsid w:val="00751725"/>
    <w:rsid w:val="00756C8F"/>
    <w:rsid w:val="007840F2"/>
    <w:rsid w:val="007936D6"/>
    <w:rsid w:val="007948B1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5AC4"/>
    <w:rsid w:val="008C5709"/>
    <w:rsid w:val="008C6DF8"/>
    <w:rsid w:val="008D0487"/>
    <w:rsid w:val="008E46B2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676"/>
    <w:rsid w:val="00A24C2D"/>
    <w:rsid w:val="00A276E4"/>
    <w:rsid w:val="00A3062E"/>
    <w:rsid w:val="00A31DF7"/>
    <w:rsid w:val="00A347DE"/>
    <w:rsid w:val="00A54C01"/>
    <w:rsid w:val="00AD2CCF"/>
    <w:rsid w:val="00AE6FF2"/>
    <w:rsid w:val="00B0088C"/>
    <w:rsid w:val="00B15219"/>
    <w:rsid w:val="00B15FD3"/>
    <w:rsid w:val="00B34079"/>
    <w:rsid w:val="00B57AE2"/>
    <w:rsid w:val="00B8005E"/>
    <w:rsid w:val="00B90E42"/>
    <w:rsid w:val="00BB0C3C"/>
    <w:rsid w:val="00C014B5"/>
    <w:rsid w:val="00C4103F"/>
    <w:rsid w:val="00C57DEB"/>
    <w:rsid w:val="00C735C3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0BEF"/>
    <w:rsid w:val="00E73190"/>
    <w:rsid w:val="00E73CEB"/>
    <w:rsid w:val="00EB7CDE"/>
    <w:rsid w:val="00EE1FBF"/>
    <w:rsid w:val="00EF0A03"/>
    <w:rsid w:val="00EF74CA"/>
    <w:rsid w:val="00F04280"/>
    <w:rsid w:val="00F365F2"/>
    <w:rsid w:val="00F43919"/>
    <w:rsid w:val="00F91E7F"/>
    <w:rsid w:val="00FA7137"/>
    <w:rsid w:val="00FC0317"/>
    <w:rsid w:val="00FD7305"/>
    <w:rsid w:val="00FE1313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74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2</Pages>
  <Words>335</Words>
  <Characters>2011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kjelinek</cp:lastModifiedBy>
  <cp:revision>12</cp:revision>
  <cp:lastPrinted>2017-03-23T11:53:00Z</cp:lastPrinted>
  <dcterms:created xsi:type="dcterms:W3CDTF">2016-07-26T09:13:00Z</dcterms:created>
  <dcterms:modified xsi:type="dcterms:W3CDTF">2017-05-17T06:55:00Z</dcterms:modified>
</cp:coreProperties>
</file>