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8B" w:rsidRDefault="00835B8B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835B8B" w:rsidRDefault="00835B8B" w:rsidP="001E6CD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SP.ZP.272.12.2017.II.DT</w:t>
      </w:r>
    </w:p>
    <w:p w:rsidR="00835B8B" w:rsidRPr="001E6CDE" w:rsidRDefault="00835B8B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835B8B" w:rsidRPr="001E6CDE" w:rsidRDefault="00835B8B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835B8B" w:rsidRPr="001E6CDE" w:rsidRDefault="00835B8B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835B8B" w:rsidRPr="001E6CDE" w:rsidRDefault="00835B8B" w:rsidP="001E6CDE">
      <w:pPr>
        <w:spacing w:after="0" w:line="240" w:lineRule="auto"/>
        <w:ind w:left="6660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835B8B" w:rsidRPr="001E6CDE" w:rsidRDefault="00835B8B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835B8B" w:rsidRPr="001E6CDE" w:rsidRDefault="00835B8B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Wykonawca:</w:t>
      </w:r>
    </w:p>
    <w:p w:rsidR="00835B8B" w:rsidRPr="001E6CDE" w:rsidRDefault="00835B8B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</w:t>
      </w:r>
    </w:p>
    <w:p w:rsidR="00835B8B" w:rsidRPr="001E6CDE" w:rsidRDefault="00835B8B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Adres e-mail: ……………………..</w:t>
      </w:r>
    </w:p>
    <w:p w:rsidR="00835B8B" w:rsidRPr="001E6CDE" w:rsidRDefault="00835B8B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835B8B" w:rsidRPr="001E6CDE" w:rsidRDefault="00835B8B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E6CD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35B8B" w:rsidRPr="001E6CDE" w:rsidRDefault="00835B8B" w:rsidP="001E6CD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………………………</w:t>
      </w:r>
    </w:p>
    <w:p w:rsidR="00835B8B" w:rsidRPr="001E6CDE" w:rsidRDefault="00835B8B" w:rsidP="001E6CD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835B8B" w:rsidRPr="001E6CDE" w:rsidRDefault="00835B8B" w:rsidP="00C4103F">
      <w:pPr>
        <w:rPr>
          <w:rFonts w:ascii="Arial" w:hAnsi="Arial" w:cs="Arial"/>
          <w:sz w:val="20"/>
          <w:szCs w:val="20"/>
        </w:rPr>
      </w:pPr>
    </w:p>
    <w:p w:rsidR="00835B8B" w:rsidRPr="001E6CDE" w:rsidRDefault="00835B8B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835B8B" w:rsidRPr="001E6CDE" w:rsidRDefault="00835B8B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835B8B" w:rsidRPr="001E6CDE" w:rsidRDefault="00835B8B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835B8B" w:rsidRPr="001E6CDE" w:rsidRDefault="00835B8B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E6CDE">
        <w:rPr>
          <w:rFonts w:ascii="Arial" w:hAnsi="Arial" w:cs="Arial"/>
          <w:b/>
          <w:sz w:val="20"/>
          <w:szCs w:val="20"/>
          <w:u w:val="single"/>
        </w:rPr>
        <w:br/>
      </w:r>
    </w:p>
    <w:p w:rsidR="00835B8B" w:rsidRPr="001E6CDE" w:rsidRDefault="00835B8B" w:rsidP="00634668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634668">
        <w:rPr>
          <w:rFonts w:ascii="Arial" w:hAnsi="Arial" w:cs="Arial"/>
          <w:b/>
          <w:bCs/>
          <w:sz w:val="20"/>
          <w:szCs w:val="20"/>
        </w:rPr>
        <w:t xml:space="preserve">Opracowanie dokumentacji projektowej w procedurze ZRID oraz sprawowanie nadzoru autorskiego nad realizacją zadania pn.: Rozbudowa dróg powiatowych nr 1917D, tj. ul. Wilczyckiej w Kiełczowie </w:t>
      </w:r>
      <w:r w:rsidRPr="00634668">
        <w:rPr>
          <w:rFonts w:ascii="Arial" w:hAnsi="Arial" w:cs="Arial"/>
          <w:b/>
          <w:bCs/>
          <w:sz w:val="20"/>
          <w:szCs w:val="20"/>
        </w:rPr>
        <w:br/>
        <w:t xml:space="preserve">i ul. Wrocławskiej w Wilczycach oraz nr 1922D, tj. ul. Rzecznej w Kiełczowie, gm. Długołęka,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634668">
        <w:rPr>
          <w:rFonts w:ascii="Arial" w:hAnsi="Arial" w:cs="Arial"/>
          <w:b/>
          <w:bCs/>
          <w:sz w:val="20"/>
          <w:szCs w:val="20"/>
        </w:rPr>
        <w:t xml:space="preserve">w podziale na dwie części. Część. I – Opracowanie dokumentacji projektowej w procedurze ZRID dla zadania pn.: Rozbudowa dróg powiatowych nr 1917D, tj. ul. Wilczyckiej w Kiełczowie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634668">
        <w:rPr>
          <w:rFonts w:ascii="Arial" w:hAnsi="Arial" w:cs="Arial"/>
          <w:b/>
          <w:bCs/>
          <w:sz w:val="20"/>
          <w:szCs w:val="20"/>
        </w:rPr>
        <w:t>i ul. Wrocławskiej w Wilczycach oraz nr 1922D, tj. ul. Rzecznej w Kiełczowie, gm. Długołęka</w:t>
      </w:r>
      <w:r>
        <w:rPr>
          <w:rFonts w:ascii="Arial" w:hAnsi="Arial" w:cs="Arial"/>
          <w:sz w:val="20"/>
          <w:szCs w:val="20"/>
        </w:rPr>
        <w:t xml:space="preserve">, </w:t>
      </w:r>
      <w:r w:rsidRPr="001E6CDE">
        <w:rPr>
          <w:rFonts w:ascii="Arial" w:hAnsi="Arial" w:cs="Arial"/>
          <w:sz w:val="20"/>
          <w:szCs w:val="20"/>
        </w:rPr>
        <w:t xml:space="preserve"> prowadzonego przez </w:t>
      </w:r>
      <w:r>
        <w:rPr>
          <w:rFonts w:ascii="Arial" w:hAnsi="Arial" w:cs="Arial"/>
          <w:sz w:val="20"/>
          <w:szCs w:val="20"/>
        </w:rPr>
        <w:t>Powiat Wrocławski we Wrocławiu</w:t>
      </w:r>
      <w:r w:rsidRPr="001E6CDE">
        <w:rPr>
          <w:rFonts w:ascii="Arial" w:hAnsi="Arial" w:cs="Arial"/>
          <w:i/>
          <w:sz w:val="20"/>
          <w:szCs w:val="20"/>
        </w:rPr>
        <w:t xml:space="preserve">, </w:t>
      </w:r>
      <w:r w:rsidRPr="001E6CDE">
        <w:rPr>
          <w:rFonts w:ascii="Arial" w:hAnsi="Arial" w:cs="Arial"/>
          <w:sz w:val="20"/>
          <w:szCs w:val="20"/>
        </w:rPr>
        <w:t>oświadczam, co następuje:</w:t>
      </w:r>
    </w:p>
    <w:p w:rsidR="00835B8B" w:rsidRPr="001E6CDE" w:rsidRDefault="00835B8B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35B8B" w:rsidRPr="001E6CDE" w:rsidRDefault="00835B8B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835B8B" w:rsidRDefault="00835B8B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35B8B" w:rsidRPr="001E6CDE" w:rsidRDefault="00835B8B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Oświadczam, że spełniam warunki udziału w postępowaniu określone przez zamawiającego w  </w:t>
      </w:r>
      <w:r>
        <w:rPr>
          <w:rFonts w:ascii="Arial" w:hAnsi="Arial" w:cs="Arial"/>
          <w:sz w:val="20"/>
          <w:szCs w:val="20"/>
        </w:rPr>
        <w:t xml:space="preserve">Części I ust. 6 (IDW) SIWZ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835B8B" w:rsidRDefault="00835B8B" w:rsidP="006346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35B8B" w:rsidRPr="001E6CDE" w:rsidRDefault="00835B8B" w:rsidP="0063466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835B8B" w:rsidRPr="001E6CDE" w:rsidRDefault="00835B8B" w:rsidP="0063466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35B8B" w:rsidRPr="001E6CDE" w:rsidRDefault="00835B8B" w:rsidP="0063466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835B8B" w:rsidRPr="001E6CDE" w:rsidRDefault="00835B8B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35B8B" w:rsidRPr="001E6CDE" w:rsidRDefault="00835B8B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835B8B" w:rsidRPr="001E6CDE" w:rsidRDefault="00835B8B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następującego/ych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835B8B" w:rsidRPr="001E6CDE" w:rsidRDefault="00835B8B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835B8B" w:rsidRPr="001E6CDE" w:rsidRDefault="00835B8B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835B8B" w:rsidRPr="001E6CDE" w:rsidRDefault="00835B8B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35B8B" w:rsidRPr="001E6CDE" w:rsidRDefault="00835B8B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35B8B" w:rsidRPr="001E6CDE" w:rsidRDefault="00835B8B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835B8B" w:rsidRPr="001E6CDE" w:rsidRDefault="00835B8B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35B8B" w:rsidRPr="001E6CDE" w:rsidRDefault="00835B8B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35B8B" w:rsidRPr="001E6CDE" w:rsidRDefault="00835B8B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835B8B" w:rsidRPr="001E6CDE" w:rsidRDefault="00835B8B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35B8B" w:rsidRPr="001E6CDE" w:rsidRDefault="00835B8B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835B8B" w:rsidRPr="001E6CDE" w:rsidRDefault="00835B8B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835B8B" w:rsidRPr="001E6CDE" w:rsidRDefault="00835B8B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835B8B" w:rsidRPr="001E6CDE" w:rsidRDefault="00835B8B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35B8B" w:rsidRPr="001E6CDE" w:rsidRDefault="00835B8B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CD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35B8B" w:rsidRPr="001E6CDE" w:rsidRDefault="00835B8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35B8B" w:rsidRPr="001E6CDE" w:rsidRDefault="00835B8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835B8B" w:rsidRPr="001E6CDE" w:rsidRDefault="00835B8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35B8B" w:rsidRPr="001E6CDE" w:rsidRDefault="00835B8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35B8B" w:rsidRPr="001E6CDE" w:rsidRDefault="00835B8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835B8B" w:rsidRPr="001E6CDE" w:rsidRDefault="00835B8B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835B8B" w:rsidRPr="001E6CD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B8B" w:rsidRDefault="00835B8B" w:rsidP="0038231F">
      <w:pPr>
        <w:spacing w:after="0" w:line="240" w:lineRule="auto"/>
      </w:pPr>
      <w:r>
        <w:separator/>
      </w:r>
    </w:p>
  </w:endnote>
  <w:endnote w:type="continuationSeparator" w:id="0">
    <w:p w:rsidR="00835B8B" w:rsidRDefault="00835B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8B" w:rsidRDefault="00835B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B8B" w:rsidRDefault="00835B8B" w:rsidP="0038231F">
      <w:pPr>
        <w:spacing w:after="0" w:line="240" w:lineRule="auto"/>
      </w:pPr>
      <w:r>
        <w:separator/>
      </w:r>
    </w:p>
  </w:footnote>
  <w:footnote w:type="continuationSeparator" w:id="0">
    <w:p w:rsidR="00835B8B" w:rsidRDefault="00835B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1947"/>
    <w:rsid w:val="00066D83"/>
    <w:rsid w:val="00073C3D"/>
    <w:rsid w:val="000809B6"/>
    <w:rsid w:val="000B1025"/>
    <w:rsid w:val="000B54D1"/>
    <w:rsid w:val="000C021E"/>
    <w:rsid w:val="000C18AF"/>
    <w:rsid w:val="000D05F8"/>
    <w:rsid w:val="000D6F17"/>
    <w:rsid w:val="000D73C4"/>
    <w:rsid w:val="000E4D37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6847"/>
    <w:rsid w:val="005641F0"/>
    <w:rsid w:val="005C39CA"/>
    <w:rsid w:val="005E176A"/>
    <w:rsid w:val="00634311"/>
    <w:rsid w:val="00634668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5B8B"/>
    <w:rsid w:val="00842991"/>
    <w:rsid w:val="008757E1"/>
    <w:rsid w:val="00892E48"/>
    <w:rsid w:val="00895AC4"/>
    <w:rsid w:val="008C5709"/>
    <w:rsid w:val="008C6DF8"/>
    <w:rsid w:val="008D0487"/>
    <w:rsid w:val="008E46B2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4C01"/>
    <w:rsid w:val="00AE6FF2"/>
    <w:rsid w:val="00B0088C"/>
    <w:rsid w:val="00B15219"/>
    <w:rsid w:val="00B15FD3"/>
    <w:rsid w:val="00B34079"/>
    <w:rsid w:val="00B57AE2"/>
    <w:rsid w:val="00B8005E"/>
    <w:rsid w:val="00B90E42"/>
    <w:rsid w:val="00BB0C3C"/>
    <w:rsid w:val="00C014B5"/>
    <w:rsid w:val="00C4103F"/>
    <w:rsid w:val="00C46734"/>
    <w:rsid w:val="00C57DEB"/>
    <w:rsid w:val="00C735C3"/>
    <w:rsid w:val="00C81012"/>
    <w:rsid w:val="00D14DA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0A03"/>
    <w:rsid w:val="00EF74CA"/>
    <w:rsid w:val="00F04280"/>
    <w:rsid w:val="00F365F2"/>
    <w:rsid w:val="00F43919"/>
    <w:rsid w:val="00FA7137"/>
    <w:rsid w:val="00FC0317"/>
    <w:rsid w:val="00FE1313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0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386</Words>
  <Characters>2321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kjelinek</cp:lastModifiedBy>
  <cp:revision>9</cp:revision>
  <cp:lastPrinted>2016-07-26T10:32:00Z</cp:lastPrinted>
  <dcterms:created xsi:type="dcterms:W3CDTF">2016-07-26T09:13:00Z</dcterms:created>
  <dcterms:modified xsi:type="dcterms:W3CDTF">2017-04-24T10:26:00Z</dcterms:modified>
</cp:coreProperties>
</file>