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7F" w:rsidRDefault="00F91E7F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F91E7F" w:rsidRDefault="00F91E7F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SP.ZP.272.8.2017.II.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DT</w:t>
      </w:r>
    </w:p>
    <w:p w:rsidR="00F91E7F" w:rsidRPr="001E6CDE" w:rsidRDefault="00F91E7F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F91E7F" w:rsidRPr="001E6CDE" w:rsidRDefault="00F91E7F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F91E7F" w:rsidRPr="001E6CDE" w:rsidRDefault="00F91E7F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F91E7F" w:rsidRPr="001E6CDE" w:rsidRDefault="00F91E7F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F91E7F" w:rsidRPr="001E6CDE" w:rsidRDefault="00F91E7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F91E7F" w:rsidRPr="001E6CDE" w:rsidRDefault="00F91E7F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F91E7F" w:rsidRPr="001E6CDE" w:rsidRDefault="00F91E7F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F91E7F" w:rsidRPr="001E6CDE" w:rsidRDefault="00F91E7F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F91E7F" w:rsidRPr="001E6CDE" w:rsidRDefault="00F91E7F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91E7F" w:rsidRPr="001E6CDE" w:rsidRDefault="00F91E7F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91E7F" w:rsidRPr="001E6CDE" w:rsidRDefault="00F91E7F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F91E7F" w:rsidRPr="001E6CDE" w:rsidRDefault="00F91E7F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91E7F" w:rsidRPr="001E6CDE" w:rsidRDefault="00F91E7F" w:rsidP="00C4103F">
      <w:pPr>
        <w:rPr>
          <w:rFonts w:ascii="Arial" w:hAnsi="Arial" w:cs="Arial"/>
          <w:sz w:val="20"/>
          <w:szCs w:val="20"/>
        </w:rPr>
      </w:pPr>
    </w:p>
    <w:p w:rsidR="00F91E7F" w:rsidRPr="001E6CDE" w:rsidRDefault="00F91E7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F91E7F" w:rsidRPr="001E6CDE" w:rsidRDefault="00F91E7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91E7F" w:rsidRPr="001E6CDE" w:rsidRDefault="00F91E7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F91E7F" w:rsidRPr="001E6CDE" w:rsidRDefault="00F91E7F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F91E7F" w:rsidRPr="007948B1" w:rsidRDefault="00F91E7F" w:rsidP="007948B1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7948B1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  <w:r>
        <w:rPr>
          <w:rFonts w:ascii="Arial" w:hAnsi="Arial" w:cs="Arial"/>
          <w:b/>
          <w:bCs/>
          <w:sz w:val="20"/>
          <w:szCs w:val="20"/>
        </w:rPr>
        <w:t>„Modernizacja dróg powiatowych na obszarze działania Obwodów Drogowych w Sulimowie i w Mirosławicach na terenie Powiatu Wrocławskiego w podziale na części – część I, w podziale na 2 zadania.”</w:t>
      </w:r>
      <w:r w:rsidRPr="007948B1">
        <w:rPr>
          <w:rFonts w:ascii="Arial" w:hAnsi="Arial" w:cs="Arial"/>
          <w:b/>
          <w:bCs/>
          <w:sz w:val="20"/>
          <w:szCs w:val="20"/>
        </w:rPr>
        <w:t xml:space="preserve"> </w:t>
      </w:r>
      <w:r w:rsidRPr="007948B1">
        <w:rPr>
          <w:rFonts w:ascii="Arial" w:hAnsi="Arial" w:cs="Arial"/>
          <w:sz w:val="20"/>
          <w:szCs w:val="20"/>
        </w:rPr>
        <w:t>prowadzonego pod nr sprawy: SP.ZP.272.</w:t>
      </w:r>
      <w:r>
        <w:rPr>
          <w:rFonts w:ascii="Arial" w:hAnsi="Arial" w:cs="Arial"/>
          <w:sz w:val="20"/>
          <w:szCs w:val="20"/>
        </w:rPr>
        <w:t>8</w:t>
      </w:r>
      <w:r w:rsidRPr="007948B1">
        <w:rPr>
          <w:rFonts w:ascii="Arial" w:hAnsi="Arial" w:cs="Arial"/>
          <w:sz w:val="20"/>
          <w:szCs w:val="20"/>
        </w:rPr>
        <w:t>.2017.II.</w:t>
      </w:r>
      <w:r>
        <w:rPr>
          <w:rFonts w:ascii="Arial" w:hAnsi="Arial" w:cs="Arial"/>
          <w:sz w:val="20"/>
          <w:szCs w:val="20"/>
        </w:rPr>
        <w:t>DT</w:t>
      </w:r>
      <w:r w:rsidRPr="007948B1">
        <w:rPr>
          <w:rFonts w:ascii="Arial" w:hAnsi="Arial" w:cs="Arial"/>
          <w:i/>
          <w:sz w:val="20"/>
          <w:szCs w:val="20"/>
        </w:rPr>
        <w:t xml:space="preserve">, </w:t>
      </w:r>
      <w:r w:rsidRPr="007948B1">
        <w:rPr>
          <w:rFonts w:ascii="Arial" w:hAnsi="Arial" w:cs="Arial"/>
          <w:sz w:val="20"/>
          <w:szCs w:val="20"/>
        </w:rPr>
        <w:t>oświadczam, co następuje:</w:t>
      </w:r>
    </w:p>
    <w:p w:rsidR="00F91E7F" w:rsidRPr="001E6CDE" w:rsidRDefault="00F91E7F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F91E7F" w:rsidRDefault="00F91E7F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>Oświadczam, że spełniam warunki udziału w postępowaniu</w:t>
      </w:r>
      <w:r w:rsidRPr="001E6CDE">
        <w:rPr>
          <w:rFonts w:ascii="Arial" w:hAnsi="Arial" w:cs="Arial"/>
          <w:sz w:val="20"/>
          <w:szCs w:val="20"/>
        </w:rPr>
        <w:t xml:space="preserve">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F91E7F" w:rsidRPr="001E6CDE" w:rsidRDefault="00F91E7F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F91E7F" w:rsidRPr="001E6CDE" w:rsidRDefault="00F91E7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1E7F" w:rsidRPr="001E6CDE" w:rsidRDefault="00F91E7F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F91E7F" w:rsidRDefault="00F91E7F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Default="00F91E7F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F91E7F" w:rsidRPr="001E6CDE" w:rsidRDefault="00F91E7F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następującego/ych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F91E7F" w:rsidRPr="001E6CDE" w:rsidRDefault="00F91E7F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91E7F" w:rsidRPr="001E6CDE" w:rsidRDefault="00F91E7F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F91E7F" w:rsidRPr="001E6CDE" w:rsidRDefault="00F91E7F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F91E7F" w:rsidRPr="001E6CDE" w:rsidRDefault="00F91E7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1E7F" w:rsidRPr="001E6CDE" w:rsidRDefault="00F91E7F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F91E7F" w:rsidRPr="001E6CDE" w:rsidRDefault="00F91E7F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91E7F" w:rsidRPr="001E6CDE" w:rsidRDefault="00F91E7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91E7F" w:rsidRPr="001E6CDE" w:rsidRDefault="00F91E7F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F91E7F" w:rsidRPr="001E6CDE" w:rsidRDefault="00F91E7F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7948B1" w:rsidRDefault="00F91E7F" w:rsidP="00D23F3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7948B1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91E7F" w:rsidRPr="001E6CDE" w:rsidRDefault="00F91E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F91E7F" w:rsidRPr="001E6CDE" w:rsidRDefault="00F91E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1E7F" w:rsidRPr="001E6CDE" w:rsidRDefault="00F91E7F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F91E7F" w:rsidRPr="001E6CDE" w:rsidRDefault="00F91E7F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F91E7F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E7F" w:rsidRDefault="00F91E7F" w:rsidP="0038231F">
      <w:pPr>
        <w:spacing w:after="0" w:line="240" w:lineRule="auto"/>
      </w:pPr>
      <w:r>
        <w:separator/>
      </w:r>
    </w:p>
  </w:endnote>
  <w:endnote w:type="continuationSeparator" w:id="0">
    <w:p w:rsidR="00F91E7F" w:rsidRDefault="00F91E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E7F" w:rsidRDefault="00F91E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E7F" w:rsidRDefault="00F91E7F" w:rsidP="0038231F">
      <w:pPr>
        <w:spacing w:after="0" w:line="240" w:lineRule="auto"/>
      </w:pPr>
      <w:r>
        <w:separator/>
      </w:r>
    </w:p>
  </w:footnote>
  <w:footnote w:type="continuationSeparator" w:id="0">
    <w:p w:rsidR="00F91E7F" w:rsidRDefault="00F91E7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087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48B1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5AC4"/>
    <w:rsid w:val="008C5709"/>
    <w:rsid w:val="008C6DF8"/>
    <w:rsid w:val="008D0487"/>
    <w:rsid w:val="008E46B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676"/>
    <w:rsid w:val="00A24C2D"/>
    <w:rsid w:val="00A276E4"/>
    <w:rsid w:val="00A3062E"/>
    <w:rsid w:val="00A347DE"/>
    <w:rsid w:val="00A54C01"/>
    <w:rsid w:val="00AD2CCF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57DEB"/>
    <w:rsid w:val="00C735C3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0BEF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91E7F"/>
    <w:rsid w:val="00FA7137"/>
    <w:rsid w:val="00FC0317"/>
    <w:rsid w:val="00FE131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334</Words>
  <Characters>2008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11</cp:revision>
  <cp:lastPrinted>2017-03-23T11:53:00Z</cp:lastPrinted>
  <dcterms:created xsi:type="dcterms:W3CDTF">2016-07-26T09:13:00Z</dcterms:created>
  <dcterms:modified xsi:type="dcterms:W3CDTF">2017-03-27T10:20:00Z</dcterms:modified>
</cp:coreProperties>
</file>