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3" w:rsidRPr="00901D52" w:rsidRDefault="00040263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40263" w:rsidRDefault="00040263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SP.ZP.272.8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7.II.DT</w:t>
      </w:r>
    </w:p>
    <w:p w:rsidR="00040263" w:rsidRPr="00901D52" w:rsidRDefault="0004026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40263" w:rsidRPr="00901D52" w:rsidRDefault="00040263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40263" w:rsidRPr="00901D52" w:rsidRDefault="0004026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040263" w:rsidRPr="00901D52" w:rsidTr="00324039">
        <w:trPr>
          <w:trHeight w:val="3230"/>
        </w:trPr>
        <w:tc>
          <w:tcPr>
            <w:tcW w:w="8187" w:type="dxa"/>
          </w:tcPr>
          <w:p w:rsidR="00040263" w:rsidRPr="00901D52" w:rsidRDefault="00040263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40263" w:rsidRPr="00901D52" w:rsidRDefault="00040263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40263" w:rsidRPr="00901D52" w:rsidRDefault="00040263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40263" w:rsidRPr="00901D52" w:rsidRDefault="00040263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40263" w:rsidRPr="00901D52" w:rsidRDefault="00040263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40263" w:rsidRPr="00901D52" w:rsidRDefault="00040263" w:rsidP="00C4103F">
      <w:pPr>
        <w:rPr>
          <w:rFonts w:ascii="Arial" w:hAnsi="Arial" w:cs="Arial"/>
          <w:sz w:val="20"/>
          <w:szCs w:val="20"/>
        </w:rPr>
      </w:pPr>
    </w:p>
    <w:p w:rsidR="00040263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0263" w:rsidRPr="00901D52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40263" w:rsidRPr="00901D52" w:rsidRDefault="00040263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ED557E" w:rsidRDefault="00040263" w:rsidP="00F65941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Modernizacja dróg powiatowych na obszarze działania Obwodów Drogowych w Sulimowie i w Mirosławicach na terenie Powiatu Wrocławskiego w podziale na części – część I, w podziale na 2 zadania.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SP.ZP.272.8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40263" w:rsidRPr="00901D52" w:rsidRDefault="00040263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0263" w:rsidRPr="00901D52" w:rsidRDefault="0004026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40263" w:rsidRPr="00901D52" w:rsidRDefault="00040263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40263" w:rsidRPr="00901D52" w:rsidRDefault="00040263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40263" w:rsidRPr="00ED557E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40263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63" w:rsidRDefault="00040263" w:rsidP="0038231F">
      <w:pPr>
        <w:spacing w:after="0" w:line="240" w:lineRule="auto"/>
      </w:pPr>
      <w:r>
        <w:separator/>
      </w:r>
    </w:p>
  </w:endnote>
  <w:end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63" w:rsidRPr="0027560C" w:rsidRDefault="0004026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40263" w:rsidRDefault="00040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63" w:rsidRDefault="00040263" w:rsidP="0038231F">
      <w:pPr>
        <w:spacing w:after="0" w:line="240" w:lineRule="auto"/>
      </w:pPr>
      <w:r>
        <w:separator/>
      </w:r>
    </w:p>
  </w:footnote>
  <w:foot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475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11</cp:revision>
  <cp:lastPrinted>2016-07-26T08:32:00Z</cp:lastPrinted>
  <dcterms:created xsi:type="dcterms:W3CDTF">2016-08-09T15:03:00Z</dcterms:created>
  <dcterms:modified xsi:type="dcterms:W3CDTF">2017-03-27T10:19:00Z</dcterms:modified>
</cp:coreProperties>
</file>