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DC" w:rsidRDefault="003A44DC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3A44DC" w:rsidRDefault="003A44DC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SP.ZP.272.6.2017.II.GN</w:t>
      </w:r>
    </w:p>
    <w:p w:rsidR="003A44DC" w:rsidRPr="001E6CDE" w:rsidRDefault="003A44DC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3A44DC" w:rsidRPr="001E6CDE" w:rsidRDefault="003A44DC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3A44DC" w:rsidRPr="001E6CDE" w:rsidRDefault="003A44DC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3A44DC" w:rsidRPr="001E6CDE" w:rsidRDefault="003A44DC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3A44DC" w:rsidRPr="001E6CDE" w:rsidRDefault="003A44DC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3A44DC" w:rsidRPr="00901D52" w:rsidRDefault="003A44DC" w:rsidP="005E279E">
      <w:pPr>
        <w:spacing w:after="0" w:line="600" w:lineRule="auto"/>
        <w:ind w:left="67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Wykonawca:</w:t>
      </w:r>
    </w:p>
    <w:p w:rsidR="003A44DC" w:rsidRPr="00901D52" w:rsidRDefault="003A44DC" w:rsidP="005E279E">
      <w:pPr>
        <w:spacing w:after="0" w:line="600" w:lineRule="auto"/>
        <w:ind w:left="67" w:right="5954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A44DC" w:rsidRPr="005E279E" w:rsidRDefault="003A44DC" w:rsidP="005E279E">
      <w:pPr>
        <w:spacing w:after="0" w:line="240" w:lineRule="auto"/>
        <w:ind w:left="67" w:right="5954"/>
        <w:rPr>
          <w:rFonts w:ascii="Arial" w:hAnsi="Arial" w:cs="Arial"/>
          <w:b/>
          <w:sz w:val="20"/>
          <w:szCs w:val="20"/>
        </w:rPr>
      </w:pPr>
      <w:r w:rsidRPr="005E279E">
        <w:rPr>
          <w:rFonts w:ascii="Arial" w:hAnsi="Arial" w:cs="Arial"/>
          <w:b/>
          <w:sz w:val="20"/>
          <w:szCs w:val="20"/>
        </w:rPr>
        <w:t>e-mail: ...…………………………..</w:t>
      </w:r>
    </w:p>
    <w:p w:rsidR="003A44DC" w:rsidRDefault="003A44DC" w:rsidP="005E279E">
      <w:pPr>
        <w:spacing w:line="240" w:lineRule="auto"/>
        <w:ind w:left="67" w:right="5953"/>
        <w:rPr>
          <w:rFonts w:ascii="Arial" w:hAnsi="Arial" w:cs="Arial"/>
          <w:i/>
          <w:sz w:val="16"/>
          <w:szCs w:val="16"/>
        </w:rPr>
      </w:pPr>
    </w:p>
    <w:p w:rsidR="003A44DC" w:rsidRPr="00901D52" w:rsidRDefault="003A44DC" w:rsidP="005E279E">
      <w:pPr>
        <w:spacing w:line="240" w:lineRule="auto"/>
        <w:ind w:left="67" w:right="5953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 nr tel.,                       w zależności od podmiotu: NIP/PESEL, KRS/CEiDG)</w:t>
      </w:r>
    </w:p>
    <w:p w:rsidR="003A44DC" w:rsidRPr="00901D52" w:rsidRDefault="003A44DC" w:rsidP="005E279E">
      <w:pPr>
        <w:spacing w:after="0"/>
        <w:ind w:left="67"/>
        <w:rPr>
          <w:rFonts w:ascii="Arial" w:hAnsi="Arial" w:cs="Arial"/>
          <w:sz w:val="20"/>
          <w:szCs w:val="20"/>
          <w:u w:val="single"/>
        </w:rPr>
      </w:pPr>
      <w:r w:rsidRPr="00901D5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A44DC" w:rsidRPr="00901D52" w:rsidRDefault="003A44DC" w:rsidP="005E279E">
      <w:pPr>
        <w:spacing w:after="0" w:line="360" w:lineRule="auto"/>
        <w:ind w:left="67" w:right="5954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A44DC" w:rsidRDefault="003A44DC" w:rsidP="005E279E">
      <w:pPr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A44DC" w:rsidRDefault="003A44DC" w:rsidP="005E279E">
      <w:pPr>
        <w:rPr>
          <w:rFonts w:ascii="Arial" w:hAnsi="Arial" w:cs="Arial"/>
          <w:sz w:val="20"/>
          <w:szCs w:val="20"/>
        </w:rPr>
      </w:pPr>
    </w:p>
    <w:p w:rsidR="003A44DC" w:rsidRPr="001E6CDE" w:rsidRDefault="003A44DC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A44DC" w:rsidRPr="001E6CDE" w:rsidRDefault="003A44D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A44DC" w:rsidRPr="001E6CDE" w:rsidRDefault="003A44D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A44DC" w:rsidRPr="001E6CDE" w:rsidRDefault="003A44DC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3A44DC" w:rsidRPr="005E279E" w:rsidRDefault="003A44DC" w:rsidP="005E279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E46B2">
        <w:rPr>
          <w:rFonts w:ascii="Arial" w:hAnsi="Arial" w:cs="Arial"/>
          <w:b/>
          <w:bCs/>
          <w:sz w:val="20"/>
          <w:szCs w:val="20"/>
        </w:rPr>
        <w:t xml:space="preserve">Opracowanie </w:t>
      </w:r>
      <w:r>
        <w:rPr>
          <w:rFonts w:ascii="Arial" w:hAnsi="Arial" w:cs="Arial"/>
          <w:b/>
          <w:bCs/>
          <w:sz w:val="20"/>
          <w:szCs w:val="20"/>
        </w:rPr>
        <w:t xml:space="preserve">cyfrowej ortofotomapy terenu Powiatu Wrocławskiego – „ORTOFOTO </w:t>
      </w:r>
      <w:smartTag w:uri="urn:schemas-microsoft-com:office:smarttags" w:element="metricconverter">
        <w:smartTagPr>
          <w:attr w:name="ProductID" w:val="2017”"/>
        </w:smartTagPr>
        <w:r>
          <w:rPr>
            <w:rFonts w:ascii="Arial" w:hAnsi="Arial" w:cs="Arial"/>
            <w:b/>
            <w:bCs/>
            <w:sz w:val="20"/>
            <w:szCs w:val="20"/>
          </w:rPr>
          <w:t>2017”</w:t>
        </w:r>
      </w:smartTag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3A44DC" w:rsidRPr="001E6CDE" w:rsidRDefault="003A44D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3A44DC" w:rsidRDefault="003A44D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3A44DC" w:rsidRPr="001E6CDE" w:rsidRDefault="003A44DC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A44DC" w:rsidRPr="001E6CDE" w:rsidRDefault="003A44D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44DC" w:rsidRPr="001E6CDE" w:rsidRDefault="003A44D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A44DC" w:rsidRDefault="003A44D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Default="003A44D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3A44DC" w:rsidRPr="001E6CDE" w:rsidRDefault="003A44D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3A44DC" w:rsidRPr="001E6CDE" w:rsidRDefault="003A44D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A44DC" w:rsidRPr="001E6CDE" w:rsidRDefault="003A44DC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3A44DC" w:rsidRPr="001E6CDE" w:rsidRDefault="003A44D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44DC" w:rsidRPr="001E6CDE" w:rsidRDefault="003A44D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A44DC" w:rsidRPr="001E6CDE" w:rsidRDefault="003A44D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44DC" w:rsidRPr="001E6CDE" w:rsidRDefault="003A44D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A44DC" w:rsidRPr="001E6CDE" w:rsidRDefault="003A44DC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A44DC" w:rsidRPr="001E6CDE" w:rsidRDefault="003A44D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A44DC" w:rsidRPr="001E6CDE" w:rsidRDefault="003A44D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A44DC" w:rsidRPr="001E6CDE" w:rsidRDefault="003A44D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A44DC" w:rsidRPr="001E6CDE" w:rsidRDefault="003A44D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A44DC" w:rsidRPr="001E6CDE" w:rsidRDefault="003A44D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4DC" w:rsidRPr="001E6CDE" w:rsidRDefault="003A44D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44DC" w:rsidRPr="001E6CDE" w:rsidRDefault="003A44D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A44DC" w:rsidRPr="001E6CDE" w:rsidRDefault="003A44D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A44DC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DC" w:rsidRDefault="003A44DC" w:rsidP="0038231F">
      <w:pPr>
        <w:spacing w:after="0" w:line="240" w:lineRule="auto"/>
      </w:pPr>
      <w:r>
        <w:separator/>
      </w:r>
    </w:p>
  </w:endnote>
  <w:endnote w:type="continuationSeparator" w:id="0">
    <w:p w:rsidR="003A44DC" w:rsidRDefault="003A44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DC" w:rsidRDefault="003A4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DC" w:rsidRDefault="003A44DC" w:rsidP="0038231F">
      <w:pPr>
        <w:spacing w:after="0" w:line="240" w:lineRule="auto"/>
      </w:pPr>
      <w:r>
        <w:separator/>
      </w:r>
    </w:p>
  </w:footnote>
  <w:footnote w:type="continuationSeparator" w:id="0">
    <w:p w:rsidR="003A44DC" w:rsidRDefault="003A44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367A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4DC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5E279E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01D52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2C90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322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9</cp:revision>
  <cp:lastPrinted>2016-07-26T10:32:00Z</cp:lastPrinted>
  <dcterms:created xsi:type="dcterms:W3CDTF">2016-07-26T09:13:00Z</dcterms:created>
  <dcterms:modified xsi:type="dcterms:W3CDTF">2017-03-23T10:56:00Z</dcterms:modified>
</cp:coreProperties>
</file>