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2" w:rsidRPr="00901D52" w:rsidRDefault="008D4612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8D4612" w:rsidRPr="00901D52" w:rsidRDefault="008D4612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SP.ZP.272.6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</w:t>
      </w:r>
      <w:r>
        <w:rPr>
          <w:rFonts w:ascii="Arial" w:hAnsi="Arial" w:cs="Arial"/>
          <w:b/>
          <w:sz w:val="20"/>
          <w:szCs w:val="20"/>
        </w:rPr>
        <w:t>GN</w:t>
      </w:r>
    </w:p>
    <w:p w:rsidR="008D4612" w:rsidRDefault="008D461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D4612" w:rsidRPr="00901D52" w:rsidRDefault="008D461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8D4612" w:rsidRPr="00901D52" w:rsidRDefault="008D461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8D4612" w:rsidRPr="00901D52" w:rsidRDefault="008D461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8D4612" w:rsidRPr="00901D52" w:rsidRDefault="008D461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8D4612" w:rsidRPr="00901D52" w:rsidRDefault="008D4612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8D4612" w:rsidRPr="00901D52" w:rsidRDefault="008D461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8D4612" w:rsidRPr="00901D52" w:rsidTr="00324039">
        <w:trPr>
          <w:trHeight w:val="3230"/>
        </w:trPr>
        <w:tc>
          <w:tcPr>
            <w:tcW w:w="8187" w:type="dxa"/>
          </w:tcPr>
          <w:p w:rsidR="008D4612" w:rsidRPr="00901D52" w:rsidRDefault="008D4612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8D4612" w:rsidRPr="00901D52" w:rsidRDefault="008D461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D4612" w:rsidRPr="00901D52" w:rsidRDefault="008D4612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8D4612" w:rsidRPr="00901D52" w:rsidRDefault="008D4612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8D4612" w:rsidRPr="00901D52" w:rsidRDefault="008D4612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8D4612" w:rsidRPr="00901D52" w:rsidRDefault="008D461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D4612" w:rsidRPr="00901D52" w:rsidRDefault="008D4612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8D4612" w:rsidRPr="00901D52" w:rsidRDefault="008D4612" w:rsidP="00C4103F">
      <w:pPr>
        <w:rPr>
          <w:rFonts w:ascii="Arial" w:hAnsi="Arial" w:cs="Arial"/>
          <w:sz w:val="20"/>
          <w:szCs w:val="20"/>
        </w:rPr>
      </w:pPr>
    </w:p>
    <w:p w:rsidR="008D4612" w:rsidRDefault="008D461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D4612" w:rsidRPr="00901D52" w:rsidRDefault="008D461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D4612" w:rsidRPr="00901D52" w:rsidRDefault="008D461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D4612" w:rsidRPr="00901D52" w:rsidRDefault="008D461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D4612" w:rsidRPr="00901D52" w:rsidRDefault="008D4612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4612" w:rsidRPr="00227CB2" w:rsidRDefault="008D4612" w:rsidP="00227CB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 w:rsidRPr="00227CB2">
        <w:rPr>
          <w:rFonts w:ascii="Arial" w:hAnsi="Arial" w:cs="Arial"/>
          <w:sz w:val="20"/>
          <w:szCs w:val="20"/>
        </w:rPr>
        <w:t xml:space="preserve">.: </w:t>
      </w:r>
      <w:r w:rsidRPr="00227CB2">
        <w:rPr>
          <w:rFonts w:ascii="Arial" w:hAnsi="Arial" w:cs="Arial"/>
          <w:b/>
          <w:bCs/>
          <w:sz w:val="20"/>
          <w:szCs w:val="20"/>
        </w:rPr>
        <w:t xml:space="preserve">Opracowanie cyfrowej ortofotomapy terenu Powiatu Wrocławskiego – „ORTOFOTO </w:t>
      </w:r>
      <w:smartTag w:uri="urn:schemas-microsoft-com:office:smarttags" w:element="metricconverter">
        <w:smartTagPr>
          <w:attr w:name="ProductID" w:val="2017”"/>
        </w:smartTagPr>
        <w:r w:rsidRPr="00227CB2">
          <w:rPr>
            <w:rFonts w:ascii="Arial" w:hAnsi="Arial" w:cs="Arial"/>
            <w:b/>
            <w:bCs/>
            <w:sz w:val="20"/>
            <w:szCs w:val="20"/>
          </w:rPr>
          <w:t>2017”</w:t>
        </w:r>
      </w:smartTag>
      <w:r w:rsidRPr="00227CB2">
        <w:rPr>
          <w:rFonts w:ascii="Arial" w:hAnsi="Arial" w:cs="Arial"/>
          <w:sz w:val="20"/>
          <w:szCs w:val="20"/>
        </w:rPr>
        <w:t>,</w:t>
      </w:r>
      <w:r w:rsidRPr="00227CB2">
        <w:rPr>
          <w:rFonts w:ascii="Arial" w:hAnsi="Arial" w:cs="Arial"/>
          <w:i/>
          <w:sz w:val="20"/>
          <w:szCs w:val="20"/>
        </w:rPr>
        <w:t xml:space="preserve"> </w:t>
      </w:r>
      <w:r w:rsidRPr="00227CB2">
        <w:rPr>
          <w:rFonts w:ascii="Arial" w:hAnsi="Arial" w:cs="Arial"/>
          <w:sz w:val="20"/>
          <w:szCs w:val="20"/>
        </w:rPr>
        <w:t xml:space="preserve">prowadzonego pod </w:t>
      </w:r>
      <w:r>
        <w:rPr>
          <w:rFonts w:ascii="Arial" w:hAnsi="Arial" w:cs="Arial"/>
          <w:sz w:val="20"/>
          <w:szCs w:val="20"/>
        </w:rPr>
        <w:br/>
        <w:t>nr sprawy: SP.ZP.272.6</w:t>
      </w:r>
      <w:r w:rsidRPr="00227CB2">
        <w:rPr>
          <w:rFonts w:ascii="Arial" w:hAnsi="Arial" w:cs="Arial"/>
          <w:sz w:val="20"/>
          <w:szCs w:val="20"/>
        </w:rPr>
        <w:t>.2017.II.</w:t>
      </w:r>
      <w:r>
        <w:rPr>
          <w:rFonts w:ascii="Arial" w:hAnsi="Arial" w:cs="Arial"/>
          <w:sz w:val="20"/>
          <w:szCs w:val="20"/>
        </w:rPr>
        <w:t>GN</w:t>
      </w:r>
      <w:r w:rsidRPr="00227CB2">
        <w:rPr>
          <w:rFonts w:ascii="Arial" w:hAnsi="Arial" w:cs="Arial"/>
          <w:i/>
          <w:sz w:val="20"/>
          <w:szCs w:val="20"/>
        </w:rPr>
        <w:t xml:space="preserve">, </w:t>
      </w:r>
      <w:r w:rsidRPr="00227CB2">
        <w:rPr>
          <w:rFonts w:ascii="Arial" w:hAnsi="Arial" w:cs="Arial"/>
          <w:sz w:val="20"/>
          <w:szCs w:val="20"/>
        </w:rPr>
        <w:t>oświadczam, co następuje:</w:t>
      </w:r>
    </w:p>
    <w:p w:rsidR="008D4612" w:rsidRPr="00901D52" w:rsidRDefault="008D4612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4612" w:rsidRPr="00901D52" w:rsidRDefault="008D461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D4612" w:rsidRPr="00901D52" w:rsidRDefault="008D461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8D4612" w:rsidRPr="00901D52" w:rsidRDefault="008D4612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4612" w:rsidRPr="00901D52" w:rsidRDefault="008D4612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4612" w:rsidRPr="00901D52" w:rsidRDefault="008D461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8D4612" w:rsidRPr="00901D52" w:rsidRDefault="008D461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8D4612" w:rsidRDefault="008D461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4612" w:rsidRPr="00901D52" w:rsidRDefault="008D461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D4612" w:rsidRPr="00901D52" w:rsidRDefault="008D461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612" w:rsidRPr="00901D52" w:rsidRDefault="008D461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4612" w:rsidRPr="00901D52" w:rsidRDefault="008D461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8D4612" w:rsidRPr="00901D52" w:rsidRDefault="008D4612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4612" w:rsidRPr="00901D52" w:rsidRDefault="008D461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8D4612" w:rsidRDefault="008D461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4612" w:rsidRPr="00901D52" w:rsidRDefault="008D461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D4612" w:rsidRPr="00901D52" w:rsidRDefault="008D461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612" w:rsidRPr="00901D52" w:rsidRDefault="008D461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4612" w:rsidRPr="00901D52" w:rsidRDefault="008D461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4612" w:rsidRPr="00901D52" w:rsidRDefault="008D461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8D4612" w:rsidRPr="00901D52" w:rsidRDefault="008D461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D4612" w:rsidRPr="00901D52" w:rsidRDefault="008D4612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8D4612" w:rsidRPr="00901D52" w:rsidRDefault="008D461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D4612" w:rsidRPr="00901D52" w:rsidRDefault="008D461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612" w:rsidRPr="00901D52" w:rsidRDefault="008D461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4612" w:rsidRDefault="008D461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8D4612" w:rsidRPr="00901D52" w:rsidRDefault="008D461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D4612" w:rsidRPr="00901D52" w:rsidRDefault="008D461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D4612" w:rsidRPr="00901D52" w:rsidRDefault="008D46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4612" w:rsidRDefault="008D461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4612" w:rsidRPr="00901D52" w:rsidRDefault="008D4612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D4612" w:rsidRPr="00901D52" w:rsidRDefault="008D461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612" w:rsidRPr="00901D52" w:rsidRDefault="008D4612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4612" w:rsidRPr="00901D52" w:rsidRDefault="008D461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8D4612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12" w:rsidRDefault="008D4612" w:rsidP="0038231F">
      <w:pPr>
        <w:spacing w:after="0" w:line="240" w:lineRule="auto"/>
      </w:pPr>
      <w:r>
        <w:separator/>
      </w:r>
    </w:p>
  </w:endnote>
  <w:endnote w:type="continuationSeparator" w:id="0">
    <w:p w:rsidR="008D4612" w:rsidRDefault="008D46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12" w:rsidRPr="0027560C" w:rsidRDefault="008D461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8D4612" w:rsidRDefault="008D4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12" w:rsidRDefault="008D4612" w:rsidP="0038231F">
      <w:pPr>
        <w:spacing w:after="0" w:line="240" w:lineRule="auto"/>
      </w:pPr>
      <w:r>
        <w:separator/>
      </w:r>
    </w:p>
  </w:footnote>
  <w:footnote w:type="continuationSeparator" w:id="0">
    <w:p w:rsidR="008D4612" w:rsidRDefault="008D46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242CF"/>
    <w:rsid w:val="00140C7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27CB2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612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3FAA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460</Words>
  <Characters>2760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10</cp:revision>
  <cp:lastPrinted>2016-07-26T08:32:00Z</cp:lastPrinted>
  <dcterms:created xsi:type="dcterms:W3CDTF">2016-08-09T15:03:00Z</dcterms:created>
  <dcterms:modified xsi:type="dcterms:W3CDTF">2017-03-23T10:10:00Z</dcterms:modified>
</cp:coreProperties>
</file>