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F7" w:rsidRPr="00B60251" w:rsidRDefault="00B95CF7" w:rsidP="00412998">
      <w:pPr>
        <w:pageBreakBefore/>
        <w:overflowPunct/>
        <w:autoSpaceDE/>
        <w:autoSpaceDN/>
        <w:adjustRightInd/>
        <w:jc w:val="right"/>
        <w:textAlignment w:val="auto"/>
        <w:rPr>
          <w:rFonts w:cs="Arial"/>
          <w:sz w:val="20"/>
        </w:rPr>
      </w:pPr>
      <w:r>
        <w:rPr>
          <w:rFonts w:cs="Arial"/>
          <w:b/>
          <w:sz w:val="20"/>
        </w:rPr>
        <w:t xml:space="preserve">   </w:t>
      </w:r>
      <w:r w:rsidRPr="00B60251">
        <w:rPr>
          <w:rFonts w:cs="Arial"/>
          <w:sz w:val="20"/>
        </w:rPr>
        <w:t xml:space="preserve">Załącznik nr </w:t>
      </w:r>
      <w:r>
        <w:rPr>
          <w:rFonts w:cs="Arial"/>
          <w:sz w:val="20"/>
        </w:rPr>
        <w:t>1</w:t>
      </w:r>
      <w:r w:rsidRPr="00B60251">
        <w:rPr>
          <w:rFonts w:cs="Arial"/>
          <w:sz w:val="20"/>
        </w:rPr>
        <w:t xml:space="preserve"> do Zapytania ofertowego</w:t>
      </w:r>
      <w:r>
        <w:rPr>
          <w:rFonts w:cs="Arial"/>
          <w:sz w:val="20"/>
        </w:rPr>
        <w:br/>
        <w:t>po modyfikacji z dnia 03.03.2017 r.</w:t>
      </w:r>
      <w:r w:rsidRPr="00B60251">
        <w:rPr>
          <w:rFonts w:cs="Arial"/>
          <w:sz w:val="20"/>
        </w:rPr>
        <w:t xml:space="preserve">   </w:t>
      </w:r>
    </w:p>
    <w:p w:rsidR="00B95CF7" w:rsidRPr="00EF0A9F" w:rsidRDefault="00B95CF7" w:rsidP="00412998">
      <w:pPr>
        <w:rPr>
          <w:rFonts w:cs="Arial"/>
          <w:sz w:val="20"/>
        </w:rPr>
      </w:pPr>
      <w:r w:rsidRPr="00EF0A9F">
        <w:rPr>
          <w:rFonts w:cs="Arial"/>
          <w:sz w:val="20"/>
        </w:rPr>
        <w:t>……………………….</w:t>
      </w:r>
    </w:p>
    <w:p w:rsidR="00B95CF7" w:rsidRPr="00EF0A9F" w:rsidRDefault="00B95CF7" w:rsidP="00412998">
      <w:pPr>
        <w:rPr>
          <w:rFonts w:cs="Arial"/>
          <w:sz w:val="20"/>
        </w:rPr>
      </w:pPr>
      <w:r w:rsidRPr="00EF0A9F">
        <w:rPr>
          <w:rFonts w:cs="Arial"/>
          <w:sz w:val="20"/>
        </w:rPr>
        <w:t>( miejscowość, data )</w:t>
      </w:r>
    </w:p>
    <w:p w:rsidR="00B95CF7" w:rsidRPr="00EF0A9F" w:rsidRDefault="00B95CF7" w:rsidP="00412998">
      <w:pPr>
        <w:rPr>
          <w:rFonts w:cs="Arial"/>
          <w:b/>
          <w:sz w:val="20"/>
        </w:rPr>
      </w:pPr>
    </w:p>
    <w:p w:rsidR="00B95CF7" w:rsidRPr="00496FE5" w:rsidRDefault="00B95CF7" w:rsidP="00412998">
      <w:pPr>
        <w:rPr>
          <w:rFonts w:cs="Arial"/>
          <w:sz w:val="18"/>
          <w:szCs w:val="18"/>
        </w:rPr>
      </w:pPr>
      <w:r w:rsidRPr="00496FE5">
        <w:rPr>
          <w:rFonts w:cs="Arial"/>
          <w:sz w:val="18"/>
          <w:szCs w:val="18"/>
        </w:rPr>
        <w:t>Nr sprawy: SP.ZP.272.</w:t>
      </w:r>
      <w:r>
        <w:rPr>
          <w:rFonts w:cs="Arial"/>
          <w:sz w:val="18"/>
          <w:szCs w:val="18"/>
        </w:rPr>
        <w:t>2</w:t>
      </w:r>
      <w:bookmarkStart w:id="0" w:name="_GoBack"/>
      <w:bookmarkEnd w:id="0"/>
      <w:r w:rsidRPr="00496FE5">
        <w:rPr>
          <w:rFonts w:cs="Arial"/>
          <w:sz w:val="18"/>
          <w:szCs w:val="18"/>
        </w:rPr>
        <w:t>.201</w:t>
      </w:r>
      <w:r>
        <w:rPr>
          <w:rFonts w:cs="Arial"/>
          <w:sz w:val="18"/>
          <w:szCs w:val="18"/>
        </w:rPr>
        <w:t>7</w:t>
      </w:r>
      <w:r w:rsidRPr="00496FE5">
        <w:rPr>
          <w:rFonts w:cs="Arial"/>
          <w:sz w:val="18"/>
          <w:szCs w:val="18"/>
        </w:rPr>
        <w:t>.I.DT</w:t>
      </w:r>
    </w:p>
    <w:p w:rsidR="00B95CF7" w:rsidRPr="00EF0A9F" w:rsidRDefault="00B95CF7" w:rsidP="00412998">
      <w:pPr>
        <w:rPr>
          <w:rFonts w:cs="Arial"/>
          <w:sz w:val="20"/>
        </w:rPr>
      </w:pPr>
    </w:p>
    <w:p w:rsidR="00B95CF7" w:rsidRPr="00EF0A9F" w:rsidRDefault="00B95CF7" w:rsidP="00412998">
      <w:pPr>
        <w:jc w:val="center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FORMULARZ OFERTY</w:t>
      </w:r>
    </w:p>
    <w:p w:rsidR="00B95CF7" w:rsidRPr="00EF0A9F" w:rsidRDefault="00B95CF7" w:rsidP="00412998">
      <w:pPr>
        <w:jc w:val="both"/>
        <w:rPr>
          <w:rFonts w:cs="Arial"/>
          <w:sz w:val="20"/>
        </w:rPr>
      </w:pPr>
    </w:p>
    <w:p w:rsidR="00B95CF7" w:rsidRPr="00EF0A9F" w:rsidRDefault="00B95CF7" w:rsidP="00412998">
      <w:pPr>
        <w:ind w:left="5670"/>
        <w:jc w:val="both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Powiat Wrocławski</w:t>
      </w:r>
    </w:p>
    <w:p w:rsidR="00B95CF7" w:rsidRPr="00EF0A9F" w:rsidRDefault="00B95CF7" w:rsidP="00412998">
      <w:pPr>
        <w:ind w:left="5670"/>
        <w:jc w:val="both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ul. Kościuszki 131</w:t>
      </w:r>
    </w:p>
    <w:p w:rsidR="00B95CF7" w:rsidRPr="00EF0A9F" w:rsidRDefault="00B95CF7" w:rsidP="00412998">
      <w:pPr>
        <w:ind w:left="5670"/>
        <w:jc w:val="both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50-440 Wrocław</w:t>
      </w:r>
    </w:p>
    <w:p w:rsidR="00B95CF7" w:rsidRPr="00EF0A9F" w:rsidRDefault="00B95CF7" w:rsidP="00412998">
      <w:pPr>
        <w:jc w:val="both"/>
        <w:rPr>
          <w:rFonts w:cs="Arial"/>
          <w:sz w:val="20"/>
        </w:rPr>
      </w:pPr>
    </w:p>
    <w:p w:rsidR="00B95CF7" w:rsidRPr="00EF0A9F" w:rsidRDefault="00B95CF7" w:rsidP="00412998">
      <w:pPr>
        <w:jc w:val="both"/>
        <w:rPr>
          <w:rFonts w:cs="Arial"/>
          <w:sz w:val="20"/>
        </w:rPr>
      </w:pPr>
      <w:r w:rsidRPr="00EF0A9F">
        <w:rPr>
          <w:rFonts w:cs="Arial"/>
          <w:sz w:val="20"/>
        </w:rPr>
        <w:t>Nazwa Wykonawcy: ………………………………………………………………………………………….</w:t>
      </w:r>
    </w:p>
    <w:p w:rsidR="00B95CF7" w:rsidRPr="00EF0A9F" w:rsidRDefault="00B95CF7" w:rsidP="00412998">
      <w:pPr>
        <w:jc w:val="both"/>
        <w:rPr>
          <w:rFonts w:cs="Arial"/>
          <w:sz w:val="20"/>
        </w:rPr>
      </w:pPr>
      <w:r w:rsidRPr="00EF0A9F">
        <w:rPr>
          <w:rFonts w:cs="Arial"/>
          <w:sz w:val="20"/>
        </w:rPr>
        <w:t>siedziba Wykonawcy...………………………………………………………………………………………..</w:t>
      </w:r>
    </w:p>
    <w:p w:rsidR="00B95CF7" w:rsidRPr="00A12F35" w:rsidRDefault="00B95CF7" w:rsidP="00412998">
      <w:pPr>
        <w:jc w:val="both"/>
        <w:rPr>
          <w:rFonts w:cs="Arial"/>
          <w:sz w:val="20"/>
          <w:lang w:val="en-US"/>
        </w:rPr>
      </w:pPr>
      <w:r w:rsidRPr="00A12F35">
        <w:rPr>
          <w:rFonts w:cs="Arial"/>
          <w:sz w:val="20"/>
          <w:lang w:val="en-US"/>
        </w:rPr>
        <w:t>nr tel./fax………………………………………………………………………………………………………..</w:t>
      </w:r>
    </w:p>
    <w:p w:rsidR="00B95CF7" w:rsidRPr="00A12F35" w:rsidRDefault="00B95CF7" w:rsidP="00412998">
      <w:pPr>
        <w:jc w:val="both"/>
        <w:rPr>
          <w:rFonts w:cs="Arial"/>
          <w:sz w:val="20"/>
          <w:lang w:val="en-US"/>
        </w:rPr>
      </w:pPr>
      <w:r w:rsidRPr="00A12F35">
        <w:rPr>
          <w:rFonts w:cs="Arial"/>
          <w:sz w:val="20"/>
          <w:lang w:val="en-US"/>
        </w:rPr>
        <w:t>e-mail:…………………………………………………………………………………………………………..</w:t>
      </w:r>
    </w:p>
    <w:p w:rsidR="00B95CF7" w:rsidRPr="00EF0A9F" w:rsidRDefault="00B95CF7" w:rsidP="00412998">
      <w:pPr>
        <w:jc w:val="both"/>
        <w:rPr>
          <w:rFonts w:cs="Arial"/>
          <w:sz w:val="20"/>
        </w:rPr>
      </w:pPr>
      <w:r w:rsidRPr="00EF0A9F">
        <w:rPr>
          <w:rFonts w:cs="Arial"/>
          <w:sz w:val="20"/>
        </w:rPr>
        <w:t>NIP …………………………………… ; REGON ……………………………</w:t>
      </w:r>
    </w:p>
    <w:p w:rsidR="00B95CF7" w:rsidRDefault="00B95CF7" w:rsidP="00412998">
      <w:pPr>
        <w:jc w:val="both"/>
        <w:rPr>
          <w:rFonts w:cs="Arial"/>
          <w:kern w:val="1"/>
          <w:sz w:val="20"/>
        </w:rPr>
      </w:pPr>
    </w:p>
    <w:p w:rsidR="00B95CF7" w:rsidRPr="00412998" w:rsidRDefault="00B95CF7" w:rsidP="00412998">
      <w:pPr>
        <w:ind w:firstLine="708"/>
        <w:jc w:val="both"/>
        <w:rPr>
          <w:rFonts w:cs="Arial"/>
          <w:sz w:val="20"/>
        </w:rPr>
      </w:pPr>
      <w:r w:rsidRPr="00412998">
        <w:rPr>
          <w:rFonts w:cs="Arial"/>
          <w:sz w:val="20"/>
        </w:rPr>
        <w:t>Na podstawie uzyskanego zapytania ofertowego podejmuję się wykonania przedmiotu zamówienia zgodnie z dobrą praktyką, wiedzą, obowiązującymi przepisami oraz należytą starannością i składam ofertę w prowadzonym postępowaniu w trybie zapytania ofertowego zgodnie z ustawą         Kodeks Cywilny (t. j. Dz. U. z 201</w:t>
      </w:r>
      <w:r>
        <w:rPr>
          <w:rFonts w:cs="Arial"/>
          <w:sz w:val="20"/>
        </w:rPr>
        <w:t>6</w:t>
      </w:r>
      <w:r w:rsidRPr="00412998">
        <w:rPr>
          <w:rFonts w:cs="Arial"/>
          <w:sz w:val="20"/>
        </w:rPr>
        <w:t xml:space="preserve"> r. poz. </w:t>
      </w:r>
      <w:r>
        <w:rPr>
          <w:rFonts w:cs="Arial"/>
          <w:sz w:val="20"/>
        </w:rPr>
        <w:t>380</w:t>
      </w:r>
      <w:r w:rsidRPr="00412998">
        <w:rPr>
          <w:rFonts w:cs="Arial"/>
          <w:sz w:val="20"/>
        </w:rPr>
        <w:t>) na realizację zamówienia dotyczącego</w:t>
      </w:r>
      <w:r>
        <w:rPr>
          <w:rFonts w:cs="Arial"/>
          <w:sz w:val="20"/>
        </w:rPr>
        <w:t xml:space="preserve"> zadania pn.</w:t>
      </w:r>
      <w:r w:rsidRPr="00412998">
        <w:rPr>
          <w:rFonts w:cs="Arial"/>
          <w:sz w:val="20"/>
        </w:rPr>
        <w:t xml:space="preserve">: </w:t>
      </w:r>
    </w:p>
    <w:p w:rsidR="00B95CF7" w:rsidRPr="00496FE5" w:rsidRDefault="00B95CF7" w:rsidP="00496FE5">
      <w:pPr>
        <w:contextualSpacing/>
        <w:jc w:val="both"/>
        <w:rPr>
          <w:rFonts w:cs="Arial"/>
          <w:b/>
          <w:sz w:val="20"/>
        </w:rPr>
      </w:pPr>
      <w:r w:rsidRPr="00496FE5">
        <w:rPr>
          <w:rFonts w:cs="Arial"/>
          <w:b/>
          <w:sz w:val="20"/>
        </w:rPr>
        <w:t>„Wykonanie nasadzeń 716 szt. drzew wzdłuż pasów drogowych dróg powiatowych powiatu wrocławskiego oraz ich pielęgnacja.”</w:t>
      </w:r>
    </w:p>
    <w:p w:rsidR="00B95CF7" w:rsidRPr="00EF0A9F" w:rsidRDefault="00B95CF7" w:rsidP="00DB02B0">
      <w:pPr>
        <w:jc w:val="both"/>
        <w:rPr>
          <w:rFonts w:cs="Arial"/>
          <w:kern w:val="1"/>
          <w:sz w:val="20"/>
        </w:rPr>
      </w:pPr>
    </w:p>
    <w:p w:rsidR="00B95CF7" w:rsidRPr="00EF0A9F" w:rsidRDefault="00B95CF7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u w:val="single"/>
        </w:rPr>
      </w:pPr>
      <w:r w:rsidRPr="00EF0A9F">
        <w:rPr>
          <w:rFonts w:cs="Arial"/>
          <w:b/>
          <w:sz w:val="20"/>
          <w:u w:val="single"/>
        </w:rPr>
        <w:t>CENA OFERTOWA prze</w:t>
      </w:r>
      <w:r>
        <w:rPr>
          <w:rFonts w:cs="Arial"/>
          <w:b/>
          <w:sz w:val="20"/>
          <w:u w:val="single"/>
        </w:rPr>
        <w:t>dmiotu zamówienia:</w:t>
      </w:r>
    </w:p>
    <w:p w:rsidR="00B95CF7" w:rsidRPr="00EF0A9F" w:rsidRDefault="00B95CF7" w:rsidP="00412998">
      <w:pPr>
        <w:overflowPunct/>
        <w:autoSpaceDE/>
        <w:autoSpaceDN/>
        <w:adjustRightInd/>
        <w:ind w:left="720"/>
        <w:jc w:val="both"/>
        <w:textAlignment w:val="auto"/>
        <w:rPr>
          <w:rFonts w:cs="Arial"/>
          <w:b/>
          <w:sz w:val="20"/>
        </w:rPr>
      </w:pPr>
    </w:p>
    <w:p w:rsidR="00B95CF7" w:rsidRDefault="00B95CF7" w:rsidP="00DB1E93">
      <w:pPr>
        <w:overflowPunct/>
        <w:autoSpaceDE/>
        <w:autoSpaceDN/>
        <w:adjustRightInd/>
        <w:spacing w:line="360" w:lineRule="auto"/>
        <w:ind w:left="3544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netto……</w:t>
      </w:r>
      <w:r>
        <w:rPr>
          <w:rFonts w:cs="Arial"/>
          <w:b/>
          <w:sz w:val="20"/>
        </w:rPr>
        <w:t>…………….</w:t>
      </w:r>
      <w:r w:rsidRPr="00EF0A9F">
        <w:rPr>
          <w:rFonts w:cs="Arial"/>
          <w:b/>
          <w:sz w:val="20"/>
        </w:rPr>
        <w:t xml:space="preserve">.….zł </w:t>
      </w:r>
    </w:p>
    <w:p w:rsidR="00B95CF7" w:rsidRDefault="00B95CF7" w:rsidP="00DB1E93">
      <w:pPr>
        <w:overflowPunct/>
        <w:autoSpaceDE/>
        <w:autoSpaceDN/>
        <w:adjustRightInd/>
        <w:spacing w:line="360" w:lineRule="auto"/>
        <w:ind w:left="3544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+ …..% VAT …</w:t>
      </w:r>
      <w:r>
        <w:rPr>
          <w:rFonts w:cs="Arial"/>
          <w:b/>
          <w:sz w:val="20"/>
        </w:rPr>
        <w:t>….</w:t>
      </w:r>
      <w:r w:rsidRPr="00EF0A9F">
        <w:rPr>
          <w:rFonts w:cs="Arial"/>
          <w:b/>
          <w:sz w:val="20"/>
        </w:rPr>
        <w:t>………</w:t>
      </w:r>
      <w:r>
        <w:rPr>
          <w:rFonts w:cs="Arial"/>
          <w:b/>
          <w:sz w:val="20"/>
        </w:rPr>
        <w:t>zł</w:t>
      </w:r>
    </w:p>
    <w:p w:rsidR="00B95CF7" w:rsidRPr="00EF0A9F" w:rsidRDefault="00B95CF7" w:rsidP="00DB1E93">
      <w:pPr>
        <w:overflowPunct/>
        <w:autoSpaceDE/>
        <w:autoSpaceDN/>
        <w:adjustRightInd/>
        <w:spacing w:line="360" w:lineRule="auto"/>
        <w:ind w:left="3544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 xml:space="preserve"> brutto……………………zł</w:t>
      </w:r>
    </w:p>
    <w:p w:rsidR="00B95CF7" w:rsidRPr="00EF0A9F" w:rsidRDefault="00B95CF7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t>słownie brutto: ………………………………………………………………</w:t>
      </w:r>
    </w:p>
    <w:p w:rsidR="00B95CF7" w:rsidRDefault="00B95CF7" w:rsidP="00412998">
      <w:pPr>
        <w:pStyle w:val="BodyText"/>
        <w:rPr>
          <w:rFonts w:ascii="Arial" w:hAnsi="Arial" w:cs="Arial"/>
          <w:sz w:val="20"/>
          <w:szCs w:val="20"/>
        </w:rPr>
      </w:pPr>
    </w:p>
    <w:p w:rsidR="00B95CF7" w:rsidRPr="00E74ACA" w:rsidRDefault="00B95CF7" w:rsidP="00412998">
      <w:pPr>
        <w:pStyle w:val="BodyText"/>
        <w:rPr>
          <w:rFonts w:ascii="Arial" w:hAnsi="Arial" w:cs="Arial"/>
          <w:b/>
          <w:sz w:val="20"/>
          <w:szCs w:val="20"/>
        </w:rPr>
      </w:pPr>
      <w:r w:rsidRPr="00E74ACA">
        <w:rPr>
          <w:rFonts w:ascii="Arial" w:hAnsi="Arial" w:cs="Arial"/>
          <w:b/>
          <w:sz w:val="20"/>
          <w:szCs w:val="20"/>
        </w:rPr>
        <w:t>Okres pielęgnacji drzew wynosi ……………………………..</w:t>
      </w:r>
    </w:p>
    <w:p w:rsidR="00B95CF7" w:rsidRDefault="00B95CF7" w:rsidP="006D5AAA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</w:p>
    <w:p w:rsidR="00B95CF7" w:rsidRPr="006D5AAA" w:rsidRDefault="00B95CF7" w:rsidP="006D5AAA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  <w:r w:rsidRPr="00EF0A9F">
        <w:rPr>
          <w:rFonts w:cs="Arial"/>
          <w:b/>
          <w:sz w:val="20"/>
        </w:rPr>
        <w:t>Jednocześnie:</w:t>
      </w:r>
    </w:p>
    <w:p w:rsidR="00B95CF7" w:rsidRPr="00EF0A9F" w:rsidRDefault="00B95CF7" w:rsidP="00496FE5">
      <w:pPr>
        <w:pStyle w:val="PlainTex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OŚWIADCZAMY, że powyższe wartości </w:t>
      </w:r>
      <w:r w:rsidRPr="00A12F35">
        <w:rPr>
          <w:rFonts w:ascii="Arial" w:hAnsi="Arial" w:cs="Arial"/>
          <w:b/>
          <w:kern w:val="1"/>
        </w:rPr>
        <w:t>zawierają wszystkie koszty</w:t>
      </w:r>
      <w:r w:rsidRPr="00EF0A9F">
        <w:rPr>
          <w:rFonts w:ascii="Arial" w:hAnsi="Arial" w:cs="Arial"/>
          <w:kern w:val="1"/>
        </w:rPr>
        <w:t xml:space="preserve"> związane z realizacją zamówienia.</w:t>
      </w:r>
    </w:p>
    <w:p w:rsidR="00B95CF7" w:rsidRPr="00DA3E71" w:rsidRDefault="00B95CF7" w:rsidP="00496FE5">
      <w:pPr>
        <w:pStyle w:val="PlainTex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OŚWIADCZAMY, że podana w ofercie stawka podatku od towarów i usług VAT jest zgodna z przepisami Ustawy z dnia 11.03.2004r. o podatku od towarów i usług (Dz. U. Nr 54 z dn. 05.04.2004 r. ze zm). </w:t>
      </w:r>
    </w:p>
    <w:p w:rsidR="00B95CF7" w:rsidRPr="006D5AAA" w:rsidRDefault="00B95CF7" w:rsidP="00496FE5">
      <w:pPr>
        <w:pStyle w:val="PlainTex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AKCEPTUJEMY warunki płatności określone przez Zamawiającego w </w:t>
      </w:r>
      <w:r>
        <w:rPr>
          <w:rFonts w:ascii="Arial" w:hAnsi="Arial" w:cs="Arial"/>
          <w:kern w:val="1"/>
          <w:lang/>
        </w:rPr>
        <w:t>Zapytaniu ofertowym</w:t>
      </w:r>
    </w:p>
    <w:p w:rsidR="00B95CF7" w:rsidRPr="00EF0A9F" w:rsidRDefault="00B95CF7" w:rsidP="00496FE5">
      <w:pPr>
        <w:pStyle w:val="PlainTex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UWAŻAMY SIĘ za związanych niniejszą ofertą przez czas wskazany w</w:t>
      </w:r>
      <w:r>
        <w:rPr>
          <w:rFonts w:ascii="Arial" w:hAnsi="Arial" w:cs="Arial"/>
          <w:kern w:val="1"/>
          <w:lang/>
        </w:rPr>
        <w:t xml:space="preserve"> zapytaniu ofertowym</w:t>
      </w:r>
      <w:r w:rsidRPr="00EF0A9F">
        <w:rPr>
          <w:rFonts w:ascii="Arial" w:hAnsi="Arial" w:cs="Arial"/>
          <w:kern w:val="1"/>
        </w:rPr>
        <w:t xml:space="preserve">, tj. przez okres 30 dni uwzględniając, że termin składania ofert jest pierwszym dniem biegu terminu związania ofertą. </w:t>
      </w:r>
    </w:p>
    <w:p w:rsidR="00B95CF7" w:rsidRPr="00EF0A9F" w:rsidRDefault="00B95CF7" w:rsidP="00496FE5">
      <w:pPr>
        <w:pStyle w:val="PlainTex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ZAMÓWIENIE ZREALIZUJEMY </w:t>
      </w:r>
      <w:r>
        <w:rPr>
          <w:rFonts w:ascii="Arial" w:hAnsi="Arial" w:cs="Arial"/>
          <w:kern w:val="1"/>
        </w:rPr>
        <w:t xml:space="preserve">samodzielnie/przy udziale Podwykonawców*. </w:t>
      </w:r>
      <w:r w:rsidRPr="00EF0A9F">
        <w:rPr>
          <w:rFonts w:ascii="Arial" w:hAnsi="Arial" w:cs="Arial"/>
          <w:kern w:val="1"/>
        </w:rPr>
        <w:t>Podwykonawcom zostaną powierzone do wykonania następujące zakresy zamówienia:</w:t>
      </w:r>
    </w:p>
    <w:p w:rsidR="00B95CF7" w:rsidRPr="00EF0A9F" w:rsidRDefault="00B95CF7" w:rsidP="00496FE5">
      <w:pPr>
        <w:pStyle w:val="PlainText"/>
        <w:numPr>
          <w:ilvl w:val="1"/>
          <w:numId w:val="3"/>
        </w:numPr>
        <w:tabs>
          <w:tab w:val="clear" w:pos="3696"/>
        </w:tabs>
        <w:autoSpaceDE w:val="0"/>
        <w:autoSpaceDN w:val="0"/>
        <w:ind w:left="425" w:firstLine="0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…………………………………………………………………………………………</w:t>
      </w:r>
      <w:r>
        <w:rPr>
          <w:rFonts w:ascii="Arial" w:hAnsi="Arial" w:cs="Arial"/>
          <w:kern w:val="1"/>
          <w:lang/>
        </w:rPr>
        <w:t>………………………………………………………………………………………………………………………………….</w:t>
      </w:r>
    </w:p>
    <w:p w:rsidR="00B95CF7" w:rsidRPr="00FC142F" w:rsidRDefault="00B95CF7" w:rsidP="00496FE5">
      <w:pPr>
        <w:pStyle w:val="PlainText"/>
        <w:jc w:val="both"/>
        <w:rPr>
          <w:rFonts w:ascii="Arial" w:hAnsi="Arial" w:cs="Arial"/>
          <w:kern w:val="1"/>
          <w:sz w:val="18"/>
          <w:szCs w:val="18"/>
        </w:rPr>
      </w:pPr>
      <w:r w:rsidRPr="00FC142F">
        <w:rPr>
          <w:rFonts w:ascii="Arial" w:hAnsi="Arial" w:cs="Arial"/>
          <w:kern w:val="1"/>
          <w:sz w:val="18"/>
          <w:szCs w:val="18"/>
        </w:rPr>
        <w:t>(opis zamówienia zlecanego podwykonawcy)</w:t>
      </w:r>
    </w:p>
    <w:p w:rsidR="00B95CF7" w:rsidRPr="00EF0A9F" w:rsidRDefault="00B95CF7" w:rsidP="00496FE5">
      <w:pPr>
        <w:pStyle w:val="PlainText"/>
        <w:numPr>
          <w:ilvl w:val="0"/>
          <w:numId w:val="3"/>
        </w:numPr>
        <w:tabs>
          <w:tab w:val="clear" w:pos="360"/>
          <w:tab w:val="num" w:pos="426"/>
          <w:tab w:val="left" w:leader="dot" w:pos="9072"/>
        </w:tabs>
        <w:autoSpaceDE w:val="0"/>
        <w:autoSpaceDN w:val="0"/>
        <w:ind w:left="426" w:hanging="426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OŚWIADCZAMY, że zapoznaliśmy się z </w:t>
      </w:r>
      <w:r>
        <w:rPr>
          <w:rFonts w:ascii="Arial" w:hAnsi="Arial" w:cs="Arial"/>
          <w:kern w:val="1"/>
        </w:rPr>
        <w:t xml:space="preserve">projektem </w:t>
      </w:r>
      <w:r w:rsidRPr="00EF0A9F">
        <w:rPr>
          <w:rFonts w:ascii="Arial" w:hAnsi="Arial" w:cs="Arial"/>
          <w:kern w:val="1"/>
        </w:rPr>
        <w:t xml:space="preserve">Umowy, </w:t>
      </w:r>
      <w:r>
        <w:rPr>
          <w:rFonts w:ascii="Arial" w:hAnsi="Arial" w:cs="Arial"/>
          <w:kern w:val="1"/>
        </w:rPr>
        <w:t xml:space="preserve">stanowiącej załączniki </w:t>
      </w:r>
      <w:r>
        <w:rPr>
          <w:rFonts w:ascii="Arial" w:hAnsi="Arial" w:cs="Arial"/>
          <w:kern w:val="1"/>
          <w:lang/>
        </w:rPr>
        <w:t>zapytania ofertowego</w:t>
      </w:r>
      <w:r w:rsidRPr="00EF0A9F">
        <w:rPr>
          <w:rFonts w:ascii="Arial" w:hAnsi="Arial" w:cs="Arial"/>
          <w:kern w:val="1"/>
        </w:rPr>
        <w:t xml:space="preserve"> i zobowiązujemy się, w przypadku wyboru naszej oferty, do zawarcia umowy zgodnej z niniejszą ofertą, na warunkach określonych w </w:t>
      </w:r>
      <w:r>
        <w:rPr>
          <w:rFonts w:ascii="Arial" w:hAnsi="Arial" w:cs="Arial"/>
          <w:kern w:val="1"/>
          <w:lang/>
        </w:rPr>
        <w:t>zapytaniu ofertowym</w:t>
      </w:r>
      <w:r w:rsidRPr="00EF0A9F">
        <w:rPr>
          <w:rFonts w:ascii="Arial" w:hAnsi="Arial" w:cs="Arial"/>
          <w:kern w:val="1"/>
        </w:rPr>
        <w:t>, w miejscu i terminie wyznaczonym przez Zamawiającego.</w:t>
      </w:r>
    </w:p>
    <w:p w:rsidR="00B95CF7" w:rsidRPr="00EF0A9F" w:rsidRDefault="00B95CF7" w:rsidP="00496FE5">
      <w:pPr>
        <w:pStyle w:val="PlainText"/>
        <w:numPr>
          <w:ilvl w:val="0"/>
          <w:numId w:val="3"/>
        </w:numPr>
        <w:tabs>
          <w:tab w:val="left" w:leader="dot" w:pos="9072"/>
        </w:tabs>
        <w:autoSpaceDE w:val="0"/>
        <w:autoSpaceDN w:val="0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WSZELKĄ KORESPONDENCJĘ w sprawie niniejszego postępowania należy kierować do: </w:t>
      </w:r>
    </w:p>
    <w:p w:rsidR="00B95CF7" w:rsidRPr="00EF0A9F" w:rsidRDefault="00B95CF7" w:rsidP="00496FE5">
      <w:pPr>
        <w:pStyle w:val="PlainText"/>
        <w:tabs>
          <w:tab w:val="left" w:leader="dot" w:pos="9072"/>
        </w:tabs>
        <w:ind w:firstLine="709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Imię i nazwisko ……………………………….</w:t>
      </w:r>
    </w:p>
    <w:p w:rsidR="00B95CF7" w:rsidRPr="00EF0A9F" w:rsidRDefault="00B95CF7" w:rsidP="00496FE5">
      <w:pPr>
        <w:pStyle w:val="PlainText"/>
        <w:tabs>
          <w:tab w:val="left" w:leader="dot" w:pos="9072"/>
        </w:tabs>
        <w:ind w:firstLine="709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Adres: ………………………………………….</w:t>
      </w:r>
    </w:p>
    <w:p w:rsidR="00B95CF7" w:rsidRPr="00EF0A9F" w:rsidRDefault="00B95CF7" w:rsidP="00496FE5">
      <w:pPr>
        <w:pStyle w:val="PlainText"/>
        <w:tabs>
          <w:tab w:val="left" w:leader="dot" w:pos="9072"/>
        </w:tabs>
        <w:ind w:firstLine="709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Telefon: ………………………………………..Faks: ………………………</w:t>
      </w:r>
    </w:p>
    <w:p w:rsidR="00B95CF7" w:rsidRPr="00EF0A9F" w:rsidRDefault="00B95CF7" w:rsidP="00496FE5">
      <w:pPr>
        <w:pStyle w:val="PlainText"/>
        <w:tabs>
          <w:tab w:val="left" w:leader="dot" w:pos="9072"/>
        </w:tabs>
        <w:ind w:firstLine="709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Adres e-mail: …………………………………..</w:t>
      </w:r>
    </w:p>
    <w:p w:rsidR="00B95CF7" w:rsidRDefault="00B95CF7" w:rsidP="00496FE5">
      <w:pPr>
        <w:pStyle w:val="PlainText"/>
        <w:numPr>
          <w:ilvl w:val="0"/>
          <w:numId w:val="3"/>
        </w:numPr>
        <w:tabs>
          <w:tab w:val="left" w:leader="dot" w:pos="9072"/>
        </w:tabs>
        <w:autoSpaceDE w:val="0"/>
        <w:autoSpaceDN w:val="0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OFERTĘ niniejszą składamy na _________ kolejno ponumerowanych stronach.</w:t>
      </w:r>
    </w:p>
    <w:p w:rsidR="00B95CF7" w:rsidRDefault="00B95CF7" w:rsidP="00CE0FEB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sz w:val="20"/>
        </w:rPr>
      </w:pPr>
      <w:r w:rsidRPr="001A2020">
        <w:rPr>
          <w:rFonts w:cs="Arial"/>
          <w:b/>
          <w:sz w:val="20"/>
        </w:rPr>
        <w:t>Do niniejszego formularza oferty załączam/y ponadto:</w:t>
      </w:r>
    </w:p>
    <w:p w:rsidR="00B95CF7" w:rsidRPr="00FC142F" w:rsidRDefault="00B95CF7" w:rsidP="00FC142F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t>Kosztorys ofertowy stanowiący załącznik nr 2 do zapytania ofertowego</w:t>
      </w:r>
    </w:p>
    <w:p w:rsidR="00B95CF7" w:rsidRDefault="00B95CF7" w:rsidP="00FC142F">
      <w:pPr>
        <w:pStyle w:val="ListParagraph"/>
        <w:numPr>
          <w:ilvl w:val="0"/>
          <w:numId w:val="7"/>
        </w:numPr>
        <w:jc w:val="both"/>
        <w:rPr>
          <w:rFonts w:cs="Arial"/>
          <w:b/>
          <w:sz w:val="20"/>
        </w:rPr>
      </w:pPr>
      <w:r w:rsidRPr="00CE0FEB">
        <w:rPr>
          <w:rFonts w:cs="Arial"/>
          <w:b/>
          <w:sz w:val="20"/>
        </w:rPr>
        <w:t xml:space="preserve">Aktualny odpis z właściwego rejestru lub z Centralnej Ewidencji i Informacji </w:t>
      </w:r>
      <w:r>
        <w:rPr>
          <w:rFonts w:cs="Arial"/>
          <w:b/>
          <w:sz w:val="20"/>
        </w:rPr>
        <w:t xml:space="preserve">                     </w:t>
      </w:r>
      <w:r w:rsidRPr="00CE0FEB">
        <w:rPr>
          <w:rFonts w:cs="Arial"/>
          <w:b/>
          <w:sz w:val="20"/>
        </w:rPr>
        <w:t>o Działalności Gospodarczej (CEiDG), jeżeli odrębne przepisy wymagają wpisu do rejestru, wystawiony nie wcześniej niż 6 miesięcy przed upływem terminu składania ofert.</w:t>
      </w:r>
    </w:p>
    <w:p w:rsidR="00B95CF7" w:rsidRPr="00CE0FEB" w:rsidRDefault="00B95CF7" w:rsidP="00FC142F">
      <w:pPr>
        <w:pStyle w:val="ListParagraph"/>
        <w:ind w:left="1060"/>
        <w:jc w:val="both"/>
        <w:rPr>
          <w:rFonts w:cs="Arial"/>
          <w:b/>
          <w:sz w:val="20"/>
        </w:rPr>
      </w:pPr>
    </w:p>
    <w:p w:rsidR="00B95CF7" w:rsidRPr="00EF0A9F" w:rsidRDefault="00B95CF7" w:rsidP="00412998">
      <w:pPr>
        <w:pStyle w:val="PlainText"/>
        <w:tabs>
          <w:tab w:val="left" w:leader="dot" w:pos="9072"/>
        </w:tabs>
        <w:autoSpaceDE w:val="0"/>
        <w:autoSpaceDN w:val="0"/>
        <w:jc w:val="both"/>
        <w:rPr>
          <w:rFonts w:ascii="Arial" w:hAnsi="Arial" w:cs="Arial"/>
          <w:kern w:val="1"/>
        </w:rPr>
      </w:pPr>
    </w:p>
    <w:p w:rsidR="00B95CF7" w:rsidRPr="00EF0A9F" w:rsidRDefault="00B95CF7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</w:p>
    <w:p w:rsidR="00B95CF7" w:rsidRPr="00EF0A9F" w:rsidRDefault="00B95CF7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</w:p>
    <w:p w:rsidR="00B95CF7" w:rsidRPr="00EF0A9F" w:rsidRDefault="00B95CF7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  <w:r w:rsidRPr="00EF0A9F">
        <w:rPr>
          <w:rFonts w:cs="Arial"/>
          <w:kern w:val="1"/>
          <w:sz w:val="20"/>
        </w:rPr>
        <w:t>....................................                                                                   ……. ..................................</w:t>
      </w:r>
    </w:p>
    <w:p w:rsidR="00B95CF7" w:rsidRPr="00EF0A9F" w:rsidRDefault="00B95CF7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  <w:r w:rsidRPr="00EF0A9F">
        <w:rPr>
          <w:rFonts w:cs="Arial"/>
          <w:kern w:val="1"/>
          <w:sz w:val="20"/>
        </w:rPr>
        <w:t xml:space="preserve"> pieczątka Wykonawcy                                                                 czytelny podpis Wykonawcy</w:t>
      </w:r>
    </w:p>
    <w:p w:rsidR="00B95CF7" w:rsidRPr="00EF0A9F" w:rsidRDefault="00B95CF7" w:rsidP="00412998">
      <w:pPr>
        <w:widowControl w:val="0"/>
        <w:rPr>
          <w:rFonts w:cs="Arial"/>
          <w:kern w:val="1"/>
          <w:sz w:val="20"/>
        </w:rPr>
      </w:pPr>
    </w:p>
    <w:p w:rsidR="00B95CF7" w:rsidRPr="00FC142F" w:rsidRDefault="00B95CF7" w:rsidP="00412998">
      <w:pPr>
        <w:overflowPunct/>
        <w:autoSpaceDE/>
        <w:autoSpaceDN/>
        <w:adjustRightInd/>
        <w:ind w:left="360"/>
        <w:textAlignment w:val="auto"/>
        <w:rPr>
          <w:rFonts w:cs="Arial"/>
          <w:kern w:val="1"/>
          <w:sz w:val="18"/>
          <w:szCs w:val="18"/>
        </w:rPr>
      </w:pPr>
      <w:r w:rsidRPr="00FC142F">
        <w:rPr>
          <w:rFonts w:cs="Arial"/>
          <w:kern w:val="1"/>
          <w:sz w:val="18"/>
          <w:szCs w:val="18"/>
        </w:rPr>
        <w:t xml:space="preserve">*     niepotrzebne skreślić  </w:t>
      </w:r>
    </w:p>
    <w:p w:rsidR="00B95CF7" w:rsidRPr="00FC142F" w:rsidRDefault="00B95CF7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18"/>
          <w:szCs w:val="18"/>
        </w:rPr>
      </w:pPr>
    </w:p>
    <w:p w:rsidR="00B95CF7" w:rsidRPr="00EF0A9F" w:rsidRDefault="00B95CF7" w:rsidP="00412998">
      <w:pPr>
        <w:rPr>
          <w:rFonts w:cs="Arial"/>
          <w:kern w:val="1"/>
          <w:sz w:val="20"/>
        </w:rPr>
      </w:pPr>
    </w:p>
    <w:p w:rsidR="00B95CF7" w:rsidRPr="00EF0A9F" w:rsidRDefault="00B95CF7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B95CF7" w:rsidRDefault="00B95CF7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B95CF7" w:rsidRDefault="00B95CF7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B95CF7" w:rsidRDefault="00B95CF7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B95CF7" w:rsidRDefault="00B95CF7"/>
    <w:sectPr w:rsidR="00B95CF7" w:rsidSect="00624214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607"/>
    <w:multiLevelType w:val="hybridMultilevel"/>
    <w:tmpl w:val="B9C693B4"/>
    <w:lvl w:ilvl="0" w:tplc="7A7A38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937D3"/>
    <w:multiLevelType w:val="hybridMultilevel"/>
    <w:tmpl w:val="D584DA34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>
    <w:nsid w:val="1A36327A"/>
    <w:multiLevelType w:val="hybridMultilevel"/>
    <w:tmpl w:val="745ED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593F4C"/>
    <w:multiLevelType w:val="hybridMultilevel"/>
    <w:tmpl w:val="1128A7C6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5EAA741E"/>
    <w:multiLevelType w:val="hybridMultilevel"/>
    <w:tmpl w:val="E9169804"/>
    <w:lvl w:ilvl="0" w:tplc="214014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w w:val="100"/>
        <w:sz w:val="18"/>
        <w:szCs w:val="18"/>
      </w:rPr>
    </w:lvl>
    <w:lvl w:ilvl="1" w:tplc="637E52A4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8B117D"/>
    <w:multiLevelType w:val="hybridMultilevel"/>
    <w:tmpl w:val="D9E85D0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769E4EC5"/>
    <w:multiLevelType w:val="hybridMultilevel"/>
    <w:tmpl w:val="1504994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998"/>
    <w:rsid w:val="000A70E2"/>
    <w:rsid w:val="00120F49"/>
    <w:rsid w:val="001A2020"/>
    <w:rsid w:val="003167CD"/>
    <w:rsid w:val="00412998"/>
    <w:rsid w:val="004321E0"/>
    <w:rsid w:val="00496FE5"/>
    <w:rsid w:val="00624214"/>
    <w:rsid w:val="00634DC4"/>
    <w:rsid w:val="006815F6"/>
    <w:rsid w:val="006A3368"/>
    <w:rsid w:val="006D5AAA"/>
    <w:rsid w:val="00830E8E"/>
    <w:rsid w:val="0092234B"/>
    <w:rsid w:val="00A12F35"/>
    <w:rsid w:val="00B15349"/>
    <w:rsid w:val="00B60251"/>
    <w:rsid w:val="00B95CF7"/>
    <w:rsid w:val="00CE0FEB"/>
    <w:rsid w:val="00CE2533"/>
    <w:rsid w:val="00DA3E71"/>
    <w:rsid w:val="00DB02B0"/>
    <w:rsid w:val="00DB1E93"/>
    <w:rsid w:val="00E74ACA"/>
    <w:rsid w:val="00EF0A9F"/>
    <w:rsid w:val="00FC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9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29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998"/>
    <w:rPr>
      <w:rFonts w:ascii="Arial" w:hAnsi="Arial"/>
      <w:sz w:val="20"/>
      <w:lang/>
    </w:rPr>
  </w:style>
  <w:style w:type="character" w:customStyle="1" w:styleId="StopkaZnak">
    <w:name w:val="Stopka Znak"/>
    <w:basedOn w:val="DefaultParagraphFont"/>
    <w:uiPriority w:val="99"/>
    <w:semiHidden/>
    <w:rsid w:val="00412998"/>
    <w:rPr>
      <w:rFonts w:ascii="Arial" w:hAnsi="Arial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412998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Calibri" w:hAnsi="Times New Roman"/>
      <w:kern w:val="1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2998"/>
    <w:rPr>
      <w:rFonts w:ascii="Times New Roman" w:eastAsia="Times New Roman" w:hAnsi="Times New Roman" w:cs="Times New Roman"/>
      <w:kern w:val="1"/>
      <w:sz w:val="24"/>
      <w:szCs w:val="24"/>
      <w:lang/>
    </w:rPr>
  </w:style>
  <w:style w:type="paragraph" w:styleId="PlainText">
    <w:name w:val="Plain Text"/>
    <w:basedOn w:val="Normal"/>
    <w:link w:val="PlainTextChar"/>
    <w:uiPriority w:val="99"/>
    <w:rsid w:val="00412998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12998"/>
    <w:rPr>
      <w:rFonts w:ascii="Courier New" w:hAnsi="Courier New" w:cs="Times New Roman"/>
      <w:sz w:val="20"/>
      <w:szCs w:val="20"/>
      <w:lang/>
    </w:rPr>
  </w:style>
  <w:style w:type="paragraph" w:styleId="BodyText3">
    <w:name w:val="Body Text 3"/>
    <w:basedOn w:val="Normal"/>
    <w:link w:val="BodyText3Char"/>
    <w:uiPriority w:val="99"/>
    <w:rsid w:val="004129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12998"/>
    <w:rPr>
      <w:rFonts w:ascii="Arial" w:hAnsi="Arial" w:cs="Times New Roman"/>
      <w:sz w:val="16"/>
      <w:szCs w:val="16"/>
      <w:lang/>
    </w:rPr>
  </w:style>
  <w:style w:type="paragraph" w:styleId="BalloonText">
    <w:name w:val="Balloon Text"/>
    <w:basedOn w:val="Normal"/>
    <w:link w:val="BalloonTextChar"/>
    <w:uiPriority w:val="99"/>
    <w:semiHidden/>
    <w:rsid w:val="00B60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251"/>
    <w:rPr>
      <w:rFonts w:ascii="Segoe UI" w:hAnsi="Segoe UI" w:cs="Segoe UI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CE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467</Words>
  <Characters>2808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Załącznik nr 1 do Zapytania ofertowego   </dc:title>
  <dc:subject/>
  <dc:creator>Izabela Samsel</dc:creator>
  <cp:keywords/>
  <dc:description/>
  <cp:lastModifiedBy>kjelinek</cp:lastModifiedBy>
  <cp:revision>4</cp:revision>
  <cp:lastPrinted>2016-03-01T09:42:00Z</cp:lastPrinted>
  <dcterms:created xsi:type="dcterms:W3CDTF">2017-03-03T08:40:00Z</dcterms:created>
  <dcterms:modified xsi:type="dcterms:W3CDTF">2017-03-03T08:42:00Z</dcterms:modified>
</cp:coreProperties>
</file>