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C" w:rsidRDefault="008623A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623AC" w:rsidRDefault="008623AC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SP.ZP.272.2.2017.II.DT</w:t>
      </w:r>
    </w:p>
    <w:p w:rsidR="008623AC" w:rsidRPr="001E6CDE" w:rsidRDefault="008623AC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623AC" w:rsidRPr="001E6CDE" w:rsidRDefault="008623A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623AC" w:rsidRPr="001E6CDE" w:rsidRDefault="008623A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623AC" w:rsidRPr="001E6CDE" w:rsidRDefault="008623AC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623AC" w:rsidRPr="001E6CDE" w:rsidRDefault="008623A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8623AC" w:rsidRPr="00901D52" w:rsidTr="00F161A3">
        <w:trPr>
          <w:trHeight w:val="3230"/>
        </w:trPr>
        <w:tc>
          <w:tcPr>
            <w:tcW w:w="8187" w:type="dxa"/>
          </w:tcPr>
          <w:p w:rsidR="008623AC" w:rsidRPr="00901D52" w:rsidRDefault="008623AC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8623AC" w:rsidRPr="00901D52" w:rsidRDefault="008623AC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623AC" w:rsidRPr="00901D52" w:rsidRDefault="008623AC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8623AC" w:rsidRPr="00901D52" w:rsidRDefault="008623AC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8623AC" w:rsidRPr="00901D52" w:rsidRDefault="008623AC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8623AC" w:rsidRPr="00901D52" w:rsidRDefault="008623AC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623AC" w:rsidRPr="00901D52" w:rsidRDefault="008623AC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8623AC" w:rsidRPr="001E6CDE" w:rsidRDefault="008623AC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623AC" w:rsidRPr="001E6CDE" w:rsidRDefault="008623A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23AC" w:rsidRPr="001E6CDE" w:rsidRDefault="008623A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623AC" w:rsidRPr="001E6CDE" w:rsidRDefault="008623AC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623AC" w:rsidRPr="001E6CDE" w:rsidRDefault="008623AC" w:rsidP="00D25D9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„</w:t>
      </w:r>
      <w:r w:rsidRPr="00A46BEF">
        <w:rPr>
          <w:rFonts w:ascii="Arial" w:hAnsi="Arial" w:cs="Arial"/>
          <w:b/>
          <w:bCs/>
          <w:sz w:val="20"/>
          <w:szCs w:val="20"/>
        </w:rPr>
        <w:t>Wycinka drzew oraz wykonanie zabiegów cięć pielęgnacyjno – technicznych koron drzew rosnących przy drogach powiatowych Powiatu Wrocławskiego w podziale na częsci. Część I”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623AC" w:rsidRPr="001E6CDE" w:rsidRDefault="008623A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623AC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623AC" w:rsidRPr="001E6CDE" w:rsidRDefault="008623AC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623AC" w:rsidRPr="001E6CDE" w:rsidRDefault="008623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23AC" w:rsidRPr="001E6CDE" w:rsidRDefault="008623A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623AC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23AC" w:rsidRPr="001E6CDE" w:rsidRDefault="008623A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623AC" w:rsidRPr="001E6CDE" w:rsidRDefault="008623AC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623AC" w:rsidRPr="001E6CDE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623AC" w:rsidRPr="001E6CDE" w:rsidRDefault="008623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623AC" w:rsidRPr="001E6CDE" w:rsidRDefault="008623A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23AC" w:rsidRPr="001E6CDE" w:rsidRDefault="008623A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623AC" w:rsidRPr="001E6CDE" w:rsidRDefault="008623A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623A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AC" w:rsidRDefault="008623AC" w:rsidP="0038231F">
      <w:pPr>
        <w:spacing w:after="0" w:line="240" w:lineRule="auto"/>
      </w:pPr>
      <w:r>
        <w:separator/>
      </w:r>
    </w:p>
  </w:endnote>
  <w:end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AC" w:rsidRDefault="00862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AC" w:rsidRDefault="008623AC" w:rsidP="0038231F">
      <w:pPr>
        <w:spacing w:after="0" w:line="240" w:lineRule="auto"/>
      </w:pPr>
      <w:r>
        <w:separator/>
      </w:r>
    </w:p>
  </w:footnote>
  <w:foot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29AA"/>
    <w:rsid w:val="00073C3D"/>
    <w:rsid w:val="000809B6"/>
    <w:rsid w:val="00096842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623AC"/>
    <w:rsid w:val="008757E1"/>
    <w:rsid w:val="00892E48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C014B5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336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11</cp:revision>
  <cp:lastPrinted>2017-01-17T10:01:00Z</cp:lastPrinted>
  <dcterms:created xsi:type="dcterms:W3CDTF">2016-07-26T09:13:00Z</dcterms:created>
  <dcterms:modified xsi:type="dcterms:W3CDTF">2017-02-02T11:26:00Z</dcterms:modified>
</cp:coreProperties>
</file>