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9C" w:rsidRPr="00901D52" w:rsidRDefault="00E1089C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E1089C" w:rsidRPr="00901D52" w:rsidRDefault="00E1089C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SP.ZP.272.2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901D52">
        <w:rPr>
          <w:rFonts w:ascii="Arial" w:hAnsi="Arial" w:cs="Arial"/>
          <w:b/>
          <w:sz w:val="20"/>
          <w:szCs w:val="20"/>
        </w:rPr>
        <w:t>.II.DT</w:t>
      </w:r>
    </w:p>
    <w:p w:rsidR="00E1089C" w:rsidRDefault="00E1089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1089C" w:rsidRPr="00901D52" w:rsidRDefault="00E1089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E1089C" w:rsidRPr="00901D52" w:rsidRDefault="00E1089C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E1089C" w:rsidRPr="00901D52" w:rsidRDefault="00E1089C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E1089C" w:rsidRPr="00901D52" w:rsidRDefault="00E1089C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E1089C" w:rsidRPr="00901D52" w:rsidRDefault="00E1089C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E1089C" w:rsidRPr="00901D52" w:rsidRDefault="00E1089C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E1089C" w:rsidRPr="00901D52" w:rsidTr="00324039">
        <w:trPr>
          <w:trHeight w:val="3230"/>
        </w:trPr>
        <w:tc>
          <w:tcPr>
            <w:tcW w:w="8187" w:type="dxa"/>
          </w:tcPr>
          <w:p w:rsidR="00E1089C" w:rsidRPr="00901D52" w:rsidRDefault="00E1089C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E1089C" w:rsidRPr="00901D52" w:rsidRDefault="00E1089C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E1089C" w:rsidRPr="00901D52" w:rsidRDefault="00E1089C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E1089C" w:rsidRPr="00901D52" w:rsidRDefault="00E1089C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E1089C" w:rsidRPr="00901D52" w:rsidRDefault="00E1089C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E1089C" w:rsidRPr="00901D52" w:rsidRDefault="00E1089C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E1089C" w:rsidRPr="00901D52" w:rsidRDefault="00E1089C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E1089C" w:rsidRPr="00901D52" w:rsidRDefault="00E1089C" w:rsidP="00C4103F">
      <w:pPr>
        <w:rPr>
          <w:rFonts w:ascii="Arial" w:hAnsi="Arial" w:cs="Arial"/>
          <w:sz w:val="20"/>
          <w:szCs w:val="20"/>
        </w:rPr>
      </w:pPr>
    </w:p>
    <w:p w:rsidR="00E1089C" w:rsidRDefault="00E1089C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1089C" w:rsidRPr="00901D52" w:rsidRDefault="00E1089C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E1089C" w:rsidRPr="00901D52" w:rsidRDefault="00E1089C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1089C" w:rsidRPr="00901D52" w:rsidRDefault="00E1089C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E1089C" w:rsidRPr="00901D52" w:rsidRDefault="00E1089C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E1089C" w:rsidRPr="00901D52" w:rsidRDefault="00E1089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089C" w:rsidRPr="00901D52" w:rsidRDefault="00E1089C" w:rsidP="00A46BE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Pr="00A46BEF">
        <w:rPr>
          <w:rFonts w:ascii="Arial" w:hAnsi="Arial" w:cs="Arial"/>
          <w:b/>
          <w:bCs/>
          <w:sz w:val="20"/>
          <w:szCs w:val="20"/>
        </w:rPr>
        <w:t>"Wycinka drzew oraz wykonanie zabiegów cięć pielęgnacyjno – technicznych koron drzew rosnących przy drogach powiatowych Powiatu Wrocławskiego w podziale na częsci. Część I”</w:t>
      </w:r>
      <w:r w:rsidRPr="00901D52">
        <w:rPr>
          <w:rFonts w:ascii="Arial" w:hAnsi="Arial" w:cs="Arial"/>
          <w:sz w:val="20"/>
          <w:szCs w:val="20"/>
        </w:rPr>
        <w:t>,</w:t>
      </w:r>
      <w:r w:rsidRPr="00901D52">
        <w:rPr>
          <w:rFonts w:ascii="Arial" w:hAnsi="Arial" w:cs="Arial"/>
          <w:i/>
          <w:sz w:val="20"/>
          <w:szCs w:val="20"/>
        </w:rPr>
        <w:t xml:space="preserve"> </w:t>
      </w:r>
      <w:r w:rsidRPr="00901D52">
        <w:rPr>
          <w:rFonts w:ascii="Arial" w:hAnsi="Arial" w:cs="Arial"/>
          <w:sz w:val="20"/>
          <w:szCs w:val="20"/>
        </w:rPr>
        <w:t xml:space="preserve">prowadzonego pod </w:t>
      </w:r>
      <w:r>
        <w:rPr>
          <w:rFonts w:ascii="Arial" w:hAnsi="Arial" w:cs="Arial"/>
          <w:sz w:val="20"/>
          <w:szCs w:val="20"/>
        </w:rPr>
        <w:t>nr sprawy: SP.ZP.272.2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Pr="00901D52"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E1089C" w:rsidRPr="00901D52" w:rsidRDefault="00E1089C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089C" w:rsidRPr="00901D52" w:rsidRDefault="00E1089C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1089C" w:rsidRPr="00901D52" w:rsidRDefault="00E1089C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E1089C" w:rsidRPr="00901D52" w:rsidRDefault="00E1089C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E1089C" w:rsidRPr="00901D52" w:rsidRDefault="00E1089C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1089C" w:rsidRPr="00901D52" w:rsidRDefault="00E1089C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E1089C" w:rsidRPr="00901D52" w:rsidRDefault="00E1089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089C" w:rsidRPr="00901D52" w:rsidRDefault="00E1089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1089C" w:rsidRPr="00901D52" w:rsidRDefault="00E1089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E1089C" w:rsidRPr="00901D52" w:rsidRDefault="00E1089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1089C" w:rsidRPr="00901D52" w:rsidRDefault="00E1089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E1089C" w:rsidRPr="00901D52" w:rsidRDefault="00E1089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E1089C" w:rsidRDefault="00E1089C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1089C" w:rsidRPr="00901D52" w:rsidRDefault="00E1089C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E1089C" w:rsidRPr="00901D52" w:rsidRDefault="00E1089C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89C" w:rsidRPr="00901D52" w:rsidRDefault="00E1089C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1089C" w:rsidRPr="00901D52" w:rsidRDefault="00E1089C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E1089C" w:rsidRPr="00901D52" w:rsidRDefault="00E1089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1089C" w:rsidRPr="00901D52" w:rsidRDefault="00E1089C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E1089C" w:rsidRPr="00901D52" w:rsidRDefault="00E1089C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089C" w:rsidRPr="00901D52" w:rsidRDefault="00E1089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E1089C" w:rsidRDefault="00E1089C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1089C" w:rsidRPr="00901D52" w:rsidRDefault="00E1089C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E1089C" w:rsidRPr="00901D52" w:rsidRDefault="00E1089C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89C" w:rsidRPr="00901D52" w:rsidRDefault="00E1089C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1089C" w:rsidRPr="00901D52" w:rsidRDefault="00E1089C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E1089C" w:rsidRPr="00901D52" w:rsidRDefault="00E1089C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089C" w:rsidRPr="00901D52" w:rsidRDefault="00E1089C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E1089C" w:rsidRPr="00901D52" w:rsidRDefault="00E1089C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E1089C" w:rsidRPr="00901D52" w:rsidRDefault="00E1089C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E1089C" w:rsidRPr="00901D52" w:rsidRDefault="00E1089C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E1089C" w:rsidRPr="00901D52" w:rsidRDefault="00E1089C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89C" w:rsidRPr="00901D52" w:rsidRDefault="00E1089C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1089C" w:rsidRDefault="00E1089C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E1089C" w:rsidRPr="00901D52" w:rsidRDefault="00E1089C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1089C" w:rsidRPr="00901D52" w:rsidRDefault="00E1089C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E1089C" w:rsidRPr="00901D52" w:rsidRDefault="00E1089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089C" w:rsidRDefault="00E1089C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1089C" w:rsidRPr="00901D52" w:rsidRDefault="00E1089C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E1089C" w:rsidRPr="00901D52" w:rsidRDefault="00E1089C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89C" w:rsidRPr="00901D52" w:rsidRDefault="00E1089C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1089C" w:rsidRPr="00901D52" w:rsidRDefault="00E1089C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E1089C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9C" w:rsidRDefault="00E1089C" w:rsidP="0038231F">
      <w:pPr>
        <w:spacing w:after="0" w:line="240" w:lineRule="auto"/>
      </w:pPr>
      <w:r>
        <w:separator/>
      </w:r>
    </w:p>
  </w:endnote>
  <w:endnote w:type="continuationSeparator" w:id="0">
    <w:p w:rsidR="00E1089C" w:rsidRDefault="00E108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9C" w:rsidRPr="0027560C" w:rsidRDefault="00E1089C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E1089C" w:rsidRDefault="00E108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9C" w:rsidRDefault="00E1089C" w:rsidP="0038231F">
      <w:pPr>
        <w:spacing w:after="0" w:line="240" w:lineRule="auto"/>
      </w:pPr>
      <w:r>
        <w:separator/>
      </w:r>
    </w:p>
  </w:footnote>
  <w:footnote w:type="continuationSeparator" w:id="0">
    <w:p w:rsidR="00E1089C" w:rsidRDefault="00E108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11512"/>
    <w:rsid w:val="000318CF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55D6"/>
    <w:rsid w:val="00140C7F"/>
    <w:rsid w:val="001448FB"/>
    <w:rsid w:val="001670F2"/>
    <w:rsid w:val="001807BF"/>
    <w:rsid w:val="00190D6E"/>
    <w:rsid w:val="00193E01"/>
    <w:rsid w:val="001957C5"/>
    <w:rsid w:val="001B5D4C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16549"/>
    <w:rsid w:val="006407E8"/>
    <w:rsid w:val="006440B0"/>
    <w:rsid w:val="0064500B"/>
    <w:rsid w:val="00646512"/>
    <w:rsid w:val="00661B3E"/>
    <w:rsid w:val="00667E41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68B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666D5"/>
    <w:rsid w:val="00874044"/>
    <w:rsid w:val="00875011"/>
    <w:rsid w:val="00892E48"/>
    <w:rsid w:val="008A5BE7"/>
    <w:rsid w:val="008C6DF8"/>
    <w:rsid w:val="008D0487"/>
    <w:rsid w:val="008E1B18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2A44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46BEF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48D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70B3"/>
    <w:rsid w:val="00DC2B1F"/>
    <w:rsid w:val="00DC3F44"/>
    <w:rsid w:val="00DD146A"/>
    <w:rsid w:val="00DD3E9D"/>
    <w:rsid w:val="00DE73EE"/>
    <w:rsid w:val="00E1089C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473</Words>
  <Characters>2838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12</cp:revision>
  <cp:lastPrinted>2016-07-26T08:32:00Z</cp:lastPrinted>
  <dcterms:created xsi:type="dcterms:W3CDTF">2016-08-09T15:03:00Z</dcterms:created>
  <dcterms:modified xsi:type="dcterms:W3CDTF">2017-02-02T11:24:00Z</dcterms:modified>
</cp:coreProperties>
</file>