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A0" w:rsidRPr="00811197" w:rsidRDefault="00767FA0" w:rsidP="00EC6DB3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right"/>
        <w:rPr>
          <w:rFonts w:cs="Arial"/>
          <w:b/>
          <w:sz w:val="18"/>
          <w:szCs w:val="18"/>
        </w:rPr>
      </w:pPr>
      <w:r w:rsidRPr="00811197">
        <w:rPr>
          <w:rFonts w:cs="Arial"/>
          <w:b/>
          <w:kern w:val="18"/>
          <w:sz w:val="18"/>
          <w:szCs w:val="18"/>
          <w:lang w:eastAsia="ar-SA"/>
        </w:rPr>
        <w:t xml:space="preserve">                   </w:t>
      </w:r>
      <w:r w:rsidRPr="00811197">
        <w:rPr>
          <w:rFonts w:cs="Arial"/>
          <w:b/>
          <w:sz w:val="18"/>
          <w:szCs w:val="18"/>
        </w:rPr>
        <w:t>Załącznik nr 4.1 do wniosku</w:t>
      </w:r>
    </w:p>
    <w:p w:rsidR="00767FA0" w:rsidRPr="00811197" w:rsidRDefault="00767FA0" w:rsidP="00EC6DB3">
      <w:pPr>
        <w:spacing w:after="60"/>
        <w:jc w:val="both"/>
        <w:outlineLvl w:val="7"/>
        <w:rPr>
          <w:rFonts w:cs="Arial"/>
          <w:b/>
          <w:iCs/>
          <w:sz w:val="18"/>
          <w:szCs w:val="18"/>
        </w:rPr>
      </w:pPr>
      <w:r w:rsidRPr="00811197">
        <w:rPr>
          <w:rFonts w:cs="Arial"/>
          <w:b/>
          <w:iCs/>
          <w:sz w:val="18"/>
          <w:szCs w:val="18"/>
        </w:rPr>
        <w:t xml:space="preserve">Nr sprawy: SP.ZP.272.1.2017.II.DT          </w:t>
      </w:r>
    </w:p>
    <w:p w:rsidR="00767FA0" w:rsidRPr="00811197" w:rsidRDefault="00767FA0" w:rsidP="00EC6DB3">
      <w:pPr>
        <w:spacing w:after="60"/>
        <w:jc w:val="both"/>
        <w:outlineLvl w:val="7"/>
        <w:rPr>
          <w:rFonts w:cs="Arial"/>
          <w:b/>
          <w:iCs/>
          <w:sz w:val="18"/>
          <w:szCs w:val="18"/>
        </w:rPr>
      </w:pPr>
      <w:r w:rsidRPr="00811197">
        <w:rPr>
          <w:rFonts w:cs="Arial"/>
          <w:b/>
          <w:iCs/>
          <w:sz w:val="18"/>
          <w:szCs w:val="18"/>
        </w:rPr>
        <w:t xml:space="preserve">               </w:t>
      </w:r>
    </w:p>
    <w:p w:rsidR="00767FA0" w:rsidRPr="00811197" w:rsidRDefault="00767FA0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kern w:val="18"/>
          <w:sz w:val="18"/>
          <w:szCs w:val="18"/>
          <w:lang w:eastAsia="ar-SA"/>
        </w:rPr>
      </w:pPr>
    </w:p>
    <w:p w:rsidR="00767FA0" w:rsidRPr="00811197" w:rsidRDefault="00767FA0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kern w:val="18"/>
          <w:sz w:val="18"/>
          <w:szCs w:val="18"/>
          <w:lang w:eastAsia="ar-SA"/>
        </w:rPr>
      </w:pPr>
      <w:r w:rsidRPr="00811197">
        <w:rPr>
          <w:rFonts w:cs="Arial"/>
          <w:b/>
          <w:kern w:val="18"/>
          <w:sz w:val="18"/>
          <w:szCs w:val="18"/>
          <w:lang w:eastAsia="ar-SA"/>
        </w:rPr>
        <w:t>UMOWA  (projekt) nr ……………………………………………</w:t>
      </w:r>
    </w:p>
    <w:p w:rsidR="00767FA0" w:rsidRPr="00811197" w:rsidRDefault="00767FA0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kern w:val="18"/>
          <w:sz w:val="18"/>
          <w:szCs w:val="18"/>
          <w:lang w:eastAsia="ar-SA"/>
        </w:rPr>
      </w:pPr>
      <w:r w:rsidRPr="00811197">
        <w:rPr>
          <w:rFonts w:cs="Arial"/>
          <w:b/>
          <w:kern w:val="18"/>
          <w:sz w:val="18"/>
          <w:szCs w:val="18"/>
          <w:lang w:eastAsia="ar-SA"/>
        </w:rPr>
        <w:t>zawarta w dniu  ……..…………………. pomiędzy:</w:t>
      </w:r>
    </w:p>
    <w:p w:rsidR="00767FA0" w:rsidRPr="00811197" w:rsidRDefault="00767FA0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kern w:val="18"/>
          <w:sz w:val="18"/>
          <w:szCs w:val="18"/>
          <w:lang w:eastAsia="ar-SA"/>
        </w:rPr>
      </w:pPr>
    </w:p>
    <w:p w:rsidR="00767FA0" w:rsidRPr="00811197" w:rsidRDefault="00767FA0" w:rsidP="004B10CA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811197">
        <w:rPr>
          <w:rFonts w:cs="Arial"/>
          <w:b/>
          <w:kern w:val="18"/>
          <w:sz w:val="18"/>
          <w:szCs w:val="18"/>
          <w:lang w:eastAsia="ar-SA"/>
        </w:rPr>
        <w:t>Powiatem Wrocławskim z siedzibą władz przy ul. T. Kościuszki 131, 50-440 Wrocław</w:t>
      </w:r>
    </w:p>
    <w:p w:rsidR="00767FA0" w:rsidRPr="00811197" w:rsidRDefault="00767FA0" w:rsidP="004B10CA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811197">
        <w:rPr>
          <w:rFonts w:cs="Arial"/>
          <w:b/>
          <w:kern w:val="18"/>
          <w:sz w:val="18"/>
          <w:szCs w:val="18"/>
          <w:lang w:eastAsia="ar-SA"/>
        </w:rPr>
        <w:t xml:space="preserve">NIP 897-16-47-961 ; REGON 931934816, </w:t>
      </w:r>
    </w:p>
    <w:p w:rsidR="00767FA0" w:rsidRPr="00811197" w:rsidRDefault="00767FA0" w:rsidP="004B10CA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811197">
        <w:rPr>
          <w:rFonts w:cs="Arial"/>
          <w:b/>
          <w:kern w:val="18"/>
          <w:sz w:val="18"/>
          <w:szCs w:val="18"/>
          <w:lang w:eastAsia="ar-SA"/>
        </w:rPr>
        <w:t>reprezentowanym przez Zarząd Powiatu Wrocławskiego, w imieniu którego działają:</w:t>
      </w:r>
    </w:p>
    <w:p w:rsidR="00767FA0" w:rsidRPr="00811197" w:rsidRDefault="00767FA0" w:rsidP="00184EA4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uppressAutoHyphens/>
        <w:overflowPunct/>
        <w:autoSpaceDE/>
        <w:adjustRightInd/>
        <w:ind w:hanging="720"/>
        <w:jc w:val="both"/>
        <w:rPr>
          <w:rFonts w:cs="Arial"/>
          <w:b/>
          <w:bCs/>
          <w:kern w:val="18"/>
          <w:sz w:val="18"/>
          <w:szCs w:val="18"/>
          <w:lang w:eastAsia="ar-SA"/>
        </w:rPr>
      </w:pPr>
      <w:r w:rsidRPr="00811197">
        <w:rPr>
          <w:rFonts w:cs="Arial"/>
          <w:b/>
          <w:bCs/>
          <w:kern w:val="18"/>
          <w:sz w:val="18"/>
          <w:szCs w:val="18"/>
          <w:lang w:eastAsia="ar-SA"/>
        </w:rPr>
        <w:t>………………………………………….</w:t>
      </w:r>
    </w:p>
    <w:p w:rsidR="00767FA0" w:rsidRPr="00811197" w:rsidRDefault="00767FA0" w:rsidP="004B10CA">
      <w:pPr>
        <w:numPr>
          <w:ilvl w:val="0"/>
          <w:numId w:val="1"/>
        </w:numPr>
        <w:tabs>
          <w:tab w:val="num" w:pos="0"/>
        </w:tabs>
        <w:suppressAutoHyphens/>
        <w:overflowPunct/>
        <w:autoSpaceDE/>
        <w:adjustRightInd/>
        <w:ind w:left="283" w:hanging="283"/>
        <w:jc w:val="both"/>
        <w:rPr>
          <w:rFonts w:cs="Arial"/>
          <w:b/>
          <w:bCs/>
          <w:kern w:val="18"/>
          <w:sz w:val="18"/>
          <w:szCs w:val="18"/>
          <w:lang w:eastAsia="ar-SA"/>
        </w:rPr>
      </w:pPr>
      <w:r w:rsidRPr="00811197">
        <w:rPr>
          <w:rFonts w:cs="Arial"/>
          <w:b/>
          <w:bCs/>
          <w:kern w:val="18"/>
          <w:sz w:val="18"/>
          <w:szCs w:val="18"/>
          <w:lang w:eastAsia="ar-SA"/>
        </w:rPr>
        <w:t>…………………………………………</w:t>
      </w:r>
    </w:p>
    <w:p w:rsidR="00767FA0" w:rsidRPr="00811197" w:rsidRDefault="00767FA0" w:rsidP="00270DAE">
      <w:pPr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przy kontrasygnacie:</w:t>
      </w:r>
    </w:p>
    <w:p w:rsidR="00767FA0" w:rsidRPr="00811197" w:rsidRDefault="00767FA0" w:rsidP="00270DAE">
      <w:pPr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Skarbnika Powiatu -  …………………………………………</w:t>
      </w:r>
    </w:p>
    <w:p w:rsidR="00767FA0" w:rsidRPr="00811197" w:rsidRDefault="00767FA0" w:rsidP="005D511C">
      <w:pPr>
        <w:tabs>
          <w:tab w:val="left" w:pos="3105"/>
        </w:tabs>
        <w:jc w:val="both"/>
        <w:rPr>
          <w:rFonts w:cs="Arial"/>
          <w:b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zwanym dalej</w:t>
      </w:r>
      <w:r w:rsidRPr="00811197">
        <w:rPr>
          <w:rFonts w:cs="Arial"/>
          <w:b/>
          <w:kern w:val="18"/>
          <w:sz w:val="18"/>
          <w:szCs w:val="18"/>
        </w:rPr>
        <w:t xml:space="preserve"> „Zamawiającym”</w:t>
      </w:r>
      <w:bookmarkStart w:id="0" w:name="_GoBack"/>
      <w:bookmarkEnd w:id="0"/>
      <w:r w:rsidRPr="00811197">
        <w:rPr>
          <w:rFonts w:cs="Arial"/>
          <w:b/>
          <w:kern w:val="18"/>
          <w:sz w:val="18"/>
          <w:szCs w:val="18"/>
        </w:rPr>
        <w:tab/>
      </w:r>
    </w:p>
    <w:p w:rsidR="00767FA0" w:rsidRPr="00811197" w:rsidRDefault="00767FA0" w:rsidP="004B10CA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811197">
        <w:rPr>
          <w:rFonts w:cs="Arial"/>
          <w:b/>
          <w:kern w:val="18"/>
          <w:sz w:val="18"/>
          <w:szCs w:val="18"/>
          <w:lang w:eastAsia="ar-SA"/>
        </w:rPr>
        <w:t>a</w:t>
      </w:r>
    </w:p>
    <w:p w:rsidR="00767FA0" w:rsidRPr="00811197" w:rsidRDefault="00767FA0" w:rsidP="00B31BC3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811197">
        <w:rPr>
          <w:rFonts w:cs="Arial"/>
          <w:b/>
          <w:kern w:val="18"/>
          <w:sz w:val="18"/>
          <w:szCs w:val="18"/>
          <w:lang w:eastAsia="ar-SA"/>
        </w:rPr>
        <w:t>…………..…………..</w:t>
      </w:r>
    </w:p>
    <w:p w:rsidR="00767FA0" w:rsidRPr="00811197" w:rsidRDefault="00767FA0" w:rsidP="00B31BC3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811197">
        <w:rPr>
          <w:rFonts w:cs="Arial"/>
          <w:b/>
          <w:kern w:val="18"/>
          <w:sz w:val="18"/>
          <w:szCs w:val="18"/>
          <w:lang w:eastAsia="ar-SA"/>
        </w:rPr>
        <w:t>……………………….</w:t>
      </w:r>
    </w:p>
    <w:p w:rsidR="00767FA0" w:rsidRPr="00811197" w:rsidRDefault="00767FA0" w:rsidP="00B31BC3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811197">
        <w:rPr>
          <w:rFonts w:cs="Arial"/>
          <w:b/>
          <w:kern w:val="18"/>
          <w:sz w:val="18"/>
          <w:szCs w:val="18"/>
          <w:lang w:eastAsia="ar-SA"/>
        </w:rPr>
        <w:t>……………………….</w:t>
      </w:r>
    </w:p>
    <w:p w:rsidR="00767FA0" w:rsidRPr="00811197" w:rsidRDefault="00767FA0" w:rsidP="00B31BC3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811197">
        <w:rPr>
          <w:rFonts w:cs="Arial"/>
          <w:b/>
          <w:kern w:val="18"/>
          <w:sz w:val="18"/>
          <w:szCs w:val="18"/>
          <w:lang w:eastAsia="ar-SA"/>
        </w:rPr>
        <w:t>……………………….</w:t>
      </w:r>
    </w:p>
    <w:p w:rsidR="00767FA0" w:rsidRPr="00811197" w:rsidRDefault="00767FA0" w:rsidP="00B31BC3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811197">
        <w:rPr>
          <w:rFonts w:cs="Arial"/>
          <w:b/>
          <w:kern w:val="18"/>
          <w:sz w:val="18"/>
          <w:szCs w:val="18"/>
          <w:lang w:eastAsia="ar-SA"/>
        </w:rPr>
        <w:t>NIP ………………….; REGON …………………..</w:t>
      </w:r>
    </w:p>
    <w:p w:rsidR="00767FA0" w:rsidRPr="00811197" w:rsidRDefault="00767FA0" w:rsidP="00184EA4">
      <w:pPr>
        <w:jc w:val="both"/>
        <w:rPr>
          <w:rFonts w:cs="Arial"/>
          <w:b/>
          <w:sz w:val="18"/>
          <w:szCs w:val="18"/>
        </w:rPr>
      </w:pPr>
      <w:r w:rsidRPr="00811197">
        <w:rPr>
          <w:rFonts w:cs="Arial"/>
          <w:sz w:val="18"/>
          <w:szCs w:val="18"/>
        </w:rPr>
        <w:t>reprezentowaną/ym przez:</w:t>
      </w:r>
    </w:p>
    <w:p w:rsidR="00767FA0" w:rsidRPr="00811197" w:rsidRDefault="00767FA0" w:rsidP="00BA6CD5">
      <w:pPr>
        <w:pStyle w:val="ListParagraph"/>
        <w:numPr>
          <w:ilvl w:val="0"/>
          <w:numId w:val="30"/>
        </w:numPr>
        <w:overflowPunct/>
        <w:autoSpaceDE/>
        <w:autoSpaceDN/>
        <w:adjustRightInd/>
        <w:ind w:left="284" w:hanging="284"/>
        <w:jc w:val="both"/>
        <w:rPr>
          <w:rFonts w:cs="Arial"/>
          <w:b/>
          <w:sz w:val="18"/>
          <w:szCs w:val="18"/>
        </w:rPr>
      </w:pPr>
      <w:r w:rsidRPr="00811197">
        <w:rPr>
          <w:rFonts w:cs="Arial"/>
          <w:b/>
          <w:sz w:val="18"/>
          <w:szCs w:val="18"/>
        </w:rPr>
        <w:t>…………………………………………………</w:t>
      </w:r>
    </w:p>
    <w:p w:rsidR="00767FA0" w:rsidRPr="00811197" w:rsidRDefault="00767FA0" w:rsidP="00BA6CD5">
      <w:pPr>
        <w:pStyle w:val="ListParagraph"/>
        <w:numPr>
          <w:ilvl w:val="0"/>
          <w:numId w:val="30"/>
        </w:numPr>
        <w:overflowPunct/>
        <w:autoSpaceDE/>
        <w:autoSpaceDN/>
        <w:adjustRightInd/>
        <w:ind w:left="284" w:hanging="284"/>
        <w:jc w:val="both"/>
        <w:rPr>
          <w:rFonts w:cs="Arial"/>
          <w:b/>
          <w:sz w:val="18"/>
          <w:szCs w:val="18"/>
        </w:rPr>
      </w:pPr>
      <w:r w:rsidRPr="00811197">
        <w:rPr>
          <w:rFonts w:cs="Arial"/>
          <w:b/>
          <w:sz w:val="18"/>
          <w:szCs w:val="18"/>
        </w:rPr>
        <w:t>………………………………………………..</w:t>
      </w:r>
    </w:p>
    <w:p w:rsidR="00767FA0" w:rsidRPr="00811197" w:rsidRDefault="00767FA0" w:rsidP="00184EA4">
      <w:pPr>
        <w:jc w:val="both"/>
        <w:textAlignment w:val="baseline"/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zwaną/ym dalej </w:t>
      </w:r>
      <w:r w:rsidRPr="00811197">
        <w:rPr>
          <w:rFonts w:cs="Arial"/>
          <w:b/>
          <w:sz w:val="18"/>
          <w:szCs w:val="18"/>
        </w:rPr>
        <w:t>„Wykonawcą</w:t>
      </w:r>
      <w:r w:rsidRPr="00811197">
        <w:rPr>
          <w:rFonts w:cs="Arial"/>
          <w:sz w:val="18"/>
          <w:szCs w:val="18"/>
        </w:rPr>
        <w:t>”</w:t>
      </w:r>
    </w:p>
    <w:p w:rsidR="00767FA0" w:rsidRPr="00811197" w:rsidRDefault="00767FA0" w:rsidP="00184EA4">
      <w:pPr>
        <w:jc w:val="both"/>
        <w:textAlignment w:val="baseline"/>
        <w:rPr>
          <w:rFonts w:cs="Arial"/>
          <w:sz w:val="18"/>
          <w:szCs w:val="18"/>
        </w:rPr>
      </w:pPr>
    </w:p>
    <w:p w:rsidR="00767FA0" w:rsidRPr="00811197" w:rsidRDefault="00767FA0" w:rsidP="00184EA4">
      <w:pPr>
        <w:jc w:val="both"/>
        <w:textAlignment w:val="baseline"/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                                                                                       § 1</w:t>
      </w:r>
    </w:p>
    <w:p w:rsidR="00767FA0" w:rsidRPr="00811197" w:rsidRDefault="00767FA0" w:rsidP="00E452A1">
      <w:pPr>
        <w:textAlignment w:val="baseline"/>
        <w:rPr>
          <w:rFonts w:cs="Arial"/>
          <w:b/>
          <w:sz w:val="18"/>
          <w:szCs w:val="18"/>
        </w:rPr>
      </w:pPr>
    </w:p>
    <w:p w:rsidR="00767FA0" w:rsidRPr="00811197" w:rsidRDefault="00767FA0" w:rsidP="00266A7E">
      <w:pPr>
        <w:tabs>
          <w:tab w:val="num" w:pos="360"/>
        </w:tabs>
        <w:overflowPunct/>
        <w:jc w:val="both"/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Umowa jest następstwem dokonanego przez Zamawiającego wyboru Wykonawcy w prowadzonym </w:t>
      </w:r>
      <w:r w:rsidRPr="00811197">
        <w:rPr>
          <w:rFonts w:cs="Arial"/>
          <w:sz w:val="18"/>
          <w:szCs w:val="18"/>
        </w:rPr>
        <w:br/>
        <w:t xml:space="preserve">w trybie przetargu nieograniczonego  w postępowaniu o udzielenie zamówienia publicznego </w:t>
      </w:r>
      <w:r w:rsidRPr="00811197">
        <w:rPr>
          <w:rFonts w:cs="Arial"/>
          <w:sz w:val="18"/>
          <w:szCs w:val="18"/>
        </w:rPr>
        <w:br/>
        <w:t xml:space="preserve">na podstawie art. 39 Ustawy z dnia 29 stycznia 2004 roku – Prawo zamówień publicznych (Dz. U. </w:t>
      </w:r>
      <w:r w:rsidRPr="00811197">
        <w:rPr>
          <w:rFonts w:cs="Arial"/>
          <w:sz w:val="18"/>
          <w:szCs w:val="18"/>
        </w:rPr>
        <w:br/>
        <w:t>z 2015r. poz. 2164 z późn. zm.) oraz § 19 Regulaminu udzielania zamówień publicznych w Starostwie Powiatowym we Wrocławiu, znak: SP.ZP.272.1.2017.II.DT rozstrzygniętego dnia ............................... 2017 r.</w:t>
      </w:r>
    </w:p>
    <w:p w:rsidR="00767FA0" w:rsidRPr="00811197" w:rsidRDefault="00767FA0" w:rsidP="007E23B4">
      <w:pPr>
        <w:pStyle w:val="Heading4"/>
        <w:jc w:val="center"/>
        <w:rPr>
          <w:rFonts w:ascii="Arial" w:hAnsi="Arial" w:cs="Arial"/>
          <w:b w:val="0"/>
          <w:bCs w:val="0"/>
          <w:kern w:val="18"/>
          <w:sz w:val="18"/>
          <w:szCs w:val="18"/>
          <w:lang w:eastAsia="ar-SA"/>
        </w:rPr>
      </w:pPr>
      <w:r w:rsidRPr="00811197">
        <w:rPr>
          <w:rFonts w:ascii="Arial" w:hAnsi="Arial" w:cs="Arial"/>
          <w:b w:val="0"/>
          <w:bCs w:val="0"/>
          <w:kern w:val="18"/>
          <w:sz w:val="18"/>
          <w:szCs w:val="18"/>
          <w:lang w:eastAsia="ar-SA"/>
        </w:rPr>
        <w:t>§ 2</w:t>
      </w:r>
    </w:p>
    <w:p w:rsidR="00767FA0" w:rsidRPr="00811197" w:rsidRDefault="00767FA0" w:rsidP="004B10CA">
      <w:pPr>
        <w:spacing w:before="120"/>
        <w:jc w:val="center"/>
        <w:rPr>
          <w:rFonts w:cs="Arial"/>
          <w:b/>
          <w:kern w:val="18"/>
          <w:sz w:val="18"/>
          <w:szCs w:val="18"/>
        </w:rPr>
      </w:pPr>
      <w:r w:rsidRPr="00811197">
        <w:rPr>
          <w:rFonts w:cs="Arial"/>
          <w:b/>
          <w:kern w:val="18"/>
          <w:sz w:val="18"/>
          <w:szCs w:val="18"/>
        </w:rPr>
        <w:t>Przedmiot umowy</w:t>
      </w:r>
    </w:p>
    <w:p w:rsidR="00767FA0" w:rsidRPr="00811197" w:rsidRDefault="00767FA0" w:rsidP="00C4481B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Przedmiotem umowy jest </w:t>
      </w:r>
      <w:r w:rsidRPr="00811197">
        <w:rPr>
          <w:rFonts w:cs="Arial"/>
          <w:kern w:val="18"/>
          <w:sz w:val="18"/>
          <w:szCs w:val="18"/>
        </w:rPr>
        <w:t xml:space="preserve">dostawa oleju napędowego oznaczonego symbolem ON w ilości szacunkowej </w:t>
      </w:r>
      <w:r w:rsidRPr="00811197">
        <w:rPr>
          <w:rFonts w:cs="Arial"/>
          <w:kern w:val="18"/>
          <w:sz w:val="18"/>
          <w:szCs w:val="18"/>
        </w:rPr>
        <w:br/>
      </w:r>
      <w:r w:rsidRPr="00811197">
        <w:rPr>
          <w:rFonts w:cs="Arial"/>
          <w:b/>
          <w:kern w:val="18"/>
          <w:sz w:val="18"/>
          <w:szCs w:val="18"/>
        </w:rPr>
        <w:t>34.700</w:t>
      </w:r>
      <w:r w:rsidRPr="00811197">
        <w:rPr>
          <w:rFonts w:cs="Arial"/>
          <w:kern w:val="18"/>
          <w:sz w:val="18"/>
          <w:szCs w:val="18"/>
        </w:rPr>
        <w:t xml:space="preserve"> </w:t>
      </w:r>
      <w:r w:rsidRPr="00811197">
        <w:rPr>
          <w:rFonts w:cs="Arial"/>
          <w:b/>
          <w:kern w:val="18"/>
          <w:sz w:val="18"/>
          <w:szCs w:val="18"/>
        </w:rPr>
        <w:t>litrów</w:t>
      </w:r>
      <w:r w:rsidRPr="00811197">
        <w:rPr>
          <w:rFonts w:cs="Arial"/>
          <w:kern w:val="18"/>
          <w:sz w:val="18"/>
          <w:szCs w:val="18"/>
        </w:rPr>
        <w:t xml:space="preserve"> do zbiornika o pojemności </w:t>
      </w:r>
      <w:smartTag w:uri="urn:schemas-microsoft-com:office:smarttags" w:element="metricconverter">
        <w:smartTagPr>
          <w:attr w:name="ProductID" w:val="2.500 litrów"/>
        </w:smartTagPr>
        <w:r w:rsidRPr="00811197">
          <w:rPr>
            <w:rFonts w:cs="Arial"/>
            <w:kern w:val="18"/>
            <w:sz w:val="18"/>
            <w:szCs w:val="18"/>
          </w:rPr>
          <w:t>2.500 litrów</w:t>
        </w:r>
      </w:smartTag>
      <w:r w:rsidRPr="00811197">
        <w:rPr>
          <w:rFonts w:cs="Arial"/>
          <w:kern w:val="18"/>
          <w:sz w:val="18"/>
          <w:szCs w:val="18"/>
        </w:rPr>
        <w:t xml:space="preserve"> znajdującego się na placu Obwodu Drogowego </w:t>
      </w:r>
      <w:r w:rsidRPr="00811197">
        <w:rPr>
          <w:rFonts w:cs="Arial"/>
          <w:kern w:val="18"/>
          <w:sz w:val="18"/>
          <w:szCs w:val="18"/>
        </w:rPr>
        <w:br/>
        <w:t>w Mirosławicach, ul. Czerńczycka 1, Mirosławice, 55-050 Sobótka, dla potrzeb samochodów i sprzętu służbowego Obwodu Drogowego w Mirosławicach</w:t>
      </w:r>
      <w:r w:rsidRPr="00811197">
        <w:rPr>
          <w:rFonts w:cs="Arial"/>
          <w:iCs/>
          <w:kern w:val="18"/>
          <w:sz w:val="18"/>
          <w:szCs w:val="18"/>
        </w:rPr>
        <w:t>.</w:t>
      </w:r>
    </w:p>
    <w:p w:rsidR="00767FA0" w:rsidRPr="00811197" w:rsidRDefault="00767FA0" w:rsidP="00C4481B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b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Dostawa oleju napędowego realizowana będzie sukcesywnie na podstawie pisemnych zamówień  w okresie </w:t>
      </w:r>
      <w:r w:rsidRPr="00811197">
        <w:rPr>
          <w:rFonts w:cs="Arial"/>
          <w:b/>
          <w:iCs/>
          <w:kern w:val="18"/>
          <w:sz w:val="18"/>
          <w:szCs w:val="18"/>
        </w:rPr>
        <w:t>od dnia zawarcia umowy do dnia 31 stycznia 2018r.</w:t>
      </w:r>
    </w:p>
    <w:p w:rsidR="00767FA0" w:rsidRPr="00811197" w:rsidRDefault="00767FA0" w:rsidP="00C4481B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 xml:space="preserve">Wykonawca zobowiązuje się zapewnić dostawę oleju napędowego w terminie do 2 dni roboczych </w:t>
      </w:r>
      <w:r w:rsidRPr="00811197">
        <w:rPr>
          <w:rFonts w:cs="Arial"/>
          <w:kern w:val="18"/>
          <w:sz w:val="18"/>
          <w:szCs w:val="18"/>
        </w:rPr>
        <w:br/>
        <w:t>(w godz. 7: 00 -  14:00) od dnia otrzymania pisemnego zamówienia od Zamawiającego zawierającego ilość jednorazowej partii, przesłanego za pośrednictwem poczty elektronicznej lub faksu.</w:t>
      </w:r>
    </w:p>
    <w:p w:rsidR="00767FA0" w:rsidRPr="00811197" w:rsidRDefault="00767FA0" w:rsidP="00C4481B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Dostawa oleju napędowego nie może odbywać się później niż 24 godziny od momentu załadunku cysterny na magazynie (składzie podatkowym). </w:t>
      </w:r>
    </w:p>
    <w:p w:rsidR="00767FA0" w:rsidRPr="00811197" w:rsidRDefault="00767FA0" w:rsidP="00C4481B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Ilość dostarczanego oleju napędowego ustalana będzie i fakturowana przy przyjęciu temperatury referencyjnej paliwa 15</w:t>
      </w:r>
      <w:r w:rsidRPr="00811197">
        <w:rPr>
          <w:rFonts w:cs="Arial"/>
          <w:kern w:val="18"/>
          <w:sz w:val="18"/>
          <w:szCs w:val="18"/>
          <w:vertAlign w:val="superscript"/>
        </w:rPr>
        <w:t>o</w:t>
      </w:r>
      <w:r w:rsidRPr="00811197">
        <w:rPr>
          <w:rFonts w:cs="Arial"/>
          <w:kern w:val="18"/>
          <w:sz w:val="18"/>
          <w:szCs w:val="18"/>
        </w:rPr>
        <w:t xml:space="preserve">C  na podstawie wydruku z drukarki autocysterny. </w:t>
      </w:r>
    </w:p>
    <w:p w:rsidR="00767FA0" w:rsidRPr="00811197" w:rsidRDefault="00767FA0" w:rsidP="00C4481B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Autocysterna do dostarczania oleju musi być wyposażona w pompę lub dystrybutor, </w:t>
      </w:r>
      <w:r w:rsidRPr="00811197">
        <w:rPr>
          <w:rFonts w:cs="Arial"/>
          <w:iCs/>
          <w:kern w:val="18"/>
          <w:sz w:val="18"/>
          <w:szCs w:val="18"/>
        </w:rPr>
        <w:t xml:space="preserve">dostosowany </w:t>
      </w:r>
      <w:r w:rsidRPr="00811197">
        <w:rPr>
          <w:rFonts w:cs="Arial"/>
          <w:iCs/>
          <w:kern w:val="18"/>
          <w:sz w:val="18"/>
          <w:szCs w:val="18"/>
        </w:rPr>
        <w:br/>
        <w:t xml:space="preserve">do napełniania zbiornika przez eurozłącze </w:t>
      </w:r>
      <w:smartTag w:uri="urn:schemas-microsoft-com:office:smarttags" w:element="metricconverter">
        <w:smartTagPr>
          <w:attr w:name="ProductID" w:val="2”"/>
        </w:smartTagPr>
        <w:r w:rsidRPr="00811197">
          <w:rPr>
            <w:rFonts w:cs="Arial"/>
            <w:iCs/>
            <w:kern w:val="18"/>
            <w:sz w:val="18"/>
            <w:szCs w:val="18"/>
          </w:rPr>
          <w:t>2”</w:t>
        </w:r>
      </w:smartTag>
      <w:r w:rsidRPr="00811197">
        <w:rPr>
          <w:rFonts w:cs="Arial"/>
          <w:iCs/>
          <w:kern w:val="18"/>
          <w:sz w:val="18"/>
          <w:szCs w:val="18"/>
        </w:rPr>
        <w:t xml:space="preserve">, </w:t>
      </w:r>
      <w:r w:rsidRPr="00811197">
        <w:rPr>
          <w:rFonts w:cs="Arial"/>
          <w:sz w:val="18"/>
          <w:szCs w:val="18"/>
        </w:rPr>
        <w:t xml:space="preserve">spełniający wszelkie wymagania obowiązującego prawa, </w:t>
      </w:r>
      <w:r w:rsidRPr="00811197">
        <w:rPr>
          <w:rFonts w:cs="Arial"/>
          <w:sz w:val="18"/>
          <w:szCs w:val="18"/>
        </w:rPr>
        <w:br/>
        <w:t xml:space="preserve">w szczególności ustawy z dnia 11 maja 2001 r. Prawo o miarach (t.j. Dz. U. 2016 poz. 884 z późn. zm.) i aktów wykonawczych do ustawy w zakresie autocystern (pojazdów do transportu paliw ciekłych). Pojazd, którym realizowane będą dostawy oleju, musi być wyposażony w legalizowany licznik mierzący ilość zrzutu paliwa do zbiornika. </w:t>
      </w:r>
    </w:p>
    <w:p w:rsidR="00767FA0" w:rsidRPr="00811197" w:rsidRDefault="00767FA0" w:rsidP="00C4481B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Szacowana wielkość  jednorazowej dostawy paliwa wynosić będzie ok. </w:t>
      </w:r>
      <w:smartTag w:uri="urn:schemas-microsoft-com:office:smarttags" w:element="metricconverter">
        <w:smartTagPr>
          <w:attr w:name="ProductID" w:val="2.100 litrów"/>
        </w:smartTagPr>
        <w:r w:rsidRPr="00811197">
          <w:rPr>
            <w:rFonts w:cs="Arial"/>
            <w:iCs/>
            <w:kern w:val="18"/>
            <w:sz w:val="18"/>
            <w:szCs w:val="18"/>
          </w:rPr>
          <w:t>2.100 litrów</w:t>
        </w:r>
      </w:smartTag>
      <w:r w:rsidRPr="00811197">
        <w:rPr>
          <w:rFonts w:cs="Arial"/>
          <w:iCs/>
          <w:kern w:val="18"/>
          <w:sz w:val="18"/>
          <w:szCs w:val="18"/>
        </w:rPr>
        <w:t xml:space="preserve">. </w:t>
      </w:r>
    </w:p>
    <w:p w:rsidR="00767FA0" w:rsidRPr="00811197" w:rsidRDefault="00767FA0" w:rsidP="00C4481B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bCs/>
          <w:sz w:val="18"/>
          <w:szCs w:val="18"/>
        </w:rPr>
        <w:t>W przypadku dostarczenia nieodpowiedniej ilości paliwa  niż zamawianej przez Zamawiającego, Wykonawca zobowiązany jest na swój koszt uzupełnić braki w terminie do 24 godzin. Nieuzupełnienie braków w wyznaczonym terminie będzie traktowane jako nieterminowa realizacja dostawy.</w:t>
      </w:r>
    </w:p>
    <w:p w:rsidR="00767FA0" w:rsidRPr="00811197" w:rsidRDefault="00767FA0" w:rsidP="00C4481B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Wykonawca dostarczy przedmiot umowy własnym transportem, na własny koszt i na własne ryzyko.</w:t>
      </w:r>
    </w:p>
    <w:p w:rsidR="00767FA0" w:rsidRPr="00811197" w:rsidRDefault="00767FA0" w:rsidP="00C4481B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Koszty załadunku i rozładunku obciążają Wykonawcę.</w:t>
      </w:r>
    </w:p>
    <w:p w:rsidR="00767FA0" w:rsidRPr="00811197" w:rsidRDefault="00767FA0" w:rsidP="007474AF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eastAsia="TimesNewRoman" w:cs="Arial"/>
          <w:sz w:val="18"/>
          <w:szCs w:val="18"/>
        </w:rPr>
        <w:t>Określona w ust. 1 wielkość dostaw oleju napędowego jest ilością szacunkową, w związku z tym Zamawiający zastrzega sobie prawo i możliwość zakupu mniejszej lub większej ilości oleju napędowego</w:t>
      </w:r>
      <w:r w:rsidRPr="00811197">
        <w:rPr>
          <w:rFonts w:cs="Arial"/>
          <w:iCs/>
          <w:kern w:val="18"/>
          <w:sz w:val="18"/>
          <w:szCs w:val="18"/>
        </w:rPr>
        <w:t xml:space="preserve"> </w:t>
      </w:r>
      <w:r w:rsidRPr="00811197">
        <w:rPr>
          <w:rFonts w:eastAsia="TimesNewRoman" w:cs="Arial"/>
          <w:sz w:val="18"/>
          <w:szCs w:val="18"/>
        </w:rPr>
        <w:t>stosownie do potrzeb,</w:t>
      </w:r>
      <w:r w:rsidRPr="00811197">
        <w:rPr>
          <w:iCs/>
          <w:sz w:val="18"/>
          <w:szCs w:val="18"/>
        </w:rPr>
        <w:t xml:space="preserve"> pod warunkiem nieprzekroczenia wartości umownej, o której mowa w § 4 ust. 1</w:t>
      </w:r>
      <w:r w:rsidRPr="00811197">
        <w:rPr>
          <w:rFonts w:eastAsia="TimesNewRoman" w:cs="Arial"/>
          <w:sz w:val="18"/>
          <w:szCs w:val="18"/>
        </w:rPr>
        <w:t>. Wykonawcy nie przysługuje prawo do roszczeń z tego tytułu.</w:t>
      </w:r>
    </w:p>
    <w:p w:rsidR="00767FA0" w:rsidRPr="00811197" w:rsidRDefault="00767FA0" w:rsidP="004B10CA">
      <w:pPr>
        <w:pStyle w:val="BodyText"/>
        <w:spacing w:before="90"/>
        <w:jc w:val="center"/>
        <w:rPr>
          <w:rFonts w:ascii="Arial" w:hAnsi="Arial" w:cs="Arial"/>
          <w:kern w:val="18"/>
          <w:sz w:val="18"/>
          <w:szCs w:val="18"/>
        </w:rPr>
      </w:pPr>
      <w:r w:rsidRPr="00811197">
        <w:rPr>
          <w:rFonts w:ascii="Arial" w:hAnsi="Arial" w:cs="Arial"/>
          <w:kern w:val="18"/>
          <w:sz w:val="18"/>
          <w:szCs w:val="18"/>
        </w:rPr>
        <w:br/>
      </w:r>
    </w:p>
    <w:p w:rsidR="00767FA0" w:rsidRPr="00811197" w:rsidRDefault="00767FA0" w:rsidP="004B10CA">
      <w:pPr>
        <w:pStyle w:val="BodyText"/>
        <w:spacing w:before="90"/>
        <w:jc w:val="center"/>
        <w:rPr>
          <w:rFonts w:ascii="Arial" w:hAnsi="Arial" w:cs="Arial"/>
          <w:kern w:val="18"/>
          <w:sz w:val="18"/>
          <w:szCs w:val="18"/>
        </w:rPr>
      </w:pPr>
      <w:r w:rsidRPr="00811197">
        <w:rPr>
          <w:rFonts w:ascii="Arial" w:hAnsi="Arial" w:cs="Arial"/>
          <w:kern w:val="18"/>
          <w:sz w:val="18"/>
          <w:szCs w:val="18"/>
        </w:rPr>
        <w:t>§ 3</w:t>
      </w:r>
    </w:p>
    <w:p w:rsidR="00767FA0" w:rsidRPr="00811197" w:rsidRDefault="00767FA0" w:rsidP="007C7599">
      <w:pPr>
        <w:spacing w:before="120"/>
        <w:jc w:val="center"/>
        <w:rPr>
          <w:rFonts w:cs="Arial"/>
          <w:b/>
          <w:bCs/>
          <w:kern w:val="18"/>
          <w:sz w:val="18"/>
          <w:szCs w:val="18"/>
        </w:rPr>
      </w:pPr>
      <w:r w:rsidRPr="00811197">
        <w:rPr>
          <w:rFonts w:cs="Arial"/>
          <w:b/>
          <w:bCs/>
          <w:kern w:val="18"/>
          <w:sz w:val="18"/>
          <w:szCs w:val="18"/>
        </w:rPr>
        <w:t>Nadzór nad umową</w:t>
      </w:r>
    </w:p>
    <w:p w:rsidR="00767FA0" w:rsidRPr="00811197" w:rsidRDefault="00767FA0" w:rsidP="007C7599">
      <w:pPr>
        <w:numPr>
          <w:ilvl w:val="0"/>
          <w:numId w:val="13"/>
        </w:numPr>
        <w:overflowPunct/>
        <w:adjustRightInd/>
        <w:spacing w:before="120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Osobami odpowiedzialnymi za realizację umowy są:</w:t>
      </w:r>
    </w:p>
    <w:p w:rsidR="00767FA0" w:rsidRPr="00811197" w:rsidRDefault="00767FA0" w:rsidP="007C7599">
      <w:pPr>
        <w:numPr>
          <w:ilvl w:val="0"/>
          <w:numId w:val="14"/>
        </w:numPr>
        <w:overflowPunct/>
        <w:adjustRightInd/>
        <w:spacing w:before="120"/>
        <w:ind w:left="709" w:hanging="283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ze strony Wykonawcy</w:t>
      </w:r>
      <w:r w:rsidRPr="00811197">
        <w:rPr>
          <w:rFonts w:cs="Arial"/>
          <w:iCs/>
          <w:kern w:val="18"/>
          <w:sz w:val="18"/>
          <w:szCs w:val="18"/>
        </w:rPr>
        <w:tab/>
        <w:t>- ………….. nr telefonu……………… faksu…………… adres e-mail</w:t>
      </w:r>
      <w:r w:rsidRPr="00811197" w:rsidDel="00727380">
        <w:rPr>
          <w:rFonts w:cs="Arial"/>
          <w:iCs/>
          <w:kern w:val="18"/>
          <w:sz w:val="18"/>
          <w:szCs w:val="18"/>
        </w:rPr>
        <w:t xml:space="preserve"> </w:t>
      </w:r>
      <w:r w:rsidRPr="00811197">
        <w:rPr>
          <w:rFonts w:cs="Arial"/>
          <w:iCs/>
          <w:kern w:val="18"/>
          <w:sz w:val="18"/>
          <w:szCs w:val="18"/>
        </w:rPr>
        <w:t>………….</w:t>
      </w:r>
    </w:p>
    <w:p w:rsidR="00767FA0" w:rsidRPr="00811197" w:rsidRDefault="00767FA0" w:rsidP="007C7599">
      <w:pPr>
        <w:numPr>
          <w:ilvl w:val="0"/>
          <w:numId w:val="14"/>
        </w:numPr>
        <w:overflowPunct/>
        <w:adjustRightInd/>
        <w:spacing w:before="120"/>
        <w:ind w:left="709" w:hanging="283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ze strony Zamawiającego</w:t>
      </w:r>
      <w:r w:rsidRPr="00811197">
        <w:rPr>
          <w:rFonts w:cs="Arial"/>
          <w:iCs/>
          <w:kern w:val="18"/>
          <w:sz w:val="18"/>
          <w:szCs w:val="18"/>
        </w:rPr>
        <w:tab/>
        <w:t>- ………….. nr telefonu……………… faksu…………… adres e-mail</w:t>
      </w:r>
      <w:r w:rsidRPr="00811197" w:rsidDel="00727380">
        <w:rPr>
          <w:rFonts w:cs="Arial"/>
          <w:iCs/>
          <w:kern w:val="18"/>
          <w:sz w:val="18"/>
          <w:szCs w:val="18"/>
        </w:rPr>
        <w:t xml:space="preserve"> </w:t>
      </w:r>
      <w:r w:rsidRPr="00811197">
        <w:rPr>
          <w:rFonts w:cs="Arial"/>
          <w:iCs/>
          <w:kern w:val="18"/>
          <w:sz w:val="18"/>
          <w:szCs w:val="18"/>
        </w:rPr>
        <w:t>………….</w:t>
      </w:r>
    </w:p>
    <w:p w:rsidR="00767FA0" w:rsidRPr="00811197" w:rsidRDefault="00767FA0" w:rsidP="00033386">
      <w:pPr>
        <w:numPr>
          <w:ilvl w:val="0"/>
          <w:numId w:val="13"/>
        </w:numPr>
        <w:overflowPunct/>
        <w:adjustRightInd/>
        <w:spacing w:before="120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Zmiana osób odpowiedzialnych za realizację umowy, o których mowa w ust. 1 będzie odbywać </w:t>
      </w:r>
      <w:r w:rsidRPr="00811197">
        <w:rPr>
          <w:rFonts w:cs="Arial"/>
          <w:iCs/>
          <w:kern w:val="18"/>
          <w:sz w:val="18"/>
          <w:szCs w:val="18"/>
        </w:rPr>
        <w:br/>
        <w:t>się poprzez pisemne zgłoszenie. Zmiana nie wymaga formy aneksu.</w:t>
      </w:r>
    </w:p>
    <w:p w:rsidR="00767FA0" w:rsidRPr="00811197" w:rsidRDefault="00767FA0" w:rsidP="00FC3EB1">
      <w:pPr>
        <w:pStyle w:val="BodyText"/>
        <w:spacing w:before="120" w:after="0" w:line="360" w:lineRule="auto"/>
        <w:jc w:val="center"/>
        <w:rPr>
          <w:rFonts w:ascii="Arial" w:hAnsi="Arial" w:cs="Arial"/>
          <w:kern w:val="18"/>
          <w:sz w:val="18"/>
          <w:szCs w:val="18"/>
        </w:rPr>
      </w:pPr>
      <w:r w:rsidRPr="00811197">
        <w:rPr>
          <w:rFonts w:ascii="Arial" w:hAnsi="Arial" w:cs="Arial"/>
          <w:kern w:val="18"/>
          <w:sz w:val="18"/>
          <w:szCs w:val="18"/>
        </w:rPr>
        <w:t>§ 4</w:t>
      </w:r>
    </w:p>
    <w:p w:rsidR="00767FA0" w:rsidRPr="00811197" w:rsidRDefault="00767FA0" w:rsidP="007C7599">
      <w:pPr>
        <w:pStyle w:val="BodyText"/>
        <w:spacing w:after="0"/>
        <w:jc w:val="center"/>
        <w:rPr>
          <w:rFonts w:ascii="Arial" w:hAnsi="Arial" w:cs="Arial"/>
          <w:b/>
          <w:kern w:val="18"/>
          <w:sz w:val="18"/>
          <w:szCs w:val="18"/>
        </w:rPr>
      </w:pPr>
      <w:r w:rsidRPr="00811197">
        <w:rPr>
          <w:rFonts w:ascii="Arial" w:hAnsi="Arial" w:cs="Arial"/>
          <w:b/>
          <w:kern w:val="18"/>
          <w:sz w:val="18"/>
          <w:szCs w:val="18"/>
        </w:rPr>
        <w:t xml:space="preserve">Wynagrodzenie i warunki płatności </w:t>
      </w:r>
    </w:p>
    <w:p w:rsidR="00767FA0" w:rsidRPr="00811197" w:rsidRDefault="00767FA0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Maksymalne wynagrodzenie Wykonawcy z tytułu realizacji umowy na dostawę oleju napędowego w ilości, </w:t>
      </w:r>
      <w:r w:rsidRPr="00811197">
        <w:rPr>
          <w:rFonts w:cs="Arial"/>
          <w:iCs/>
          <w:kern w:val="18"/>
          <w:sz w:val="18"/>
          <w:szCs w:val="18"/>
        </w:rPr>
        <w:br/>
        <w:t>o której mowa w § 2 ust. 1 wynosić będzie brutto: ………………… (słownie: ………………………. ……/100), w tym netto: …………. zł + podatek VAT …….%, tj. …….. zł.</w:t>
      </w:r>
    </w:p>
    <w:p w:rsidR="00767FA0" w:rsidRPr="00811197" w:rsidRDefault="00767FA0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Cena jednostkowa za jeden litr oleju napędowego w trakcie trwania umowy będzie ustalana jako cena obowiązująca u producenta oleju (wskazanego w formularzu oferty) w dniu dostawy pomniejszona/ powiększona * o upust/marżę*, który/a* jest stały/a* przez cały okres obowiązywania umowy i wynosi ……% + VAT w wysokości ustawowej. </w:t>
      </w:r>
    </w:p>
    <w:p w:rsidR="00767FA0" w:rsidRPr="00811197" w:rsidRDefault="00767FA0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Cena, jaką Zamawiający zapłaci za każdą dostawę oleju napędowego wynikać będzie z faktycznej ilości dostarczonego oleju oraz ceny oleju określonej w ust. 2. </w:t>
      </w:r>
    </w:p>
    <w:p w:rsidR="00767FA0" w:rsidRPr="00811197" w:rsidRDefault="00767FA0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Potwierdzeniem zmiany ceny oleju napędowego jest wydruk cennika ze strony internetowej producenta  </w:t>
      </w:r>
      <w:r w:rsidRPr="00811197">
        <w:rPr>
          <w:rFonts w:cs="Arial"/>
          <w:iCs/>
          <w:kern w:val="18"/>
          <w:sz w:val="18"/>
          <w:szCs w:val="18"/>
        </w:rPr>
        <w:br/>
        <w:t xml:space="preserve">z informacją o aktualnych cenach obowiązujących w dniu dostawy, który Wykonawca dostarczy do każdej dostawy. </w:t>
      </w:r>
    </w:p>
    <w:p w:rsidR="00767FA0" w:rsidRPr="00811197" w:rsidRDefault="00767FA0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Kwota określona w ust. 1 zawiera wszelkie koszty, które ponosi Wykonawca w związku z realizacją przedmiotu umowy.</w:t>
      </w:r>
    </w:p>
    <w:p w:rsidR="00767FA0" w:rsidRPr="00811197" w:rsidRDefault="00767FA0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Wykonawca będzie wystawiał faktury za każdą dostawę oleju napędowego.</w:t>
      </w:r>
    </w:p>
    <w:p w:rsidR="00767FA0" w:rsidRPr="00811197" w:rsidRDefault="00767FA0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Rozliczenie ilości dostarczonego oleju odbywać się będzie na podstawie zainstalowanego na cysternie Wykonawcy licznika wyposażonego w drukarkę drukującą dokument, który określi faktyczną ilość dostarczonego paliwa przy przyjęciu temperatury referencyjnej oleju napędowego 15</w:t>
      </w:r>
      <w:r w:rsidRPr="00811197">
        <w:rPr>
          <w:rFonts w:cs="Arial"/>
          <w:kern w:val="18"/>
          <w:sz w:val="18"/>
          <w:szCs w:val="18"/>
          <w:vertAlign w:val="superscript"/>
        </w:rPr>
        <w:t>o</w:t>
      </w:r>
      <w:r w:rsidRPr="00811197">
        <w:rPr>
          <w:rFonts w:cs="Arial"/>
          <w:kern w:val="18"/>
          <w:sz w:val="18"/>
          <w:szCs w:val="18"/>
        </w:rPr>
        <w:t>C</w:t>
      </w:r>
      <w:r w:rsidRPr="00811197">
        <w:rPr>
          <w:rFonts w:cs="Arial"/>
          <w:iCs/>
          <w:kern w:val="18"/>
          <w:sz w:val="18"/>
          <w:szCs w:val="18"/>
        </w:rPr>
        <w:t>.</w:t>
      </w:r>
    </w:p>
    <w:p w:rsidR="00767FA0" w:rsidRPr="00811197" w:rsidRDefault="00767FA0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Podstawą wystawienia faktury VAT przez Wykonawcę jest dokument WZ oraz wydruk z drukarki licznika cysterny, który określi faktyczną ilość dostarczonego oleju.</w:t>
      </w:r>
    </w:p>
    <w:p w:rsidR="00767FA0" w:rsidRPr="00811197" w:rsidRDefault="00767FA0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Wynagrodzenie Wykonawcy zostanie wypłacone w terminie do 14 dni od daty dostarczenia  prawidłowo wystawionej faktury VAT na adres: Powiat Wrocławski, ul. Kościuszki 131, 50-440 Wrocław, </w:t>
      </w:r>
      <w:r w:rsidRPr="00811197">
        <w:rPr>
          <w:rFonts w:cs="Arial"/>
          <w:iCs/>
          <w:kern w:val="18"/>
          <w:sz w:val="18"/>
          <w:szCs w:val="18"/>
        </w:rPr>
        <w:br/>
        <w:t xml:space="preserve">NIP 897-16-47-961. </w:t>
      </w:r>
    </w:p>
    <w:p w:rsidR="00767FA0" w:rsidRPr="00811197" w:rsidRDefault="00767FA0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Wynagrodzenie Wykonawcy będzie przekazane na jego rachunek bankowy wskazany na fakturze (fakturach).</w:t>
      </w:r>
    </w:p>
    <w:p w:rsidR="00767FA0" w:rsidRPr="00811197" w:rsidRDefault="00767FA0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Jako dzień zapłaty strony uznają dzień obciążenia rachunku bankowego Zamawiającego.</w:t>
      </w:r>
    </w:p>
    <w:p w:rsidR="00767FA0" w:rsidRPr="00811197" w:rsidRDefault="00767FA0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Zamawiający nie wyraża zgody na cesję wierzytelności wynikającej z realizacji niniejszej umowy.</w:t>
      </w:r>
    </w:p>
    <w:p w:rsidR="00767FA0" w:rsidRPr="00811197" w:rsidRDefault="00767FA0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Zamawiający oświadcza, iż jest płatnikiem podatku VAT.</w:t>
      </w:r>
    </w:p>
    <w:p w:rsidR="00767FA0" w:rsidRPr="00811197" w:rsidRDefault="00767FA0" w:rsidP="00404A50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iCs/>
          <w:sz w:val="18"/>
          <w:szCs w:val="18"/>
        </w:rPr>
        <w:t xml:space="preserve">Strony dopuszczają zmianę ilości oleju napędowego pod warunkiem nieprzekroczenia wartości umownej, </w:t>
      </w:r>
      <w:r w:rsidRPr="00811197">
        <w:rPr>
          <w:iCs/>
          <w:sz w:val="18"/>
          <w:szCs w:val="18"/>
        </w:rPr>
        <w:br/>
        <w:t>o której mowa w ust. 1. Wykonawcy nie przysługuje prawo do roszczeń z tego tytułu.</w:t>
      </w:r>
    </w:p>
    <w:p w:rsidR="00767FA0" w:rsidRPr="00811197" w:rsidRDefault="00767FA0" w:rsidP="00404A50">
      <w:pPr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</w:p>
    <w:p w:rsidR="00767FA0" w:rsidRPr="00811197" w:rsidRDefault="00767FA0" w:rsidP="004B10CA">
      <w:pPr>
        <w:pStyle w:val="BodyText"/>
        <w:spacing w:after="0"/>
        <w:jc w:val="center"/>
        <w:rPr>
          <w:rFonts w:ascii="Arial" w:hAnsi="Arial" w:cs="Arial"/>
          <w:kern w:val="18"/>
          <w:sz w:val="18"/>
          <w:szCs w:val="18"/>
        </w:rPr>
      </w:pPr>
      <w:r w:rsidRPr="00811197">
        <w:rPr>
          <w:rFonts w:ascii="Arial" w:hAnsi="Arial" w:cs="Arial"/>
          <w:kern w:val="18"/>
          <w:sz w:val="18"/>
          <w:szCs w:val="18"/>
        </w:rPr>
        <w:t>§ 5</w:t>
      </w:r>
    </w:p>
    <w:p w:rsidR="00767FA0" w:rsidRPr="00811197" w:rsidRDefault="00767FA0" w:rsidP="008E68A3">
      <w:pPr>
        <w:tabs>
          <w:tab w:val="left" w:pos="284"/>
        </w:tabs>
        <w:spacing w:before="120"/>
        <w:jc w:val="center"/>
        <w:rPr>
          <w:rFonts w:cs="Arial"/>
          <w:b/>
          <w:kern w:val="18"/>
          <w:sz w:val="18"/>
          <w:szCs w:val="18"/>
        </w:rPr>
      </w:pPr>
      <w:r w:rsidRPr="00811197">
        <w:rPr>
          <w:rFonts w:cs="Arial"/>
          <w:b/>
          <w:kern w:val="18"/>
          <w:sz w:val="18"/>
          <w:szCs w:val="18"/>
        </w:rPr>
        <w:t>Gwarancja i obowiązki Wykonawcy</w:t>
      </w:r>
    </w:p>
    <w:p w:rsidR="00767FA0" w:rsidRPr="00811197" w:rsidRDefault="00767FA0" w:rsidP="00BA3C4A">
      <w:pPr>
        <w:numPr>
          <w:ilvl w:val="0"/>
          <w:numId w:val="28"/>
        </w:numPr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eastAsia="MS Mincho" w:cs="Arial"/>
          <w:iCs/>
          <w:kern w:val="18"/>
          <w:sz w:val="18"/>
          <w:szCs w:val="18"/>
          <w:lang w:eastAsia="ja-JP"/>
        </w:rPr>
        <w:t>Wykonawca odpowiedzialny będzie za całokształt, w tym za przebieg oraz terminowe wykonanie zamówienia w okresie obowiązywania umowy.</w:t>
      </w:r>
    </w:p>
    <w:p w:rsidR="00767FA0" w:rsidRPr="00811197" w:rsidRDefault="00767FA0" w:rsidP="00C4481B">
      <w:pPr>
        <w:numPr>
          <w:ilvl w:val="0"/>
          <w:numId w:val="28"/>
        </w:numPr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Wykonawca gwarantuje wysoką jakość dostarczanego oleju napędowego, o którym mowa w § 2 ust.1, spełniającego wymagania określone w rozporządzeniu Ministra Gospodarki z dnia 9 października 2015r. </w:t>
      </w:r>
      <w:r w:rsidRPr="00811197">
        <w:rPr>
          <w:rFonts w:cs="Arial"/>
          <w:sz w:val="18"/>
          <w:szCs w:val="18"/>
        </w:rPr>
        <w:br/>
      </w:r>
      <w:r w:rsidRPr="00811197">
        <w:rPr>
          <w:rStyle w:val="h2"/>
          <w:rFonts w:cs="Arial"/>
          <w:sz w:val="18"/>
          <w:szCs w:val="18"/>
        </w:rPr>
        <w:t>w sprawie wymagań jakościowych dla paliw ciekłych</w:t>
      </w:r>
      <w:r w:rsidRPr="00811197">
        <w:rPr>
          <w:rFonts w:cs="Arial"/>
          <w:sz w:val="18"/>
          <w:szCs w:val="18"/>
        </w:rPr>
        <w:t xml:space="preserve"> (Dz. U. 2015  poz. 1680) oraz w Polskiej Normie</w:t>
      </w:r>
      <w:r w:rsidRPr="00811197">
        <w:rPr>
          <w:rFonts w:cs="Arial"/>
          <w:sz w:val="18"/>
          <w:szCs w:val="18"/>
        </w:rPr>
        <w:br/>
        <w:t xml:space="preserve"> PN-EN 590:2013-12 lub normie równoważnej.</w:t>
      </w:r>
    </w:p>
    <w:p w:rsidR="00767FA0" w:rsidRPr="00811197" w:rsidRDefault="00767FA0" w:rsidP="00C4481B">
      <w:pPr>
        <w:numPr>
          <w:ilvl w:val="0"/>
          <w:numId w:val="28"/>
        </w:numPr>
        <w:overflowPunct/>
        <w:autoSpaceDE/>
        <w:autoSpaceDN/>
        <w:adjustRightInd/>
        <w:jc w:val="both"/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>Wykonawca zobowiązuje się dostarczać Zamawiającemu olej napędowy o jakości zgodniej wymogami określonymi w ust. 2 oraz zgodnie z wymogami zawartymi w specyfikacji istotnych warunków zamówienia oraz ze złożoną ofertą.</w:t>
      </w:r>
    </w:p>
    <w:p w:rsidR="00767FA0" w:rsidRPr="00811197" w:rsidRDefault="00767FA0" w:rsidP="00C4481B">
      <w:pPr>
        <w:numPr>
          <w:ilvl w:val="0"/>
          <w:numId w:val="28"/>
        </w:numPr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Wykonawca każdorazowo przy dostarczanej partii oleju napędowego zobowiązany jest dostarczyć </w:t>
      </w:r>
      <w:r w:rsidRPr="00811197">
        <w:rPr>
          <w:rFonts w:cs="Arial"/>
          <w:sz w:val="18"/>
          <w:szCs w:val="18"/>
        </w:rPr>
        <w:br/>
        <w:t>aktualne zaświadczenie, orzeczenie lub świadectwo producenta o spełnieniu wymagań określonych w ust. 2 oraz aktualne  świadectwo</w:t>
      </w:r>
      <w:r w:rsidRPr="00811197">
        <w:rPr>
          <w:rFonts w:cs="Arial"/>
          <w:iCs/>
          <w:kern w:val="18"/>
          <w:sz w:val="18"/>
          <w:szCs w:val="18"/>
        </w:rPr>
        <w:t xml:space="preserve"> legalizacji licznika</w:t>
      </w:r>
      <w:r w:rsidRPr="00811197">
        <w:rPr>
          <w:rFonts w:cs="Arial"/>
          <w:sz w:val="18"/>
          <w:szCs w:val="18"/>
        </w:rPr>
        <w:t xml:space="preserve">  - w oryginale lub potwierdzonej kopii</w:t>
      </w:r>
      <w:r w:rsidRPr="00811197">
        <w:rPr>
          <w:rFonts w:cs="Arial"/>
          <w:iCs/>
          <w:kern w:val="18"/>
          <w:sz w:val="18"/>
          <w:szCs w:val="18"/>
        </w:rPr>
        <w:t>.</w:t>
      </w:r>
    </w:p>
    <w:p w:rsidR="00767FA0" w:rsidRPr="00811197" w:rsidRDefault="00767FA0" w:rsidP="00C4481B">
      <w:pPr>
        <w:numPr>
          <w:ilvl w:val="0"/>
          <w:numId w:val="28"/>
        </w:numPr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Do każdej dostawy Wykonawca dostarczy list przewozowy wydany przez magazyn (skład podatkowy), zawierający datę i godzinę załadunku, numer rejestracyjny cysterny dostarczającej paliwo, nazwisko kierowcy dokonującego załadunku cysterny.</w:t>
      </w:r>
    </w:p>
    <w:p w:rsidR="00767FA0" w:rsidRPr="00811197" w:rsidRDefault="00767FA0" w:rsidP="00C4481B">
      <w:pPr>
        <w:numPr>
          <w:ilvl w:val="0"/>
          <w:numId w:val="28"/>
        </w:numPr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Przy każdorazowej dostawie paliwa Wykonawca zobowiązany jest sprawdzić razem z pracownikiem Zamawiającego stan odczytu z licznika cysterny przed każdym tankowaniem paliwa do zbiornika znajdującego się na placu Obwodu Drogowego w Mirosławicach oraz po zakończeniu tankowania. </w:t>
      </w:r>
    </w:p>
    <w:p w:rsidR="00767FA0" w:rsidRPr="00811197" w:rsidRDefault="00767FA0" w:rsidP="00C4481B">
      <w:pPr>
        <w:numPr>
          <w:ilvl w:val="0"/>
          <w:numId w:val="28"/>
        </w:numPr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sz w:val="18"/>
          <w:szCs w:val="18"/>
        </w:rPr>
        <w:t>Wykonawca wraz z dostawą oleju napędowego do zbiornika jest zobowiązany pozostawić próbkę rozjemczą oleju napędowego w 1-litrowym plastikowym pojemniku zabezpieczonym/zaplombowanym swoimi znakami (na swój koszt), którą zlewa w obecności pracownika Zamawiającego. W razie stwierdzenia przez Zamawiającego, że olej napędowy nie spełnia właściwych warunków jakościowych, informuje o tym fakcie Wykonawcę (faksem lub e-mailem). W ciągu 24 godzin od otrzymania takiej informacji Wykonawca ma obowiązek wysłania do Zamawiającego swojego przedstawiciela, który wraz z przedstawicielem Zamawiającego podda badaniu próbkę rozjemczą w akredytowanym laboratorium. Wyniki badań są dla stron wiążące i nie podlegają reklamacji.</w:t>
      </w:r>
    </w:p>
    <w:p w:rsidR="00767FA0" w:rsidRPr="00811197" w:rsidRDefault="00767FA0" w:rsidP="00C4481B">
      <w:pPr>
        <w:numPr>
          <w:ilvl w:val="0"/>
          <w:numId w:val="28"/>
        </w:numPr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sz w:val="18"/>
          <w:szCs w:val="18"/>
        </w:rPr>
        <w:t>Próbki będą przechowywane przez Zamawiającego przez okres do dwóch następnych tankowań.</w:t>
      </w:r>
    </w:p>
    <w:p w:rsidR="00767FA0" w:rsidRPr="00811197" w:rsidRDefault="00767FA0" w:rsidP="00C4481B">
      <w:pPr>
        <w:numPr>
          <w:ilvl w:val="0"/>
          <w:numId w:val="28"/>
        </w:numPr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W razie stwierdzenia przez akredytowane laboratorium, że olej napędowy nie spełnia wymagań jakościowych, Wykonawca musi odebrać wadliwy olej napędowy i pokryć koszt badania laboratoryjnego. Ponadto </w:t>
      </w:r>
      <w:r w:rsidRPr="00811197">
        <w:rPr>
          <w:rFonts w:cs="Arial"/>
          <w:sz w:val="18"/>
          <w:szCs w:val="18"/>
        </w:rPr>
        <w:t>Wykonawca na swój koszt wymieni ze zbiornika i pojazdów paliwo na spełniające wymagane dopuszczalne parametry w terminie nie dłuższym niż 3 dni kalendarzowe od dnia powiadomienia Wykonawcy przez Zamawiającego.</w:t>
      </w:r>
    </w:p>
    <w:p w:rsidR="00767FA0" w:rsidRPr="00811197" w:rsidRDefault="00767FA0" w:rsidP="00C4481B">
      <w:pPr>
        <w:numPr>
          <w:ilvl w:val="0"/>
          <w:numId w:val="28"/>
        </w:numPr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sz w:val="18"/>
          <w:szCs w:val="18"/>
        </w:rPr>
        <w:t>W razie stwierdzenia przez laboratorium zgodności oleju napędowego z normą, koszt dostawy próbki do laboratorium poniesiony przez Wykonawcę i koszt badania laboratoryjnego pokrywa Zamawiający</w:t>
      </w:r>
    </w:p>
    <w:p w:rsidR="00767FA0" w:rsidRPr="00811197" w:rsidRDefault="00767FA0" w:rsidP="00C4481B">
      <w:pPr>
        <w:pStyle w:val="ListParagraph"/>
        <w:numPr>
          <w:ilvl w:val="0"/>
          <w:numId w:val="28"/>
        </w:numPr>
        <w:overflowPunct/>
        <w:autoSpaceDE/>
        <w:autoSpaceDN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W przypadku wystąpienia awarii/usterek w pojazdach i sprzęcie Zamawiającego spowodowanych zastosowaniem oleju o nieodpowiedniej jakości dostarczonego przez Wykonawcę, Wykonawca pokryje </w:t>
      </w:r>
      <w:r w:rsidRPr="00811197">
        <w:rPr>
          <w:rFonts w:cs="Arial"/>
          <w:iCs/>
          <w:kern w:val="18"/>
          <w:sz w:val="18"/>
          <w:szCs w:val="18"/>
        </w:rPr>
        <w:t>wszelkie koszty związane z ewentualnymi naprawami samochodów (w tym koszty holowania/lawety), spowodowanymi złą jakością oleju napędowego.</w:t>
      </w:r>
      <w:r w:rsidRPr="00811197">
        <w:rPr>
          <w:rFonts w:cs="Arial"/>
          <w:kern w:val="18"/>
          <w:sz w:val="18"/>
          <w:szCs w:val="18"/>
        </w:rPr>
        <w:t xml:space="preserve"> </w:t>
      </w:r>
    </w:p>
    <w:p w:rsidR="00767FA0" w:rsidRPr="00811197" w:rsidRDefault="00767FA0" w:rsidP="00C4481B">
      <w:pPr>
        <w:pStyle w:val="PlainText"/>
        <w:numPr>
          <w:ilvl w:val="0"/>
          <w:numId w:val="28"/>
        </w:numPr>
        <w:adjustRightInd w:val="0"/>
        <w:spacing w:before="0" w:line="240" w:lineRule="auto"/>
        <w:rPr>
          <w:rFonts w:ascii="Arial" w:hAnsi="Arial" w:cs="Arial"/>
          <w:w w:val="100"/>
          <w:kern w:val="18"/>
          <w:sz w:val="18"/>
          <w:szCs w:val="18"/>
        </w:rPr>
      </w:pPr>
      <w:r w:rsidRPr="00811197">
        <w:rPr>
          <w:rFonts w:ascii="Arial" w:hAnsi="Arial" w:cs="Arial"/>
          <w:w w:val="100"/>
          <w:kern w:val="18"/>
          <w:sz w:val="18"/>
          <w:szCs w:val="18"/>
        </w:rPr>
        <w:t xml:space="preserve">Wykonawca zobowiązany jest do naprawienia poniesionej przez Zamawiającego szkody w wysokości udokumentowanej odpowiednimi rachunkami/fakturami (np. za naprawę, holowanie/lawetę). </w:t>
      </w:r>
    </w:p>
    <w:p w:rsidR="00767FA0" w:rsidRPr="00811197" w:rsidRDefault="00767FA0" w:rsidP="00C4481B">
      <w:pPr>
        <w:pStyle w:val="PlainText"/>
        <w:numPr>
          <w:ilvl w:val="0"/>
          <w:numId w:val="28"/>
        </w:numPr>
        <w:adjustRightInd w:val="0"/>
        <w:spacing w:before="0" w:line="240" w:lineRule="auto"/>
        <w:rPr>
          <w:rFonts w:ascii="Arial" w:hAnsi="Arial" w:cs="Arial"/>
          <w:w w:val="100"/>
          <w:kern w:val="18"/>
          <w:sz w:val="18"/>
          <w:szCs w:val="18"/>
        </w:rPr>
      </w:pPr>
      <w:r w:rsidRPr="00811197">
        <w:rPr>
          <w:rFonts w:ascii="Arial" w:hAnsi="Arial" w:cs="Arial"/>
          <w:w w:val="100"/>
          <w:kern w:val="18"/>
          <w:sz w:val="18"/>
          <w:szCs w:val="18"/>
        </w:rPr>
        <w:t>Wykonawca zobowiązany jest do:</w:t>
      </w:r>
    </w:p>
    <w:p w:rsidR="00767FA0" w:rsidRPr="00811197" w:rsidRDefault="00767FA0" w:rsidP="00C4481B">
      <w:pPr>
        <w:pStyle w:val="PlainText"/>
        <w:numPr>
          <w:ilvl w:val="0"/>
          <w:numId w:val="24"/>
        </w:numPr>
        <w:adjustRightInd w:val="0"/>
        <w:spacing w:before="0" w:line="240" w:lineRule="auto"/>
        <w:rPr>
          <w:rFonts w:ascii="Arial" w:hAnsi="Arial" w:cs="Arial"/>
          <w:w w:val="100"/>
          <w:kern w:val="18"/>
          <w:sz w:val="18"/>
          <w:szCs w:val="18"/>
        </w:rPr>
      </w:pPr>
      <w:r w:rsidRPr="00811197">
        <w:rPr>
          <w:rFonts w:ascii="Arial" w:hAnsi="Arial" w:cs="Arial"/>
          <w:w w:val="100"/>
          <w:kern w:val="18"/>
          <w:sz w:val="18"/>
          <w:szCs w:val="18"/>
        </w:rPr>
        <w:t>dostarczenia paliwa w ilości zgodnej z otrzymanym zamówieniem określonym w § 2 ust. 3 oraz zgodnie z procedurami,</w:t>
      </w:r>
    </w:p>
    <w:p w:rsidR="00767FA0" w:rsidRPr="00811197" w:rsidRDefault="00767FA0" w:rsidP="00C4481B">
      <w:pPr>
        <w:pStyle w:val="PlainText"/>
        <w:numPr>
          <w:ilvl w:val="0"/>
          <w:numId w:val="24"/>
        </w:numPr>
        <w:adjustRightInd w:val="0"/>
        <w:spacing w:before="0" w:line="240" w:lineRule="auto"/>
        <w:rPr>
          <w:rFonts w:ascii="Arial" w:hAnsi="Arial" w:cs="Arial"/>
          <w:w w:val="100"/>
          <w:kern w:val="18"/>
          <w:sz w:val="18"/>
          <w:szCs w:val="18"/>
        </w:rPr>
      </w:pPr>
      <w:r w:rsidRPr="00811197">
        <w:rPr>
          <w:rFonts w:ascii="Arial" w:hAnsi="Arial" w:cs="Arial"/>
          <w:w w:val="100"/>
          <w:kern w:val="18"/>
          <w:sz w:val="18"/>
          <w:szCs w:val="18"/>
        </w:rPr>
        <w:t xml:space="preserve">wykonania czynności wynikających z treści umowy w sposób niezagrażający życiu, zdrowiu ludzi </w:t>
      </w:r>
      <w:r w:rsidRPr="00811197">
        <w:rPr>
          <w:rFonts w:ascii="Arial" w:hAnsi="Arial" w:cs="Arial"/>
          <w:w w:val="100"/>
          <w:kern w:val="18"/>
          <w:sz w:val="18"/>
          <w:szCs w:val="18"/>
        </w:rPr>
        <w:br/>
        <w:t xml:space="preserve">i zwierząt oraz środowisku, </w:t>
      </w:r>
    </w:p>
    <w:p w:rsidR="00767FA0" w:rsidRPr="00811197" w:rsidRDefault="00767FA0" w:rsidP="00C4481B">
      <w:pPr>
        <w:pStyle w:val="PlainText"/>
        <w:numPr>
          <w:ilvl w:val="0"/>
          <w:numId w:val="24"/>
        </w:numPr>
        <w:adjustRightInd w:val="0"/>
        <w:spacing w:before="0" w:line="240" w:lineRule="auto"/>
        <w:rPr>
          <w:rFonts w:ascii="Arial" w:hAnsi="Arial" w:cs="Arial"/>
          <w:w w:val="100"/>
          <w:kern w:val="18"/>
          <w:sz w:val="18"/>
          <w:szCs w:val="18"/>
        </w:rPr>
      </w:pPr>
      <w:r w:rsidRPr="00811197">
        <w:rPr>
          <w:rFonts w:ascii="Arial" w:hAnsi="Arial" w:cs="Arial"/>
          <w:w w:val="100"/>
          <w:kern w:val="18"/>
          <w:sz w:val="18"/>
          <w:szCs w:val="18"/>
        </w:rPr>
        <w:t>wykonania zobowiązania z należytą starannością i dostarczenia przedmiotu umowy odpowiadającego wymogom Zamawiającego,</w:t>
      </w:r>
    </w:p>
    <w:p w:rsidR="00767FA0" w:rsidRPr="00811197" w:rsidRDefault="00767FA0" w:rsidP="00C4481B">
      <w:pPr>
        <w:pStyle w:val="PlainText"/>
        <w:numPr>
          <w:ilvl w:val="0"/>
          <w:numId w:val="24"/>
        </w:numPr>
        <w:adjustRightInd w:val="0"/>
        <w:spacing w:before="0" w:line="240" w:lineRule="auto"/>
        <w:rPr>
          <w:rFonts w:ascii="Arial" w:hAnsi="Arial" w:cs="Arial"/>
          <w:w w:val="100"/>
          <w:kern w:val="18"/>
          <w:sz w:val="18"/>
          <w:szCs w:val="18"/>
        </w:rPr>
      </w:pPr>
      <w:r w:rsidRPr="00811197">
        <w:rPr>
          <w:rFonts w:ascii="Arial" w:hAnsi="Arial" w:cs="Arial"/>
          <w:w w:val="100"/>
          <w:kern w:val="18"/>
          <w:sz w:val="18"/>
          <w:szCs w:val="18"/>
        </w:rPr>
        <w:t>dysponowania niezbędnym personelem i sprzętem do realizacji przedmiotu umowy.</w:t>
      </w:r>
    </w:p>
    <w:p w:rsidR="00767FA0" w:rsidRPr="00811197" w:rsidRDefault="00767FA0" w:rsidP="00C4481B">
      <w:pPr>
        <w:pStyle w:val="PlainText"/>
        <w:numPr>
          <w:ilvl w:val="0"/>
          <w:numId w:val="28"/>
        </w:numPr>
        <w:adjustRightInd w:val="0"/>
        <w:spacing w:before="0" w:line="240" w:lineRule="auto"/>
        <w:ind w:left="426" w:hanging="426"/>
        <w:rPr>
          <w:rFonts w:ascii="Arial" w:hAnsi="Arial" w:cs="Arial"/>
          <w:w w:val="100"/>
          <w:kern w:val="18"/>
          <w:sz w:val="18"/>
          <w:szCs w:val="18"/>
        </w:rPr>
      </w:pPr>
      <w:r w:rsidRPr="00811197">
        <w:rPr>
          <w:rFonts w:ascii="Arial" w:hAnsi="Arial" w:cs="Arial"/>
          <w:w w:val="100"/>
          <w:kern w:val="18"/>
          <w:sz w:val="18"/>
          <w:szCs w:val="18"/>
        </w:rPr>
        <w:t xml:space="preserve">Wykonawca zapewni do wykonania zobowiązań umowy osoby o odpowiednich kwalifikacjach, zdolne </w:t>
      </w:r>
      <w:r w:rsidRPr="00811197">
        <w:rPr>
          <w:rFonts w:ascii="Arial" w:hAnsi="Arial" w:cs="Arial"/>
          <w:w w:val="100"/>
          <w:kern w:val="18"/>
          <w:sz w:val="18"/>
          <w:szCs w:val="18"/>
        </w:rPr>
        <w:br/>
        <w:t>do wykonania zobowiązań, zgodnie z przepisami BHP.</w:t>
      </w:r>
    </w:p>
    <w:p w:rsidR="00767FA0" w:rsidRPr="00811197" w:rsidRDefault="00767FA0" w:rsidP="00C4481B">
      <w:pPr>
        <w:pStyle w:val="PlainText"/>
        <w:numPr>
          <w:ilvl w:val="0"/>
          <w:numId w:val="28"/>
        </w:numPr>
        <w:adjustRightInd w:val="0"/>
        <w:spacing w:before="0" w:line="240" w:lineRule="auto"/>
        <w:rPr>
          <w:rFonts w:ascii="Arial" w:hAnsi="Arial" w:cs="Arial"/>
          <w:w w:val="100"/>
          <w:kern w:val="18"/>
          <w:sz w:val="18"/>
          <w:szCs w:val="18"/>
        </w:rPr>
      </w:pPr>
      <w:r w:rsidRPr="00811197">
        <w:rPr>
          <w:rFonts w:ascii="Arial" w:hAnsi="Arial" w:cs="Arial"/>
          <w:w w:val="100"/>
          <w:kern w:val="18"/>
          <w:sz w:val="18"/>
          <w:szCs w:val="18"/>
        </w:rPr>
        <w:t xml:space="preserve">Wykonawca zobowiązuje się do wykonania przedmiotu umowy zgodnie z obowiązującymi przepisami, normami, wszelkimi aktami prawnymi właściwymi w przedmiocie zamówienia oraz z uwzględnieniem specyfiki przedmiotu umowy oraz do posiadania w okresie obowiązywania niniejszej umowy stosownych zezwoleń i koncesji. Utrata przez Wykonawcę koncesji na obrót paliwami skutkuje rozwiązaniem umowy </w:t>
      </w:r>
      <w:r w:rsidRPr="00811197">
        <w:rPr>
          <w:rFonts w:ascii="Arial" w:hAnsi="Arial" w:cs="Arial"/>
          <w:w w:val="100"/>
          <w:kern w:val="18"/>
          <w:sz w:val="18"/>
          <w:szCs w:val="18"/>
        </w:rPr>
        <w:br/>
        <w:t>w trybie natychmiastowym.</w:t>
      </w:r>
    </w:p>
    <w:p w:rsidR="00767FA0" w:rsidRPr="00811197" w:rsidRDefault="00767FA0" w:rsidP="000A507F">
      <w:pPr>
        <w:tabs>
          <w:tab w:val="left" w:pos="0"/>
        </w:tabs>
        <w:spacing w:before="120"/>
        <w:jc w:val="center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§ 6</w:t>
      </w:r>
    </w:p>
    <w:p w:rsidR="00767FA0" w:rsidRPr="00811197" w:rsidRDefault="00767FA0" w:rsidP="000A507F">
      <w:pPr>
        <w:tabs>
          <w:tab w:val="left" w:pos="0"/>
        </w:tabs>
        <w:spacing w:before="120"/>
        <w:jc w:val="center"/>
        <w:rPr>
          <w:rFonts w:cs="Arial"/>
          <w:b/>
          <w:kern w:val="18"/>
          <w:sz w:val="18"/>
          <w:szCs w:val="18"/>
        </w:rPr>
      </w:pPr>
      <w:r w:rsidRPr="00811197">
        <w:rPr>
          <w:rFonts w:cs="Arial"/>
          <w:b/>
          <w:kern w:val="18"/>
          <w:sz w:val="18"/>
          <w:szCs w:val="18"/>
        </w:rPr>
        <w:t>Podwykonawcy</w:t>
      </w:r>
    </w:p>
    <w:p w:rsidR="00767FA0" w:rsidRPr="00811197" w:rsidRDefault="00767FA0" w:rsidP="00266A7E">
      <w:pPr>
        <w:pStyle w:val="ListParagraph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>Wykonawca swoimi siłami i staraniem wykona przedmiot umowy z wyłączeniem elementów  wymienionych w ust. 2.</w:t>
      </w:r>
    </w:p>
    <w:p w:rsidR="00767FA0" w:rsidRPr="00811197" w:rsidRDefault="00767FA0" w:rsidP="00266A7E">
      <w:pPr>
        <w:pStyle w:val="ListParagraph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>Podwykonawca(cy)*, zgodnie z umową zawartą z Wykonawcą, wykona(ją)* następujące  części:……………………………………………………………………………………………………………………</w:t>
      </w:r>
    </w:p>
    <w:p w:rsidR="00767FA0" w:rsidRPr="00811197" w:rsidRDefault="00767FA0" w:rsidP="00266A7E">
      <w:pPr>
        <w:pStyle w:val="ListParagraph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Zlecenie części zamówienia Podwykonawcy(com)* nie zmienia zobowiązań </w:t>
      </w:r>
      <w:r w:rsidRPr="00811197">
        <w:rPr>
          <w:rFonts w:cs="Arial"/>
          <w:iCs/>
          <w:sz w:val="18"/>
          <w:szCs w:val="18"/>
        </w:rPr>
        <w:t>Wykonawcy</w:t>
      </w:r>
      <w:r w:rsidRPr="00811197">
        <w:rPr>
          <w:rFonts w:cs="Arial"/>
          <w:sz w:val="18"/>
          <w:szCs w:val="18"/>
        </w:rPr>
        <w:t xml:space="preserve"> wobec </w:t>
      </w:r>
      <w:r w:rsidRPr="00811197">
        <w:rPr>
          <w:rFonts w:cs="Arial"/>
          <w:iCs/>
          <w:sz w:val="18"/>
          <w:szCs w:val="18"/>
        </w:rPr>
        <w:t>Zamawiającego</w:t>
      </w:r>
      <w:r w:rsidRPr="00811197">
        <w:rPr>
          <w:rFonts w:cs="Arial"/>
          <w:sz w:val="18"/>
          <w:szCs w:val="18"/>
        </w:rPr>
        <w:t xml:space="preserve"> do wykonania części  zamówienia powierzonych Podwykonawcy(com)*.</w:t>
      </w:r>
    </w:p>
    <w:p w:rsidR="00767FA0" w:rsidRPr="00811197" w:rsidRDefault="00767FA0" w:rsidP="00C4481B">
      <w:pPr>
        <w:pStyle w:val="ListParagraph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cs="Arial"/>
          <w:sz w:val="18"/>
          <w:szCs w:val="18"/>
        </w:rPr>
      </w:pPr>
      <w:r w:rsidRPr="00811197">
        <w:rPr>
          <w:rFonts w:cs="Arial"/>
          <w:iCs/>
          <w:sz w:val="18"/>
          <w:szCs w:val="18"/>
        </w:rPr>
        <w:t>Wykonawca</w:t>
      </w:r>
      <w:r w:rsidRPr="00811197">
        <w:rPr>
          <w:rFonts w:cs="Arial"/>
          <w:sz w:val="18"/>
          <w:szCs w:val="18"/>
        </w:rPr>
        <w:t xml:space="preserve"> jest odpowiedzialny za działania lub zaniechania Podwykonawcy(ców)*, jak za działania lub zaniechania własne.</w:t>
      </w:r>
    </w:p>
    <w:p w:rsidR="00767FA0" w:rsidRPr="00811197" w:rsidRDefault="00767FA0" w:rsidP="00AA036B">
      <w:pPr>
        <w:pStyle w:val="ListParagraph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>Wykonawca jest zobowiązany do należytego wykonywania umowy zawartej przez siebie z Podwykonawcą.</w:t>
      </w:r>
    </w:p>
    <w:p w:rsidR="00767FA0" w:rsidRPr="00811197" w:rsidRDefault="00767FA0" w:rsidP="0055513A">
      <w:pPr>
        <w:pStyle w:val="ListParagraph"/>
        <w:tabs>
          <w:tab w:val="left" w:pos="284"/>
        </w:tabs>
        <w:ind w:left="284"/>
        <w:jc w:val="both"/>
        <w:rPr>
          <w:rFonts w:cs="Arial"/>
          <w:sz w:val="18"/>
          <w:szCs w:val="18"/>
        </w:rPr>
      </w:pPr>
    </w:p>
    <w:p w:rsidR="00767FA0" w:rsidRPr="00811197" w:rsidRDefault="00767FA0" w:rsidP="0055513A">
      <w:pPr>
        <w:pStyle w:val="ListParagraph"/>
        <w:tabs>
          <w:tab w:val="left" w:pos="0"/>
        </w:tabs>
        <w:spacing w:before="120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 xml:space="preserve">                                                                         § 7</w:t>
      </w:r>
    </w:p>
    <w:p w:rsidR="00767FA0" w:rsidRPr="00811197" w:rsidRDefault="00767FA0" w:rsidP="008E68A3">
      <w:pPr>
        <w:tabs>
          <w:tab w:val="left" w:pos="0"/>
        </w:tabs>
        <w:spacing w:before="120"/>
        <w:jc w:val="center"/>
        <w:rPr>
          <w:rFonts w:cs="Arial"/>
          <w:b/>
          <w:kern w:val="18"/>
          <w:sz w:val="18"/>
          <w:szCs w:val="18"/>
        </w:rPr>
      </w:pPr>
      <w:r w:rsidRPr="00811197">
        <w:rPr>
          <w:rFonts w:cs="Arial"/>
          <w:b/>
          <w:kern w:val="18"/>
          <w:sz w:val="18"/>
          <w:szCs w:val="18"/>
        </w:rPr>
        <w:t xml:space="preserve">Odpowiedzialność stron </w:t>
      </w:r>
    </w:p>
    <w:p w:rsidR="00767FA0" w:rsidRPr="00811197" w:rsidRDefault="00767FA0" w:rsidP="007366D2">
      <w:pPr>
        <w:pStyle w:val="ListParagraph"/>
        <w:numPr>
          <w:ilvl w:val="0"/>
          <w:numId w:val="25"/>
        </w:numPr>
        <w:tabs>
          <w:tab w:val="left" w:pos="0"/>
        </w:tabs>
        <w:spacing w:before="120"/>
        <w:ind w:left="426" w:hanging="426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Wykonawca ponosi pełną odpowiedzialność za wypadki i szkody związane z wykonywaniem i wykonaniem przedmiotu umowy.</w:t>
      </w:r>
    </w:p>
    <w:p w:rsidR="00767FA0" w:rsidRPr="00811197" w:rsidRDefault="00767FA0" w:rsidP="007366D2">
      <w:pPr>
        <w:pStyle w:val="ListParagraph"/>
        <w:tabs>
          <w:tab w:val="left" w:pos="0"/>
        </w:tabs>
        <w:spacing w:before="120"/>
        <w:ind w:left="426"/>
        <w:jc w:val="both"/>
        <w:rPr>
          <w:rFonts w:cs="Arial"/>
          <w:kern w:val="18"/>
          <w:sz w:val="18"/>
          <w:szCs w:val="18"/>
        </w:rPr>
      </w:pPr>
    </w:p>
    <w:p w:rsidR="00767FA0" w:rsidRPr="00811197" w:rsidRDefault="00767FA0" w:rsidP="009034DE">
      <w:pPr>
        <w:pStyle w:val="ListParagraph"/>
        <w:numPr>
          <w:ilvl w:val="0"/>
          <w:numId w:val="25"/>
        </w:numPr>
        <w:tabs>
          <w:tab w:val="left" w:pos="0"/>
        </w:tabs>
        <w:spacing w:before="120"/>
        <w:ind w:left="426" w:hanging="426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Zamawiający nie ponosi odpowiedzialności  za szkody poniesione przez Wykonawcę w jego składnikach majątkowych wykorzystywanych w trakcie realizacji przedmiotu umowy.</w:t>
      </w:r>
    </w:p>
    <w:p w:rsidR="00767FA0" w:rsidRPr="00811197" w:rsidRDefault="00767FA0" w:rsidP="005C437F">
      <w:pPr>
        <w:pStyle w:val="ListParagraph"/>
        <w:tabs>
          <w:tab w:val="left" w:pos="0"/>
        </w:tabs>
        <w:spacing w:before="120"/>
        <w:ind w:left="426"/>
        <w:jc w:val="both"/>
        <w:rPr>
          <w:rFonts w:cs="Arial"/>
          <w:kern w:val="18"/>
          <w:sz w:val="6"/>
          <w:szCs w:val="6"/>
        </w:rPr>
      </w:pPr>
    </w:p>
    <w:p w:rsidR="00767FA0" w:rsidRPr="00811197" w:rsidRDefault="00767FA0" w:rsidP="000A507F">
      <w:pPr>
        <w:tabs>
          <w:tab w:val="left" w:pos="0"/>
        </w:tabs>
        <w:spacing w:before="120"/>
        <w:jc w:val="center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§ 8</w:t>
      </w:r>
    </w:p>
    <w:p w:rsidR="00767FA0" w:rsidRPr="00811197" w:rsidRDefault="00767FA0" w:rsidP="000A507F">
      <w:pPr>
        <w:tabs>
          <w:tab w:val="left" w:pos="0"/>
        </w:tabs>
        <w:spacing w:before="120"/>
        <w:jc w:val="center"/>
        <w:rPr>
          <w:rFonts w:cs="Arial"/>
          <w:b/>
          <w:kern w:val="18"/>
          <w:sz w:val="18"/>
          <w:szCs w:val="18"/>
        </w:rPr>
      </w:pPr>
      <w:r w:rsidRPr="00811197">
        <w:rPr>
          <w:rFonts w:cs="Arial"/>
          <w:b/>
          <w:kern w:val="18"/>
          <w:sz w:val="18"/>
          <w:szCs w:val="18"/>
        </w:rPr>
        <w:t>Kary umowne i odstąpienie od umowy</w:t>
      </w:r>
    </w:p>
    <w:p w:rsidR="00767FA0" w:rsidRPr="00811197" w:rsidRDefault="00767FA0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W przypadku odstąpienia przez Wykonawcę od umowy z przyczyn, za które Zamawiający nie ponosi odpowiedzialności, Wykonawca zapłaci Zamawiającemu karę umowną w wysokości 10% wynagrodzenia umownego brutto określonego w § 4 ust. 1 </w:t>
      </w:r>
    </w:p>
    <w:p w:rsidR="00767FA0" w:rsidRPr="00811197" w:rsidRDefault="00767FA0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sz w:val="18"/>
          <w:szCs w:val="18"/>
        </w:rPr>
        <w:t>Za odstąpienie od umowy przez Zamawiającego z przyczyn, za które ponosi odpowiedzialność Wykonawca, Wykonawca zapłaci karę w wysokości 10% wynagrodzenia umownego brutto określonego w § 4 ust</w:t>
      </w:r>
      <w:r w:rsidRPr="00811197">
        <w:rPr>
          <w:rFonts w:cs="Arial"/>
          <w:iCs/>
          <w:kern w:val="18"/>
          <w:sz w:val="18"/>
          <w:szCs w:val="18"/>
        </w:rPr>
        <w:t>. 1.</w:t>
      </w:r>
    </w:p>
    <w:p w:rsidR="00767FA0" w:rsidRPr="00811197" w:rsidRDefault="00767FA0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Wykonawca zapłaci Zamawiającemu karę umowną za nieterminową realizację dostawy partii paliwa objętej zgłoszeniem, o którym mowa w § 2 ust. 3 w wysokości 0,2% wynagrodzenia umownego brutto określonego </w:t>
      </w:r>
      <w:r w:rsidRPr="00811197">
        <w:rPr>
          <w:rFonts w:cs="Arial"/>
          <w:iCs/>
          <w:kern w:val="18"/>
          <w:sz w:val="18"/>
          <w:szCs w:val="18"/>
        </w:rPr>
        <w:br/>
        <w:t>w § 4 ust. 1</w:t>
      </w:r>
      <w:r w:rsidRPr="00811197">
        <w:rPr>
          <w:rFonts w:cs="Arial"/>
          <w:sz w:val="18"/>
          <w:szCs w:val="18"/>
        </w:rPr>
        <w:t xml:space="preserve"> za każdy dzień opóźnienia, licząc od daty wymaganego terminu dostawy. Gdy opóźnienie </w:t>
      </w:r>
      <w:r w:rsidRPr="00811197">
        <w:rPr>
          <w:rFonts w:cs="Arial"/>
          <w:sz w:val="18"/>
          <w:szCs w:val="18"/>
        </w:rPr>
        <w:br/>
        <w:t>w dostawie przekroczy 5 kalendarzowych dni od wyznaczonego terminu dostawy, Zamawiający może od umowy odstąpić bez wyznaczania dodatkowego terminu</w:t>
      </w:r>
    </w:p>
    <w:p w:rsidR="00767FA0" w:rsidRPr="00811197" w:rsidRDefault="00767FA0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W przypadku dostarczenia </w:t>
      </w:r>
      <w:r w:rsidRPr="00811197">
        <w:rPr>
          <w:rFonts w:cs="Arial"/>
          <w:sz w:val="18"/>
          <w:szCs w:val="18"/>
        </w:rPr>
        <w:t>nieodpowiedniej jakości paliwa</w:t>
      </w:r>
      <w:r w:rsidRPr="00811197">
        <w:rPr>
          <w:rFonts w:cs="Arial"/>
          <w:iCs/>
          <w:kern w:val="18"/>
          <w:sz w:val="18"/>
          <w:szCs w:val="18"/>
        </w:rPr>
        <w:t xml:space="preserve">, Zamawiający naliczy Wykonawcy karę umowną </w:t>
      </w:r>
      <w:r w:rsidRPr="00811197">
        <w:rPr>
          <w:rFonts w:cs="Arial"/>
          <w:iCs/>
          <w:kern w:val="18"/>
          <w:sz w:val="18"/>
          <w:szCs w:val="18"/>
        </w:rPr>
        <w:br/>
        <w:t xml:space="preserve">w wysokości 1% wynagrodzenia umownego brutto określonego w § 4 ust. 1. </w:t>
      </w:r>
    </w:p>
    <w:p w:rsidR="00767FA0" w:rsidRPr="00811197" w:rsidRDefault="00767FA0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Za niedokonanie wymiany paliwa w terminie, o którym mowa w § 5 ust. 9 Wykonawca zapłaci Zamawiającemu karę umowną w wysokości 0,2% wynagrodzenia umownego  brutto określonego w § 4 ust.1 za każdy dzień opóźnienia, następujący po upływie terminu wyznaczonego na wymianę paliwa.  Zamawiający zastrzega sobie prawo zlecenia dokonania wymiany paliwa innemu podmiotowi i obciążenia kosztami w całości Wykonawcy.</w:t>
      </w:r>
    </w:p>
    <w:p w:rsidR="00767FA0" w:rsidRPr="00811197" w:rsidRDefault="00767FA0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 xml:space="preserve">W przypadku dwukrotnego  zaistnienia sytuacji określonej w ust. 4, Zamawiający może </w:t>
      </w:r>
      <w:r w:rsidRPr="00811197">
        <w:rPr>
          <w:rFonts w:cs="Arial"/>
          <w:iCs/>
          <w:kern w:val="18"/>
          <w:sz w:val="18"/>
          <w:szCs w:val="18"/>
        </w:rPr>
        <w:t>odstąpić od umowy ze skutkiem natychmiastowym  w terminie jej obowiązywania, określonym w  § 2 ust. 2, z zastosowaniem sankcji przewidzianej w ust. 7</w:t>
      </w:r>
      <w:r w:rsidRPr="00811197">
        <w:rPr>
          <w:rFonts w:cs="Arial"/>
          <w:kern w:val="18"/>
          <w:sz w:val="18"/>
          <w:szCs w:val="18"/>
        </w:rPr>
        <w:t>.</w:t>
      </w:r>
    </w:p>
    <w:p w:rsidR="00767FA0" w:rsidRPr="00811197" w:rsidRDefault="00767FA0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Zamawiający zastrzega sobie prawo dochodzenia odszkodowania przewyższającego wysokość kar umownych na zasadach ogólnych.</w:t>
      </w:r>
    </w:p>
    <w:p w:rsidR="00767FA0" w:rsidRPr="00811197" w:rsidRDefault="00767FA0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Wykonawca upoważnia Zamawiającego do potrącenia naliczonych kar umownych z wynagrodzenia Wykonawcy.</w:t>
      </w:r>
    </w:p>
    <w:p w:rsidR="00767FA0" w:rsidRPr="00811197" w:rsidRDefault="00767FA0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sz w:val="18"/>
          <w:szCs w:val="18"/>
        </w:rPr>
        <w:t>Z tytułu odstąpienia od umowy z przyczyn leżących po stronie Zamawiającego, Wykonawca naliczy Zamawiającemu karę umowną w wysokości 10% wynagrodzenia umownego brutto, określonego w § 4 ust. 1 niniejszej umowy, za wyjątkiem zaistnienia okoliczności określonych w ust. 10.</w:t>
      </w:r>
    </w:p>
    <w:p w:rsidR="00767FA0" w:rsidRPr="00811197" w:rsidRDefault="00767FA0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bCs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Pr="00811197">
        <w:rPr>
          <w:rFonts w:cs="Arial"/>
          <w:iCs/>
          <w:kern w:val="18"/>
          <w:sz w:val="18"/>
          <w:szCs w:val="18"/>
        </w:rPr>
        <w:t xml:space="preserve"> </w:t>
      </w:r>
      <w:r w:rsidRPr="00811197">
        <w:rPr>
          <w:rFonts w:cs="Arial"/>
          <w:sz w:val="18"/>
          <w:szCs w:val="18"/>
        </w:rPr>
        <w:t xml:space="preserve">W takim wypadku Wykonawca może żądać jedynie wynagrodzenia należnego mu z tytułu wykonania części umowy. </w:t>
      </w:r>
    </w:p>
    <w:p w:rsidR="00767FA0" w:rsidRPr="00811197" w:rsidRDefault="00767FA0" w:rsidP="00C4481B">
      <w:pPr>
        <w:numPr>
          <w:ilvl w:val="0"/>
          <w:numId w:val="19"/>
        </w:numPr>
        <w:tabs>
          <w:tab w:val="left" w:pos="426"/>
        </w:tabs>
        <w:overflowPunct/>
        <w:autoSpaceDE/>
        <w:autoSpaceDN/>
        <w:adjustRightInd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Jeżeli Wykonawca realizuje przedmiot umowy w sposób wadliwy albo sprzeczny z umową, poza przypadkami określonymi w ust. 3 i 6, Zamawiający może wezwać go do zmiany sposobu wykonania </w:t>
      </w:r>
      <w:r w:rsidRPr="00811197">
        <w:rPr>
          <w:rFonts w:cs="Arial"/>
          <w:iCs/>
          <w:kern w:val="18"/>
          <w:sz w:val="18"/>
          <w:szCs w:val="18"/>
        </w:rPr>
        <w:br/>
        <w:t>i wyznaczyć w tym celu odpowiedni termin. Po bezskutecznym upływie wyznaczonego terminu  Zamawiający może w terminie 10 dni kalendarzowych od umowy odstąpić.</w:t>
      </w:r>
    </w:p>
    <w:p w:rsidR="00767FA0" w:rsidRPr="00811197" w:rsidRDefault="00767FA0" w:rsidP="00C4481B">
      <w:pPr>
        <w:tabs>
          <w:tab w:val="left" w:pos="426"/>
        </w:tabs>
        <w:overflowPunct/>
        <w:autoSpaceDE/>
        <w:autoSpaceDN/>
        <w:adjustRightInd/>
        <w:ind w:left="340"/>
        <w:jc w:val="both"/>
        <w:rPr>
          <w:rFonts w:cs="Arial"/>
          <w:kern w:val="18"/>
          <w:sz w:val="18"/>
          <w:szCs w:val="18"/>
        </w:rPr>
      </w:pPr>
    </w:p>
    <w:p w:rsidR="00767FA0" w:rsidRPr="00811197" w:rsidRDefault="00767FA0" w:rsidP="004B10CA">
      <w:pPr>
        <w:pStyle w:val="BodyText"/>
        <w:spacing w:after="0"/>
        <w:jc w:val="center"/>
        <w:rPr>
          <w:rFonts w:ascii="Arial" w:hAnsi="Arial" w:cs="Arial"/>
          <w:kern w:val="18"/>
          <w:sz w:val="18"/>
          <w:szCs w:val="18"/>
        </w:rPr>
      </w:pPr>
      <w:r w:rsidRPr="00811197">
        <w:rPr>
          <w:rFonts w:ascii="Arial" w:hAnsi="Arial" w:cs="Arial"/>
          <w:kern w:val="18"/>
          <w:sz w:val="18"/>
          <w:szCs w:val="18"/>
        </w:rPr>
        <w:t>§ 9</w:t>
      </w:r>
    </w:p>
    <w:p w:rsidR="00767FA0" w:rsidRPr="00811197" w:rsidRDefault="00767FA0" w:rsidP="000A507F">
      <w:pPr>
        <w:spacing w:before="120"/>
        <w:jc w:val="center"/>
        <w:rPr>
          <w:rFonts w:cs="Arial"/>
          <w:b/>
          <w:bCs/>
          <w:kern w:val="18"/>
          <w:sz w:val="18"/>
          <w:szCs w:val="18"/>
        </w:rPr>
      </w:pPr>
      <w:r w:rsidRPr="00811197">
        <w:rPr>
          <w:rFonts w:cs="Arial"/>
          <w:b/>
          <w:bCs/>
          <w:kern w:val="18"/>
          <w:sz w:val="18"/>
          <w:szCs w:val="18"/>
        </w:rPr>
        <w:t>Zmiany treści umowy</w:t>
      </w:r>
    </w:p>
    <w:p w:rsidR="00767FA0" w:rsidRPr="00811197" w:rsidRDefault="00767FA0" w:rsidP="00BE61C2">
      <w:pPr>
        <w:pStyle w:val="ListParagraph"/>
        <w:numPr>
          <w:ilvl w:val="0"/>
          <w:numId w:val="20"/>
        </w:numPr>
        <w:tabs>
          <w:tab w:val="num" w:pos="1970"/>
          <w:tab w:val="left" w:pos="3828"/>
        </w:tabs>
        <w:suppressAutoHyphens/>
        <w:overflowPunct/>
        <w:autoSpaceDE/>
        <w:autoSpaceDN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sz w:val="18"/>
          <w:szCs w:val="18"/>
          <w:lang w:eastAsia="en-US"/>
        </w:rPr>
        <w:t xml:space="preserve">Wszelkie zmiany i uzupełnienia niniejszej umowy mogą być dokonywane jedynie w formie pisemnej </w:t>
      </w:r>
      <w:r w:rsidRPr="00811197">
        <w:rPr>
          <w:rFonts w:cs="Arial"/>
          <w:sz w:val="18"/>
          <w:szCs w:val="18"/>
          <w:lang w:eastAsia="en-US"/>
        </w:rPr>
        <w:br/>
        <w:t xml:space="preserve">w postaci aneksu do umowy podpisanego przez obydwie strony, pod rygorem nieważności, z zastrzeżeniem </w:t>
      </w:r>
      <w:r w:rsidRPr="00811197">
        <w:rPr>
          <w:rFonts w:cs="Arial"/>
          <w:iCs/>
          <w:kern w:val="18"/>
          <w:sz w:val="18"/>
          <w:szCs w:val="18"/>
        </w:rPr>
        <w:sym w:font="Times New Roman" w:char="00A7"/>
      </w:r>
      <w:r w:rsidRPr="00811197">
        <w:rPr>
          <w:rFonts w:cs="Arial"/>
          <w:iCs/>
          <w:kern w:val="18"/>
          <w:sz w:val="18"/>
          <w:szCs w:val="18"/>
        </w:rPr>
        <w:t xml:space="preserve"> 3 ust. 2.</w:t>
      </w:r>
    </w:p>
    <w:p w:rsidR="00767FA0" w:rsidRPr="00811197" w:rsidRDefault="00767FA0" w:rsidP="00BE61C2">
      <w:pPr>
        <w:widowControl w:val="0"/>
        <w:numPr>
          <w:ilvl w:val="0"/>
          <w:numId w:val="20"/>
        </w:numPr>
        <w:overflowPunct/>
        <w:spacing w:line="276" w:lineRule="auto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Zamawiający przewiduje możliwość dokonania zmian postanowień niniejszej umowy w następujących przypadkach:</w:t>
      </w:r>
    </w:p>
    <w:p w:rsidR="00767FA0" w:rsidRPr="00811197" w:rsidRDefault="00767FA0" w:rsidP="00BE61C2">
      <w:pPr>
        <w:widowControl w:val="0"/>
        <w:numPr>
          <w:ilvl w:val="0"/>
          <w:numId w:val="22"/>
        </w:numPr>
        <w:overflowPunct/>
        <w:autoSpaceDE/>
        <w:autoSpaceDN/>
        <w:spacing w:line="276" w:lineRule="auto"/>
        <w:ind w:left="709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zmiany nazwy, adresu, statusu firmy;</w:t>
      </w:r>
    </w:p>
    <w:p w:rsidR="00767FA0" w:rsidRPr="00811197" w:rsidRDefault="00767FA0" w:rsidP="004A3A97">
      <w:pPr>
        <w:widowControl w:val="0"/>
        <w:numPr>
          <w:ilvl w:val="0"/>
          <w:numId w:val="22"/>
        </w:numPr>
        <w:overflowPunct/>
        <w:autoSpaceDE/>
        <w:autoSpaceDN/>
        <w:spacing w:line="276" w:lineRule="auto"/>
        <w:ind w:left="709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sz w:val="18"/>
          <w:szCs w:val="18"/>
        </w:rPr>
        <w:t>urzędowej zmiany wysokości stawki podatku VAT poprzez wprowadzenie nowej stawki VAT dla towarów, których ta zmiana będzie dotyczyć i zmiany wynagrodzenia brutto wynikającej ze zmiany stawki podatku;</w:t>
      </w:r>
    </w:p>
    <w:p w:rsidR="00767FA0" w:rsidRPr="00811197" w:rsidRDefault="00767FA0" w:rsidP="00BE61C2">
      <w:pPr>
        <w:widowControl w:val="0"/>
        <w:numPr>
          <w:ilvl w:val="0"/>
          <w:numId w:val="22"/>
        </w:numPr>
        <w:overflowPunct/>
        <w:autoSpaceDE/>
        <w:autoSpaceDN/>
        <w:spacing w:line="276" w:lineRule="auto"/>
        <w:ind w:left="709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 xml:space="preserve">zmiany powszechnie obowiązujących przepisów prawa w zakresie mającym wpływ na realizację przedmiotu umowy; </w:t>
      </w:r>
    </w:p>
    <w:p w:rsidR="00767FA0" w:rsidRPr="00811197" w:rsidRDefault="00767FA0" w:rsidP="00BE61C2">
      <w:pPr>
        <w:widowControl w:val="0"/>
        <w:numPr>
          <w:ilvl w:val="0"/>
          <w:numId w:val="22"/>
        </w:numPr>
        <w:overflowPunct/>
        <w:autoSpaceDE/>
        <w:autoSpaceDN/>
        <w:spacing w:line="276" w:lineRule="auto"/>
        <w:ind w:left="709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zmian będących następstwem działania organów administracji;</w:t>
      </w:r>
    </w:p>
    <w:p w:rsidR="00767FA0" w:rsidRPr="00811197" w:rsidRDefault="00767FA0" w:rsidP="00BE61C2">
      <w:pPr>
        <w:widowControl w:val="0"/>
        <w:numPr>
          <w:ilvl w:val="0"/>
          <w:numId w:val="22"/>
        </w:numPr>
        <w:tabs>
          <w:tab w:val="left" w:pos="709"/>
        </w:tabs>
        <w:overflowPunct/>
        <w:autoSpaceDE/>
        <w:autoSpaceDN/>
        <w:spacing w:line="276" w:lineRule="auto"/>
        <w:ind w:left="709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zmiany terminu realizacji przedmiotu umowy z uwagi na:</w:t>
      </w:r>
    </w:p>
    <w:p w:rsidR="00767FA0" w:rsidRPr="00811197" w:rsidRDefault="00767FA0" w:rsidP="00BE61C2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line="276" w:lineRule="auto"/>
        <w:ind w:left="1134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konieczność zmiany sposobu wykonania umowy, o ile zmiana taka jest konieczna w celu prawidłowego wykonania umowy,</w:t>
      </w:r>
    </w:p>
    <w:p w:rsidR="00767FA0" w:rsidRPr="00811197" w:rsidRDefault="00767FA0" w:rsidP="00BE61C2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line="276" w:lineRule="auto"/>
        <w:ind w:left="1134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niewykorzystanie środków określonych w § 4 ust. 1 w terminie obowiązywania umowy,</w:t>
      </w:r>
    </w:p>
    <w:p w:rsidR="00767FA0" w:rsidRPr="00811197" w:rsidRDefault="00767FA0" w:rsidP="00BE61C2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line="276" w:lineRule="auto"/>
        <w:ind w:left="1134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okoliczności leżące po stronie Zamawiającego, w szczególności czasowe wstrzymanie realizacji umowy przez Zamawiającego,</w:t>
      </w:r>
      <w:r w:rsidRPr="00811197">
        <w:rPr>
          <w:rFonts w:cs="Arial"/>
          <w:sz w:val="18"/>
          <w:szCs w:val="18"/>
        </w:rPr>
        <w:t xml:space="preserve"> </w:t>
      </w:r>
    </w:p>
    <w:p w:rsidR="00767FA0" w:rsidRPr="00811197" w:rsidRDefault="00767FA0" w:rsidP="00BE61C2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line="276" w:lineRule="auto"/>
        <w:ind w:left="1134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okoliczności wynikające z działania siły wyższej, uniemożliwiające wykonanie przedmiotu umowy (np. kataklizmy, awarie urządzeń  wywołane przez atmosferyczne lub inne czynniki zewnętrzne i niemożliwe do przewidzenia wydarzenia), które będą miały wpływ na treść zawartej umowy i termin realizacji.</w:t>
      </w:r>
    </w:p>
    <w:p w:rsidR="00767FA0" w:rsidRPr="00811197" w:rsidRDefault="00767FA0" w:rsidP="00BE61C2">
      <w:pPr>
        <w:pStyle w:val="ListParagraph"/>
        <w:widowControl w:val="0"/>
        <w:numPr>
          <w:ilvl w:val="0"/>
          <w:numId w:val="22"/>
        </w:numPr>
        <w:overflowPunct/>
        <w:spacing w:line="276" w:lineRule="auto"/>
        <w:ind w:left="709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W przypadku wystąpienia którejkolwiek z okoliczności wymienionych w pkt. 6  termin wykonania umowy może ulec odpowiedniemu przedłużeniu o czas niezbędny do zakończenia realizacji przedmiotu umowy w sposób należyty</w:t>
      </w:r>
      <w:r w:rsidRPr="00811197">
        <w:rPr>
          <w:rFonts w:cs="Arial"/>
          <w:sz w:val="18"/>
          <w:szCs w:val="18"/>
        </w:rPr>
        <w:t>, nie dłużej jednak niż o okres trwania tych okoliczności.</w:t>
      </w:r>
    </w:p>
    <w:p w:rsidR="00767FA0" w:rsidRPr="00811197" w:rsidRDefault="00767FA0" w:rsidP="00E3514A">
      <w:pPr>
        <w:pStyle w:val="ListParagraph"/>
        <w:numPr>
          <w:ilvl w:val="0"/>
          <w:numId w:val="20"/>
        </w:numPr>
        <w:overflowPunct/>
        <w:jc w:val="both"/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>W sprawach nieuregulowanych niniejszym paragrafem zastosowanie znajdują przepisy ustawy - Prawo zamówień publicznych regulujące możliwość zmiany umowy, w tym przepisy umożliwiające dokonywanie nieistotnych zmian umowy.</w:t>
      </w:r>
    </w:p>
    <w:p w:rsidR="00767FA0" w:rsidRPr="00811197" w:rsidRDefault="00767FA0" w:rsidP="00A75E65">
      <w:pPr>
        <w:pStyle w:val="ListParagraph"/>
        <w:overflowPunct/>
        <w:ind w:left="360"/>
        <w:jc w:val="both"/>
        <w:rPr>
          <w:rFonts w:cs="Arial"/>
          <w:sz w:val="18"/>
          <w:szCs w:val="18"/>
        </w:rPr>
      </w:pPr>
    </w:p>
    <w:p w:rsidR="00767FA0" w:rsidRPr="00811197" w:rsidRDefault="00767FA0" w:rsidP="004A3A97">
      <w:pPr>
        <w:pStyle w:val="BodyText"/>
        <w:tabs>
          <w:tab w:val="left" w:pos="4200"/>
          <w:tab w:val="center" w:pos="4536"/>
        </w:tabs>
        <w:spacing w:after="0"/>
        <w:jc w:val="center"/>
        <w:rPr>
          <w:rFonts w:ascii="Arial" w:hAnsi="Arial" w:cs="Arial"/>
          <w:kern w:val="18"/>
          <w:sz w:val="18"/>
          <w:szCs w:val="18"/>
        </w:rPr>
      </w:pPr>
      <w:r w:rsidRPr="00811197">
        <w:rPr>
          <w:rFonts w:ascii="Arial" w:hAnsi="Arial" w:cs="Arial"/>
          <w:kern w:val="18"/>
          <w:sz w:val="18"/>
          <w:szCs w:val="18"/>
        </w:rPr>
        <w:t>§ 10</w:t>
      </w:r>
    </w:p>
    <w:p w:rsidR="00767FA0" w:rsidRPr="00811197" w:rsidRDefault="00767FA0" w:rsidP="007D35C4">
      <w:pPr>
        <w:spacing w:before="120"/>
        <w:jc w:val="center"/>
        <w:rPr>
          <w:rFonts w:cs="Arial"/>
          <w:b/>
          <w:bCs/>
          <w:kern w:val="18"/>
          <w:sz w:val="18"/>
          <w:szCs w:val="18"/>
        </w:rPr>
      </w:pPr>
      <w:r w:rsidRPr="00811197">
        <w:rPr>
          <w:rFonts w:cs="Arial"/>
          <w:b/>
          <w:bCs/>
          <w:kern w:val="18"/>
          <w:sz w:val="18"/>
          <w:szCs w:val="18"/>
        </w:rPr>
        <w:t>Postanowienia końcowe</w:t>
      </w:r>
    </w:p>
    <w:p w:rsidR="00767FA0" w:rsidRPr="00811197" w:rsidRDefault="00767FA0" w:rsidP="00811197">
      <w:pPr>
        <w:numPr>
          <w:ilvl w:val="1"/>
          <w:numId w:val="35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W sprawach nieuregulowanych niniejszą umową mają zastosowanie przepisy ustawy - </w:t>
      </w:r>
      <w:r w:rsidRPr="00811197">
        <w:rPr>
          <w:rFonts w:cs="Arial"/>
          <w:sz w:val="18"/>
          <w:szCs w:val="18"/>
          <w:lang w:eastAsia="en-US"/>
        </w:rPr>
        <w:t>Prawo zamówień publicznych</w:t>
      </w:r>
      <w:r w:rsidRPr="00811197">
        <w:rPr>
          <w:rFonts w:cs="Arial"/>
          <w:iCs/>
          <w:kern w:val="18"/>
          <w:sz w:val="18"/>
          <w:szCs w:val="18"/>
        </w:rPr>
        <w:t xml:space="preserve"> oraz przepisy Kodeksu cywilnego.</w:t>
      </w:r>
    </w:p>
    <w:p w:rsidR="00767FA0" w:rsidRPr="00811197" w:rsidRDefault="00767FA0" w:rsidP="00811197">
      <w:pPr>
        <w:numPr>
          <w:ilvl w:val="1"/>
          <w:numId w:val="35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Strony dołożą wszelkich starań, by ewentualne spory rozstrzygnąć polubownie. W przypadku, gdy nie dojdą do porozumienia, spory rozstrzygane będą przez Sąd Powszechny właściwy dla siedziby Zamawiającego.</w:t>
      </w:r>
    </w:p>
    <w:p w:rsidR="00767FA0" w:rsidRPr="00811197" w:rsidRDefault="00767FA0" w:rsidP="00811197">
      <w:pPr>
        <w:numPr>
          <w:ilvl w:val="1"/>
          <w:numId w:val="35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 xml:space="preserve">Umowę sporządzono w dwóch jednobrzmiących egzemplarzach po 1 egz. dla Wykonawcy  </w:t>
      </w:r>
      <w:r w:rsidRPr="00811197">
        <w:rPr>
          <w:rFonts w:cs="Arial"/>
          <w:kern w:val="18"/>
          <w:sz w:val="18"/>
          <w:szCs w:val="18"/>
        </w:rPr>
        <w:br/>
        <w:t>i dla Zamawiającego.</w:t>
      </w:r>
    </w:p>
    <w:p w:rsidR="00767FA0" w:rsidRPr="00811197" w:rsidRDefault="00767FA0" w:rsidP="00CE2569">
      <w:pPr>
        <w:rPr>
          <w:rFonts w:cs="Arial"/>
          <w:kern w:val="18"/>
          <w:sz w:val="18"/>
          <w:szCs w:val="18"/>
        </w:rPr>
      </w:pPr>
    </w:p>
    <w:p w:rsidR="00767FA0" w:rsidRPr="00811197" w:rsidRDefault="00767FA0" w:rsidP="00CE2569">
      <w:pPr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 * niepotrzebne skreślić</w:t>
      </w:r>
    </w:p>
    <w:p w:rsidR="00767FA0" w:rsidRPr="00811197" w:rsidRDefault="00767FA0" w:rsidP="00C12B1C">
      <w:pPr>
        <w:tabs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kern w:val="18"/>
          <w:sz w:val="18"/>
          <w:szCs w:val="18"/>
        </w:rPr>
      </w:pPr>
    </w:p>
    <w:p w:rsidR="00767FA0" w:rsidRPr="00811197" w:rsidRDefault="00767FA0" w:rsidP="004B10CA">
      <w:pPr>
        <w:pStyle w:val="Heading2"/>
        <w:spacing w:before="0" w:after="0"/>
        <w:rPr>
          <w:rFonts w:ascii="Arial" w:hAnsi="Arial" w:cs="Arial"/>
          <w:b w:val="0"/>
          <w:i w:val="0"/>
          <w:kern w:val="18"/>
          <w:sz w:val="18"/>
          <w:szCs w:val="18"/>
        </w:rPr>
      </w:pPr>
    </w:p>
    <w:p w:rsidR="00767FA0" w:rsidRPr="00811197" w:rsidRDefault="00767FA0" w:rsidP="00C12B1C">
      <w:pPr>
        <w:rPr>
          <w:rFonts w:cs="Arial"/>
          <w:sz w:val="18"/>
          <w:szCs w:val="18"/>
        </w:rPr>
      </w:pPr>
    </w:p>
    <w:p w:rsidR="00767FA0" w:rsidRPr="00811197" w:rsidRDefault="00767FA0" w:rsidP="004B10CA">
      <w:pPr>
        <w:pStyle w:val="Heading2"/>
        <w:spacing w:before="0" w:after="0"/>
        <w:rPr>
          <w:rFonts w:ascii="Arial" w:hAnsi="Arial" w:cs="Arial"/>
          <w:b w:val="0"/>
          <w:i w:val="0"/>
          <w:kern w:val="18"/>
          <w:sz w:val="18"/>
          <w:szCs w:val="18"/>
        </w:rPr>
      </w:pPr>
      <w:r w:rsidRPr="00811197">
        <w:rPr>
          <w:rFonts w:ascii="Arial" w:hAnsi="Arial" w:cs="Arial"/>
          <w:b w:val="0"/>
          <w:i w:val="0"/>
          <w:kern w:val="18"/>
          <w:sz w:val="18"/>
          <w:szCs w:val="18"/>
        </w:rPr>
        <w:t xml:space="preserve">       </w:t>
      </w:r>
    </w:p>
    <w:p w:rsidR="00767FA0" w:rsidRPr="00811197" w:rsidRDefault="00767FA0" w:rsidP="004B10CA">
      <w:pPr>
        <w:pStyle w:val="Heading2"/>
        <w:spacing w:before="0" w:after="0"/>
        <w:rPr>
          <w:rFonts w:ascii="Arial" w:hAnsi="Arial" w:cs="Arial"/>
          <w:i w:val="0"/>
          <w:kern w:val="18"/>
          <w:sz w:val="18"/>
          <w:szCs w:val="18"/>
        </w:rPr>
      </w:pPr>
      <w:r w:rsidRPr="00811197">
        <w:rPr>
          <w:rFonts w:ascii="Arial" w:hAnsi="Arial" w:cs="Arial"/>
          <w:i w:val="0"/>
          <w:kern w:val="18"/>
          <w:sz w:val="18"/>
          <w:szCs w:val="18"/>
        </w:rPr>
        <w:t xml:space="preserve">    ZAMAWIAJĄCY</w:t>
      </w:r>
      <w:r w:rsidRPr="00811197">
        <w:rPr>
          <w:rFonts w:ascii="Arial" w:hAnsi="Arial" w:cs="Arial"/>
          <w:i w:val="0"/>
          <w:kern w:val="18"/>
          <w:sz w:val="18"/>
          <w:szCs w:val="18"/>
        </w:rPr>
        <w:tab/>
      </w:r>
      <w:r w:rsidRPr="00811197">
        <w:rPr>
          <w:rFonts w:ascii="Arial" w:hAnsi="Arial" w:cs="Arial"/>
          <w:i w:val="0"/>
          <w:kern w:val="18"/>
          <w:sz w:val="18"/>
          <w:szCs w:val="18"/>
        </w:rPr>
        <w:tab/>
      </w:r>
      <w:r w:rsidRPr="00811197">
        <w:rPr>
          <w:rFonts w:ascii="Arial" w:hAnsi="Arial" w:cs="Arial"/>
          <w:i w:val="0"/>
          <w:kern w:val="18"/>
          <w:sz w:val="18"/>
          <w:szCs w:val="18"/>
        </w:rPr>
        <w:tab/>
      </w:r>
      <w:r w:rsidRPr="00811197">
        <w:rPr>
          <w:rFonts w:ascii="Arial" w:hAnsi="Arial" w:cs="Arial"/>
          <w:i w:val="0"/>
          <w:kern w:val="18"/>
          <w:sz w:val="18"/>
          <w:szCs w:val="18"/>
        </w:rPr>
        <w:tab/>
      </w:r>
      <w:r w:rsidRPr="00811197">
        <w:rPr>
          <w:rFonts w:ascii="Arial" w:hAnsi="Arial" w:cs="Arial"/>
          <w:i w:val="0"/>
          <w:kern w:val="18"/>
          <w:sz w:val="18"/>
          <w:szCs w:val="18"/>
        </w:rPr>
        <w:tab/>
      </w:r>
      <w:r w:rsidRPr="00811197">
        <w:rPr>
          <w:rFonts w:ascii="Arial" w:hAnsi="Arial" w:cs="Arial"/>
          <w:i w:val="0"/>
          <w:kern w:val="18"/>
          <w:sz w:val="18"/>
          <w:szCs w:val="18"/>
        </w:rPr>
        <w:tab/>
      </w:r>
      <w:r w:rsidRPr="00811197">
        <w:rPr>
          <w:rFonts w:ascii="Arial" w:hAnsi="Arial" w:cs="Arial"/>
          <w:i w:val="0"/>
          <w:kern w:val="18"/>
          <w:sz w:val="18"/>
          <w:szCs w:val="18"/>
        </w:rPr>
        <w:tab/>
      </w:r>
      <w:r w:rsidRPr="00811197">
        <w:rPr>
          <w:rFonts w:ascii="Arial" w:hAnsi="Arial" w:cs="Arial"/>
          <w:i w:val="0"/>
          <w:kern w:val="18"/>
          <w:sz w:val="18"/>
          <w:szCs w:val="18"/>
        </w:rPr>
        <w:tab/>
      </w:r>
      <w:r w:rsidRPr="00811197">
        <w:rPr>
          <w:rFonts w:ascii="Arial" w:hAnsi="Arial" w:cs="Arial"/>
          <w:i w:val="0"/>
          <w:kern w:val="18"/>
          <w:sz w:val="18"/>
          <w:szCs w:val="18"/>
        </w:rPr>
        <w:tab/>
        <w:t>WYKONAWCA</w:t>
      </w:r>
    </w:p>
    <w:p w:rsidR="00767FA0" w:rsidRPr="00811197" w:rsidRDefault="00767FA0" w:rsidP="00CE2569">
      <w:pPr>
        <w:rPr>
          <w:rFonts w:cs="Arial"/>
          <w:sz w:val="18"/>
          <w:szCs w:val="18"/>
        </w:rPr>
      </w:pPr>
    </w:p>
    <w:p w:rsidR="00767FA0" w:rsidRPr="00811197" w:rsidRDefault="00767FA0" w:rsidP="00CE2569">
      <w:pPr>
        <w:rPr>
          <w:rFonts w:cs="Arial"/>
          <w:sz w:val="18"/>
          <w:szCs w:val="18"/>
        </w:rPr>
      </w:pPr>
    </w:p>
    <w:p w:rsidR="00767FA0" w:rsidRPr="00811197" w:rsidRDefault="00767FA0" w:rsidP="00CE2569">
      <w:pPr>
        <w:rPr>
          <w:rFonts w:cs="Arial"/>
          <w:sz w:val="18"/>
          <w:szCs w:val="18"/>
        </w:rPr>
      </w:pPr>
    </w:p>
    <w:p w:rsidR="00767FA0" w:rsidRPr="00811197" w:rsidRDefault="00767FA0" w:rsidP="00CE2569">
      <w:pPr>
        <w:rPr>
          <w:rFonts w:cs="Arial"/>
          <w:sz w:val="18"/>
          <w:szCs w:val="18"/>
        </w:rPr>
      </w:pPr>
    </w:p>
    <w:p w:rsidR="00767FA0" w:rsidRPr="00811197" w:rsidRDefault="00767FA0" w:rsidP="00CE2569">
      <w:pPr>
        <w:rPr>
          <w:rFonts w:cs="Arial"/>
          <w:sz w:val="18"/>
          <w:szCs w:val="18"/>
        </w:rPr>
      </w:pPr>
    </w:p>
    <w:p w:rsidR="00767FA0" w:rsidRPr="00811197" w:rsidRDefault="00767FA0" w:rsidP="00CE2569">
      <w:pPr>
        <w:rPr>
          <w:rFonts w:cs="Arial"/>
          <w:sz w:val="18"/>
          <w:szCs w:val="18"/>
        </w:rPr>
      </w:pPr>
    </w:p>
    <w:p w:rsidR="00767FA0" w:rsidRPr="00811197" w:rsidRDefault="00767FA0" w:rsidP="00CE2569">
      <w:pPr>
        <w:rPr>
          <w:rFonts w:cs="Arial"/>
          <w:sz w:val="18"/>
          <w:szCs w:val="18"/>
        </w:rPr>
      </w:pPr>
    </w:p>
    <w:p w:rsidR="00767FA0" w:rsidRPr="00811197" w:rsidRDefault="00767FA0" w:rsidP="00CE2569">
      <w:pPr>
        <w:rPr>
          <w:rFonts w:cs="Arial"/>
          <w:sz w:val="18"/>
          <w:szCs w:val="18"/>
        </w:rPr>
      </w:pPr>
    </w:p>
    <w:p w:rsidR="00767FA0" w:rsidRPr="00811197" w:rsidRDefault="00767FA0" w:rsidP="00CE2569">
      <w:pPr>
        <w:rPr>
          <w:rFonts w:cs="Arial"/>
          <w:sz w:val="18"/>
          <w:szCs w:val="18"/>
        </w:rPr>
      </w:pPr>
    </w:p>
    <w:p w:rsidR="00767FA0" w:rsidRPr="00811197" w:rsidRDefault="00767FA0" w:rsidP="0044551A">
      <w:pPr>
        <w:rPr>
          <w:rFonts w:cs="Arial"/>
          <w:b/>
          <w:sz w:val="18"/>
          <w:szCs w:val="18"/>
          <w:lang w:eastAsia="ar-SA"/>
        </w:rPr>
      </w:pPr>
      <w:r w:rsidRPr="00811197">
        <w:rPr>
          <w:rFonts w:cs="Arial"/>
          <w:sz w:val="18"/>
          <w:szCs w:val="18"/>
        </w:rPr>
        <w:tab/>
      </w:r>
      <w:r w:rsidRPr="00811197">
        <w:rPr>
          <w:rFonts w:cs="Arial"/>
          <w:sz w:val="18"/>
          <w:szCs w:val="18"/>
        </w:rPr>
        <w:tab/>
      </w:r>
      <w:r w:rsidRPr="00811197">
        <w:rPr>
          <w:rFonts w:cs="Arial"/>
          <w:sz w:val="18"/>
          <w:szCs w:val="18"/>
        </w:rPr>
        <w:tab/>
      </w:r>
      <w:r w:rsidRPr="00811197">
        <w:rPr>
          <w:rFonts w:cs="Arial"/>
          <w:sz w:val="18"/>
          <w:szCs w:val="18"/>
        </w:rPr>
        <w:tab/>
      </w:r>
    </w:p>
    <w:sectPr w:rsidR="00767FA0" w:rsidRPr="00811197" w:rsidSect="001367E5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A0" w:rsidRDefault="00767FA0" w:rsidP="00EC1387">
      <w:r>
        <w:separator/>
      </w:r>
    </w:p>
  </w:endnote>
  <w:endnote w:type="continuationSeparator" w:id="0">
    <w:p w:rsidR="00767FA0" w:rsidRDefault="00767FA0" w:rsidP="00EC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A0" w:rsidRDefault="00767FA0" w:rsidP="00EC1387">
      <w:r>
        <w:separator/>
      </w:r>
    </w:p>
  </w:footnote>
  <w:footnote w:type="continuationSeparator" w:id="0">
    <w:p w:rsidR="00767FA0" w:rsidRDefault="00767FA0" w:rsidP="00EC1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952C51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158373E"/>
    <w:multiLevelType w:val="singleLevel"/>
    <w:tmpl w:val="0986A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31B4EF8"/>
    <w:multiLevelType w:val="hybridMultilevel"/>
    <w:tmpl w:val="B0065A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9D26CEC"/>
    <w:multiLevelType w:val="hybridMultilevel"/>
    <w:tmpl w:val="F418C1D0"/>
    <w:lvl w:ilvl="0" w:tplc="4EE400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9250A"/>
    <w:multiLevelType w:val="hybridMultilevel"/>
    <w:tmpl w:val="CEF6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46761"/>
    <w:multiLevelType w:val="hybridMultilevel"/>
    <w:tmpl w:val="8AAED1F2"/>
    <w:lvl w:ilvl="0" w:tplc="FA286E4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F09E8F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B87F96"/>
    <w:multiLevelType w:val="hybridMultilevel"/>
    <w:tmpl w:val="4362927C"/>
    <w:lvl w:ilvl="0" w:tplc="6AFCD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EC3A92"/>
    <w:multiLevelType w:val="multilevel"/>
    <w:tmpl w:val="A8F435B8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rial Narrow" w:hAnsi="Arial Narrow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91"/>
        </w:tabs>
        <w:ind w:left="1134"/>
      </w:pPr>
      <w:rPr>
        <w:rFonts w:cs="Times New Roman"/>
        <w:b/>
        <w:i w:val="0"/>
        <w:sz w:val="16"/>
        <w:szCs w:val="16"/>
      </w:rPr>
    </w:lvl>
    <w:lvl w:ilvl="2">
      <w:start w:val="3"/>
      <w:numFmt w:val="decimal"/>
      <w:lvlText w:val="%3."/>
      <w:lvlJc w:val="left"/>
      <w:pPr>
        <w:tabs>
          <w:tab w:val="num" w:pos="357"/>
        </w:tabs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b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EA78BD"/>
    <w:multiLevelType w:val="hybridMultilevel"/>
    <w:tmpl w:val="5CA4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292EE9"/>
    <w:multiLevelType w:val="singleLevel"/>
    <w:tmpl w:val="005C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0">
    <w:nsid w:val="150D4C9D"/>
    <w:multiLevelType w:val="hybridMultilevel"/>
    <w:tmpl w:val="D3A02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6C731D"/>
    <w:multiLevelType w:val="hybridMultilevel"/>
    <w:tmpl w:val="CD5E2CBA"/>
    <w:lvl w:ilvl="0" w:tplc="17208D0A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AC82454"/>
    <w:multiLevelType w:val="hybridMultilevel"/>
    <w:tmpl w:val="605E58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C727459"/>
    <w:multiLevelType w:val="hybridMultilevel"/>
    <w:tmpl w:val="C6B2572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1A548A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B38F02E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92CAC3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7810898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662F77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F8594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644AAD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5D00652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1D347E6"/>
    <w:multiLevelType w:val="hybridMultilevel"/>
    <w:tmpl w:val="6C5ED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52488D"/>
    <w:multiLevelType w:val="hybridMultilevel"/>
    <w:tmpl w:val="812AA542"/>
    <w:lvl w:ilvl="0" w:tplc="2A767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C43EF1"/>
    <w:multiLevelType w:val="hybridMultilevel"/>
    <w:tmpl w:val="D4EE30D4"/>
    <w:lvl w:ilvl="0" w:tplc="BFCC68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w w:val="10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454E3A"/>
    <w:multiLevelType w:val="hybridMultilevel"/>
    <w:tmpl w:val="71C865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B19D3"/>
    <w:multiLevelType w:val="hybridMultilevel"/>
    <w:tmpl w:val="AAB0C5C4"/>
    <w:lvl w:ilvl="0" w:tplc="9466BAAA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96D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5" w:tplc="A2F05AF4">
      <w:start w:val="1"/>
      <w:numFmt w:val="lowerLetter"/>
      <w:lvlText w:val="%6)"/>
      <w:lvlJc w:val="left"/>
      <w:pPr>
        <w:tabs>
          <w:tab w:val="num" w:pos="3780"/>
        </w:tabs>
        <w:ind w:left="4500" w:hanging="360"/>
      </w:pPr>
      <w:rPr>
        <w:rFonts w:cs="Times New Roman" w:hint="default"/>
        <w:b w:val="0"/>
        <w:i w:val="0"/>
        <w:sz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1E632E"/>
    <w:multiLevelType w:val="hybridMultilevel"/>
    <w:tmpl w:val="A1A6EA8C"/>
    <w:lvl w:ilvl="0" w:tplc="460CC96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>
    <w:nsid w:val="3B590172"/>
    <w:multiLevelType w:val="multilevel"/>
    <w:tmpl w:val="F2DEB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3B642ED3"/>
    <w:multiLevelType w:val="hybridMultilevel"/>
    <w:tmpl w:val="A1EC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D61E37"/>
    <w:multiLevelType w:val="singleLevel"/>
    <w:tmpl w:val="B55E6A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31A0D86"/>
    <w:multiLevelType w:val="hybridMultilevel"/>
    <w:tmpl w:val="FD44E07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9D82DA8"/>
    <w:multiLevelType w:val="hybridMultilevel"/>
    <w:tmpl w:val="D42AF028"/>
    <w:lvl w:ilvl="0" w:tplc="596CFDB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2741B9"/>
    <w:multiLevelType w:val="multilevel"/>
    <w:tmpl w:val="EFDEBC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1.1.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4D602690"/>
    <w:multiLevelType w:val="hybridMultilevel"/>
    <w:tmpl w:val="0DDC2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5D58DD"/>
    <w:multiLevelType w:val="hybridMultilevel"/>
    <w:tmpl w:val="1ACC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95061A"/>
    <w:multiLevelType w:val="hybridMultilevel"/>
    <w:tmpl w:val="9170FC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718083F"/>
    <w:multiLevelType w:val="hybridMultilevel"/>
    <w:tmpl w:val="032AC006"/>
    <w:lvl w:ilvl="0" w:tplc="4E9E891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1B655F"/>
    <w:multiLevelType w:val="hybridMultilevel"/>
    <w:tmpl w:val="5AB6502C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</w:rPr>
    </w:lvl>
    <w:lvl w:ilvl="1" w:tplc="DD2A31F0">
      <w:start w:val="1"/>
      <w:numFmt w:val="decimal"/>
      <w:lvlText w:val="%2)"/>
      <w:lvlJc w:val="left"/>
      <w:pPr>
        <w:tabs>
          <w:tab w:val="num" w:pos="737"/>
        </w:tabs>
        <w:ind w:left="851" w:hanging="284"/>
      </w:pPr>
      <w:rPr>
        <w:rFonts w:cs="Times New Roman"/>
        <w:b w:val="0"/>
      </w:rPr>
    </w:lvl>
    <w:lvl w:ilvl="2" w:tplc="3C36456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1C6261"/>
    <w:multiLevelType w:val="hybridMultilevel"/>
    <w:tmpl w:val="7E96E2CC"/>
    <w:lvl w:ilvl="0" w:tplc="C3F066B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5AE83453"/>
    <w:multiLevelType w:val="hybridMultilevel"/>
    <w:tmpl w:val="CD5E2CBA"/>
    <w:lvl w:ilvl="0" w:tplc="17208D0A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CF61DB8"/>
    <w:multiLevelType w:val="hybridMultilevel"/>
    <w:tmpl w:val="0FF6ABE0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AA741E"/>
    <w:multiLevelType w:val="hybridMultilevel"/>
    <w:tmpl w:val="5102341C"/>
    <w:lvl w:ilvl="0" w:tplc="214014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w w:val="10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551D00"/>
    <w:multiLevelType w:val="hybridMultilevel"/>
    <w:tmpl w:val="C6B2572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1A548A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B38F02E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92CAC3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7810898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662F77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F8594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644AAD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5D00652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73F18A3"/>
    <w:multiLevelType w:val="hybridMultilevel"/>
    <w:tmpl w:val="AD44AB72"/>
    <w:lvl w:ilvl="0" w:tplc="DD9AE0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CA24B5"/>
    <w:multiLevelType w:val="hybridMultilevel"/>
    <w:tmpl w:val="5242277A"/>
    <w:lvl w:ilvl="0" w:tplc="6908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7F4D75"/>
    <w:multiLevelType w:val="hybridMultilevel"/>
    <w:tmpl w:val="E248A494"/>
    <w:lvl w:ilvl="0" w:tplc="5A98EA6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F47DB1"/>
    <w:multiLevelType w:val="hybridMultilevel"/>
    <w:tmpl w:val="941A29F2"/>
    <w:lvl w:ilvl="0" w:tplc="9CD892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1B751F"/>
    <w:multiLevelType w:val="hybridMultilevel"/>
    <w:tmpl w:val="07D6F406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51DA7"/>
    <w:multiLevelType w:val="hybridMultilevel"/>
    <w:tmpl w:val="CC2EA7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D0745A"/>
    <w:multiLevelType w:val="multilevel"/>
    <w:tmpl w:val="94BE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9"/>
  </w:num>
  <w:num w:numId="12">
    <w:abstractNumId w:val="2"/>
  </w:num>
  <w:num w:numId="13">
    <w:abstractNumId w:val="40"/>
  </w:num>
  <w:num w:numId="14">
    <w:abstractNumId w:val="28"/>
  </w:num>
  <w:num w:numId="15">
    <w:abstractNumId w:val="33"/>
  </w:num>
  <w:num w:numId="16">
    <w:abstractNumId w:val="15"/>
  </w:num>
  <w:num w:numId="17">
    <w:abstractNumId w:val="41"/>
  </w:num>
  <w:num w:numId="18">
    <w:abstractNumId w:val="34"/>
  </w:num>
  <w:num w:numId="19">
    <w:abstractNumId w:val="36"/>
  </w:num>
  <w:num w:numId="20">
    <w:abstractNumId w:val="42"/>
  </w:num>
  <w:num w:numId="21">
    <w:abstractNumId w:val="3"/>
  </w:num>
  <w:num w:numId="22">
    <w:abstractNumId w:val="35"/>
  </w:num>
  <w:num w:numId="23">
    <w:abstractNumId w:val="19"/>
  </w:num>
  <w:num w:numId="24">
    <w:abstractNumId w:val="31"/>
  </w:num>
  <w:num w:numId="25">
    <w:abstractNumId w:val="27"/>
  </w:num>
  <w:num w:numId="26">
    <w:abstractNumId w:val="24"/>
  </w:num>
  <w:num w:numId="27">
    <w:abstractNumId w:val="18"/>
  </w:num>
  <w:num w:numId="28">
    <w:abstractNumId w:val="16"/>
  </w:num>
  <w:num w:numId="29">
    <w:abstractNumId w:val="21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3"/>
  </w:num>
  <w:num w:numId="36">
    <w:abstractNumId w:val="14"/>
  </w:num>
  <w:num w:numId="37">
    <w:abstractNumId w:val="29"/>
  </w:num>
  <w:num w:numId="38">
    <w:abstractNumId w:val="8"/>
  </w:num>
  <w:num w:numId="3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855"/>
    <w:rsid w:val="0000438A"/>
    <w:rsid w:val="00012897"/>
    <w:rsid w:val="000247A5"/>
    <w:rsid w:val="000268F3"/>
    <w:rsid w:val="00032A7C"/>
    <w:rsid w:val="00033386"/>
    <w:rsid w:val="0004355A"/>
    <w:rsid w:val="00047EFB"/>
    <w:rsid w:val="00060915"/>
    <w:rsid w:val="000618EE"/>
    <w:rsid w:val="00062188"/>
    <w:rsid w:val="00063549"/>
    <w:rsid w:val="00082BF9"/>
    <w:rsid w:val="0009448D"/>
    <w:rsid w:val="000950BF"/>
    <w:rsid w:val="00096567"/>
    <w:rsid w:val="000A3D90"/>
    <w:rsid w:val="000A4BF9"/>
    <w:rsid w:val="000A507F"/>
    <w:rsid w:val="000A67A5"/>
    <w:rsid w:val="000B0CEC"/>
    <w:rsid w:val="000B4F59"/>
    <w:rsid w:val="000C7549"/>
    <w:rsid w:val="000D7ACD"/>
    <w:rsid w:val="000E3AE2"/>
    <w:rsid w:val="000E456C"/>
    <w:rsid w:val="000F2C6B"/>
    <w:rsid w:val="000F7F21"/>
    <w:rsid w:val="0010017B"/>
    <w:rsid w:val="00112ADF"/>
    <w:rsid w:val="0012303D"/>
    <w:rsid w:val="001303B9"/>
    <w:rsid w:val="00133983"/>
    <w:rsid w:val="0013511F"/>
    <w:rsid w:val="001367E5"/>
    <w:rsid w:val="001401C6"/>
    <w:rsid w:val="00146048"/>
    <w:rsid w:val="00157DC2"/>
    <w:rsid w:val="001720FA"/>
    <w:rsid w:val="00184EA4"/>
    <w:rsid w:val="00194622"/>
    <w:rsid w:val="00194B1C"/>
    <w:rsid w:val="00195A59"/>
    <w:rsid w:val="0019739C"/>
    <w:rsid w:val="001B0207"/>
    <w:rsid w:val="001B0D9F"/>
    <w:rsid w:val="001B3FCF"/>
    <w:rsid w:val="001B6B24"/>
    <w:rsid w:val="001B746C"/>
    <w:rsid w:val="001D74F4"/>
    <w:rsid w:val="001E1E1E"/>
    <w:rsid w:val="0022062E"/>
    <w:rsid w:val="00225D40"/>
    <w:rsid w:val="002458F5"/>
    <w:rsid w:val="00266A7E"/>
    <w:rsid w:val="00270DAE"/>
    <w:rsid w:val="002907B6"/>
    <w:rsid w:val="00290F6B"/>
    <w:rsid w:val="002B2AC5"/>
    <w:rsid w:val="002C5EBB"/>
    <w:rsid w:val="002D3D3F"/>
    <w:rsid w:val="002F21B7"/>
    <w:rsid w:val="002F3D41"/>
    <w:rsid w:val="002F6133"/>
    <w:rsid w:val="0030002D"/>
    <w:rsid w:val="00303EDE"/>
    <w:rsid w:val="00310A93"/>
    <w:rsid w:val="00343315"/>
    <w:rsid w:val="00352F73"/>
    <w:rsid w:val="0036050E"/>
    <w:rsid w:val="00364DEF"/>
    <w:rsid w:val="003749DE"/>
    <w:rsid w:val="0038602D"/>
    <w:rsid w:val="0038630B"/>
    <w:rsid w:val="00390366"/>
    <w:rsid w:val="00393276"/>
    <w:rsid w:val="00397B62"/>
    <w:rsid w:val="003A3092"/>
    <w:rsid w:val="003C0D2E"/>
    <w:rsid w:val="003D28DB"/>
    <w:rsid w:val="003E001B"/>
    <w:rsid w:val="003E290B"/>
    <w:rsid w:val="003E44B4"/>
    <w:rsid w:val="0040136C"/>
    <w:rsid w:val="00404A50"/>
    <w:rsid w:val="0041262B"/>
    <w:rsid w:val="0044465A"/>
    <w:rsid w:val="0044551A"/>
    <w:rsid w:val="004576E7"/>
    <w:rsid w:val="0046510F"/>
    <w:rsid w:val="00480B49"/>
    <w:rsid w:val="00487108"/>
    <w:rsid w:val="00492D16"/>
    <w:rsid w:val="004939F9"/>
    <w:rsid w:val="00494979"/>
    <w:rsid w:val="004A3A97"/>
    <w:rsid w:val="004A4369"/>
    <w:rsid w:val="004A448C"/>
    <w:rsid w:val="004A6C22"/>
    <w:rsid w:val="004B10CA"/>
    <w:rsid w:val="004B65CC"/>
    <w:rsid w:val="004E0CF6"/>
    <w:rsid w:val="00510460"/>
    <w:rsid w:val="00521FAD"/>
    <w:rsid w:val="0052470C"/>
    <w:rsid w:val="00526716"/>
    <w:rsid w:val="005335FF"/>
    <w:rsid w:val="0053709F"/>
    <w:rsid w:val="005414F7"/>
    <w:rsid w:val="0054576D"/>
    <w:rsid w:val="00547B34"/>
    <w:rsid w:val="00554C87"/>
    <w:rsid w:val="0055513A"/>
    <w:rsid w:val="00567667"/>
    <w:rsid w:val="00583673"/>
    <w:rsid w:val="0059194D"/>
    <w:rsid w:val="00594BA9"/>
    <w:rsid w:val="005A3AD6"/>
    <w:rsid w:val="005B2BD4"/>
    <w:rsid w:val="005B376E"/>
    <w:rsid w:val="005B6328"/>
    <w:rsid w:val="005C2F26"/>
    <w:rsid w:val="005C437F"/>
    <w:rsid w:val="005D0556"/>
    <w:rsid w:val="005D16F9"/>
    <w:rsid w:val="005D511C"/>
    <w:rsid w:val="005E27EA"/>
    <w:rsid w:val="005F1F82"/>
    <w:rsid w:val="006104D7"/>
    <w:rsid w:val="00613934"/>
    <w:rsid w:val="00627BF9"/>
    <w:rsid w:val="00634CAE"/>
    <w:rsid w:val="006366ED"/>
    <w:rsid w:val="00641A90"/>
    <w:rsid w:val="00642BA5"/>
    <w:rsid w:val="00643B67"/>
    <w:rsid w:val="0064733F"/>
    <w:rsid w:val="006534D9"/>
    <w:rsid w:val="00654687"/>
    <w:rsid w:val="00665D22"/>
    <w:rsid w:val="006706F1"/>
    <w:rsid w:val="00673021"/>
    <w:rsid w:val="00676F1B"/>
    <w:rsid w:val="00683BA0"/>
    <w:rsid w:val="006904C6"/>
    <w:rsid w:val="006A2855"/>
    <w:rsid w:val="006A3124"/>
    <w:rsid w:val="006B458B"/>
    <w:rsid w:val="006B5F33"/>
    <w:rsid w:val="006C3558"/>
    <w:rsid w:val="006C7530"/>
    <w:rsid w:val="006C769E"/>
    <w:rsid w:val="006D110C"/>
    <w:rsid w:val="006D511E"/>
    <w:rsid w:val="006D52B7"/>
    <w:rsid w:val="006E60BC"/>
    <w:rsid w:val="006F0832"/>
    <w:rsid w:val="006F0B57"/>
    <w:rsid w:val="00703032"/>
    <w:rsid w:val="00727380"/>
    <w:rsid w:val="007366D2"/>
    <w:rsid w:val="007474AF"/>
    <w:rsid w:val="00752E85"/>
    <w:rsid w:val="00753D07"/>
    <w:rsid w:val="00767FA0"/>
    <w:rsid w:val="00777514"/>
    <w:rsid w:val="00777B2D"/>
    <w:rsid w:val="00780060"/>
    <w:rsid w:val="00784B40"/>
    <w:rsid w:val="00795B3E"/>
    <w:rsid w:val="007961E0"/>
    <w:rsid w:val="007A696B"/>
    <w:rsid w:val="007C7599"/>
    <w:rsid w:val="007C77AC"/>
    <w:rsid w:val="007D35C4"/>
    <w:rsid w:val="007E1FB7"/>
    <w:rsid w:val="007E23B4"/>
    <w:rsid w:val="007E5870"/>
    <w:rsid w:val="007F2A4C"/>
    <w:rsid w:val="007F7035"/>
    <w:rsid w:val="007F7B3A"/>
    <w:rsid w:val="00811197"/>
    <w:rsid w:val="00824548"/>
    <w:rsid w:val="00826184"/>
    <w:rsid w:val="00827A97"/>
    <w:rsid w:val="00827C14"/>
    <w:rsid w:val="00834337"/>
    <w:rsid w:val="0083467B"/>
    <w:rsid w:val="00840272"/>
    <w:rsid w:val="00844DA3"/>
    <w:rsid w:val="0085348F"/>
    <w:rsid w:val="00854CD2"/>
    <w:rsid w:val="00855BBC"/>
    <w:rsid w:val="00862ED1"/>
    <w:rsid w:val="00864B78"/>
    <w:rsid w:val="0087131C"/>
    <w:rsid w:val="008727D2"/>
    <w:rsid w:val="00876E8E"/>
    <w:rsid w:val="00892E81"/>
    <w:rsid w:val="008930CE"/>
    <w:rsid w:val="00895F34"/>
    <w:rsid w:val="008A7339"/>
    <w:rsid w:val="008B3530"/>
    <w:rsid w:val="008C3B50"/>
    <w:rsid w:val="008D2DFA"/>
    <w:rsid w:val="008E118D"/>
    <w:rsid w:val="008E68A3"/>
    <w:rsid w:val="008F37D8"/>
    <w:rsid w:val="009034DE"/>
    <w:rsid w:val="00903E12"/>
    <w:rsid w:val="009054C6"/>
    <w:rsid w:val="009126A7"/>
    <w:rsid w:val="00932401"/>
    <w:rsid w:val="00937BDC"/>
    <w:rsid w:val="00942E8B"/>
    <w:rsid w:val="009519BB"/>
    <w:rsid w:val="0095684E"/>
    <w:rsid w:val="009600CF"/>
    <w:rsid w:val="0096192C"/>
    <w:rsid w:val="00965572"/>
    <w:rsid w:val="0097275F"/>
    <w:rsid w:val="009758A7"/>
    <w:rsid w:val="009800C4"/>
    <w:rsid w:val="0098514E"/>
    <w:rsid w:val="009905FB"/>
    <w:rsid w:val="009A41A2"/>
    <w:rsid w:val="009A5E72"/>
    <w:rsid w:val="009C40D2"/>
    <w:rsid w:val="009D27F0"/>
    <w:rsid w:val="009D2DE1"/>
    <w:rsid w:val="009D70A4"/>
    <w:rsid w:val="009E587A"/>
    <w:rsid w:val="009F36CF"/>
    <w:rsid w:val="009F520D"/>
    <w:rsid w:val="00A00779"/>
    <w:rsid w:val="00A01F1C"/>
    <w:rsid w:val="00A02E26"/>
    <w:rsid w:val="00A14B22"/>
    <w:rsid w:val="00A44374"/>
    <w:rsid w:val="00A555B7"/>
    <w:rsid w:val="00A741FE"/>
    <w:rsid w:val="00A75E65"/>
    <w:rsid w:val="00A840BA"/>
    <w:rsid w:val="00AA036B"/>
    <w:rsid w:val="00AB05C4"/>
    <w:rsid w:val="00AB79C8"/>
    <w:rsid w:val="00AF079C"/>
    <w:rsid w:val="00AF0A77"/>
    <w:rsid w:val="00AF44E1"/>
    <w:rsid w:val="00B032C8"/>
    <w:rsid w:val="00B10937"/>
    <w:rsid w:val="00B2314B"/>
    <w:rsid w:val="00B31BC3"/>
    <w:rsid w:val="00B35C5A"/>
    <w:rsid w:val="00B44B92"/>
    <w:rsid w:val="00B57D77"/>
    <w:rsid w:val="00B6352B"/>
    <w:rsid w:val="00B64CBC"/>
    <w:rsid w:val="00B675A4"/>
    <w:rsid w:val="00B73828"/>
    <w:rsid w:val="00BA211C"/>
    <w:rsid w:val="00BA3C4A"/>
    <w:rsid w:val="00BA6CD5"/>
    <w:rsid w:val="00BC0DDA"/>
    <w:rsid w:val="00BC78A8"/>
    <w:rsid w:val="00BE0AB1"/>
    <w:rsid w:val="00BE4E22"/>
    <w:rsid w:val="00BE61C2"/>
    <w:rsid w:val="00BF1444"/>
    <w:rsid w:val="00BF4426"/>
    <w:rsid w:val="00C0385D"/>
    <w:rsid w:val="00C114BD"/>
    <w:rsid w:val="00C1158B"/>
    <w:rsid w:val="00C12B1C"/>
    <w:rsid w:val="00C27746"/>
    <w:rsid w:val="00C34A66"/>
    <w:rsid w:val="00C40F69"/>
    <w:rsid w:val="00C43087"/>
    <w:rsid w:val="00C4481B"/>
    <w:rsid w:val="00C542B1"/>
    <w:rsid w:val="00C72972"/>
    <w:rsid w:val="00C772AF"/>
    <w:rsid w:val="00C912DE"/>
    <w:rsid w:val="00C95373"/>
    <w:rsid w:val="00C96212"/>
    <w:rsid w:val="00CA01AF"/>
    <w:rsid w:val="00CB3E73"/>
    <w:rsid w:val="00CB5129"/>
    <w:rsid w:val="00CB52F4"/>
    <w:rsid w:val="00CC2EAD"/>
    <w:rsid w:val="00CC577D"/>
    <w:rsid w:val="00CC6414"/>
    <w:rsid w:val="00CC671B"/>
    <w:rsid w:val="00CC7342"/>
    <w:rsid w:val="00CD3295"/>
    <w:rsid w:val="00CE2569"/>
    <w:rsid w:val="00CE57E4"/>
    <w:rsid w:val="00CE629C"/>
    <w:rsid w:val="00CE6673"/>
    <w:rsid w:val="00CE6949"/>
    <w:rsid w:val="00CF59D5"/>
    <w:rsid w:val="00D009F4"/>
    <w:rsid w:val="00D1356D"/>
    <w:rsid w:val="00D17004"/>
    <w:rsid w:val="00D17EAF"/>
    <w:rsid w:val="00D30499"/>
    <w:rsid w:val="00D455F4"/>
    <w:rsid w:val="00D6637E"/>
    <w:rsid w:val="00D664F4"/>
    <w:rsid w:val="00D71FD4"/>
    <w:rsid w:val="00D90592"/>
    <w:rsid w:val="00D96B84"/>
    <w:rsid w:val="00DA06EF"/>
    <w:rsid w:val="00DA56D1"/>
    <w:rsid w:val="00DA5E78"/>
    <w:rsid w:val="00DC34F3"/>
    <w:rsid w:val="00DC47A0"/>
    <w:rsid w:val="00DE2F5B"/>
    <w:rsid w:val="00DF000E"/>
    <w:rsid w:val="00E0424D"/>
    <w:rsid w:val="00E052FD"/>
    <w:rsid w:val="00E3486A"/>
    <w:rsid w:val="00E3514A"/>
    <w:rsid w:val="00E40B0D"/>
    <w:rsid w:val="00E41B06"/>
    <w:rsid w:val="00E452A1"/>
    <w:rsid w:val="00E50504"/>
    <w:rsid w:val="00E531C9"/>
    <w:rsid w:val="00E66291"/>
    <w:rsid w:val="00E75E7D"/>
    <w:rsid w:val="00E76B21"/>
    <w:rsid w:val="00EA223A"/>
    <w:rsid w:val="00EB1DED"/>
    <w:rsid w:val="00EB653C"/>
    <w:rsid w:val="00EC1387"/>
    <w:rsid w:val="00EC6DB3"/>
    <w:rsid w:val="00ED1D4C"/>
    <w:rsid w:val="00ED5221"/>
    <w:rsid w:val="00EE22C8"/>
    <w:rsid w:val="00EF1131"/>
    <w:rsid w:val="00EF361F"/>
    <w:rsid w:val="00F0207A"/>
    <w:rsid w:val="00F11AE8"/>
    <w:rsid w:val="00F2600B"/>
    <w:rsid w:val="00F32402"/>
    <w:rsid w:val="00F416B4"/>
    <w:rsid w:val="00F41CEB"/>
    <w:rsid w:val="00F63D24"/>
    <w:rsid w:val="00F66CA5"/>
    <w:rsid w:val="00F715BE"/>
    <w:rsid w:val="00F749F8"/>
    <w:rsid w:val="00F902A2"/>
    <w:rsid w:val="00FA2C41"/>
    <w:rsid w:val="00FB1FA8"/>
    <w:rsid w:val="00FB3D9D"/>
    <w:rsid w:val="00FC3EB1"/>
    <w:rsid w:val="00FD2FDE"/>
    <w:rsid w:val="00FD3474"/>
    <w:rsid w:val="00FF2657"/>
    <w:rsid w:val="00FF3603"/>
    <w:rsid w:val="00FF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10CA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0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10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10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10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10C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10CA"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4B10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0CA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B10CA"/>
    <w:pPr>
      <w:widowControl w:val="0"/>
      <w:suppressAutoHyphens/>
      <w:overflowPunct/>
      <w:autoSpaceDE/>
      <w:autoSpaceDN/>
      <w:adjustRightInd/>
      <w:spacing w:after="120"/>
    </w:pPr>
    <w:rPr>
      <w:rFonts w:ascii="Times New Roman" w:eastAsia="Calibri" w:hAnsi="Times New Roman"/>
      <w:kern w:val="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10CA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4B10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10CA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4B10CA"/>
    <w:pPr>
      <w:widowControl w:val="0"/>
      <w:suppressAutoHyphens/>
      <w:overflowPunct/>
      <w:autoSpaceDE/>
      <w:autoSpaceDN/>
      <w:adjustRightInd/>
      <w:spacing w:after="120"/>
      <w:ind w:left="283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B10CA"/>
    <w:rPr>
      <w:rFonts w:ascii="Times New Roman" w:eastAsia="Times New Roman" w:hAnsi="Times New Roman" w:cs="Times New Roman"/>
      <w:kern w:val="2"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rsid w:val="007C759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rsid w:val="000A507F"/>
    <w:pPr>
      <w:overflowPunct/>
      <w:adjustRightInd/>
      <w:spacing w:before="90" w:line="380" w:lineRule="atLeast"/>
      <w:jc w:val="both"/>
    </w:pPr>
    <w:rPr>
      <w:rFonts w:ascii="Courier New" w:eastAsia="Calibri" w:hAnsi="Courier New"/>
      <w:w w:val="89"/>
      <w:sz w:val="25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052FD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0A507F"/>
    <w:rPr>
      <w:rFonts w:ascii="Courier New" w:hAnsi="Courier New"/>
      <w:w w:val="89"/>
      <w:sz w:val="25"/>
      <w:lang w:val="pl-PL" w:eastAsia="pl-PL"/>
    </w:rPr>
  </w:style>
  <w:style w:type="paragraph" w:styleId="ListParagraph">
    <w:name w:val="List Paragraph"/>
    <w:basedOn w:val="Normal"/>
    <w:uiPriority w:val="99"/>
    <w:qFormat/>
    <w:rsid w:val="00012897"/>
    <w:pPr>
      <w:ind w:left="720"/>
      <w:contextualSpacing/>
    </w:pPr>
  </w:style>
  <w:style w:type="paragraph" w:customStyle="1" w:styleId="Default">
    <w:name w:val="Default"/>
    <w:uiPriority w:val="99"/>
    <w:rsid w:val="001720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5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D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70A4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70A4"/>
    <w:rPr>
      <w:rFonts w:ascii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uiPriority w:val="99"/>
    <w:rsid w:val="00C96212"/>
    <w:rPr>
      <w:rFonts w:cs="Times New Roman"/>
    </w:rPr>
  </w:style>
  <w:style w:type="paragraph" w:customStyle="1" w:styleId="Standardowytekst">
    <w:name w:val="Standardowy.tekst"/>
    <w:uiPriority w:val="99"/>
    <w:rsid w:val="00266A7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2486</Words>
  <Characters>14922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Nowakiewicz</dc:creator>
  <cp:keywords/>
  <dc:description/>
  <cp:lastModifiedBy>kjelinek</cp:lastModifiedBy>
  <cp:revision>6</cp:revision>
  <cp:lastPrinted>2017-01-17T11:54:00Z</cp:lastPrinted>
  <dcterms:created xsi:type="dcterms:W3CDTF">2017-01-18T06:32:00Z</dcterms:created>
  <dcterms:modified xsi:type="dcterms:W3CDTF">2017-01-18T07:46:00Z</dcterms:modified>
</cp:coreProperties>
</file>