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5" w:rsidRDefault="0016175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1755" w:rsidRDefault="0016175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SP.ZP.272.1.2017.II.DT</w:t>
      </w:r>
    </w:p>
    <w:p w:rsidR="00161755" w:rsidRPr="001E6CDE" w:rsidRDefault="0016175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1755" w:rsidRPr="001E6CDE" w:rsidRDefault="0016175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1755" w:rsidRPr="001E6CDE" w:rsidRDefault="0016175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1755" w:rsidRPr="001E6CDE" w:rsidRDefault="0016175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1755" w:rsidRPr="001E6CDE" w:rsidRDefault="0016175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1755" w:rsidRPr="001E6CDE" w:rsidRDefault="00161755" w:rsidP="00C4103F">
      <w:pPr>
        <w:rPr>
          <w:rFonts w:ascii="Arial" w:hAnsi="Arial" w:cs="Arial"/>
          <w:sz w:val="20"/>
          <w:szCs w:val="20"/>
        </w:rPr>
      </w:pPr>
    </w:p>
    <w:p w:rsidR="00161755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1755" w:rsidRPr="001E6CDE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1755" w:rsidRPr="001E6CDE" w:rsidRDefault="0016175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1755" w:rsidRPr="001E6CDE" w:rsidRDefault="00161755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„„</w:t>
      </w:r>
      <w:r>
        <w:rPr>
          <w:rFonts w:ascii="Arial" w:hAnsi="Arial" w:cs="Arial"/>
          <w:b/>
          <w:bCs/>
          <w:sz w:val="20"/>
          <w:szCs w:val="20"/>
        </w:rPr>
        <w:t>Dostawa paliw płynnych dla potrzeb samochodów i sprzętów służbowych Powiatu Wrocławskiego w podziale na części. Część II”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1E6CDE">
        <w:rPr>
          <w:rFonts w:ascii="Arial" w:hAnsi="Arial" w:cs="Arial"/>
          <w:sz w:val="20"/>
          <w:szCs w:val="20"/>
        </w:rPr>
        <w:t>co następuje:</w:t>
      </w:r>
    </w:p>
    <w:p w:rsidR="00161755" w:rsidRPr="001E6CDE" w:rsidRDefault="0016175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1755" w:rsidRPr="001E6CDE" w:rsidRDefault="0016175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175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55" w:rsidRDefault="00161755" w:rsidP="0038231F">
      <w:pPr>
        <w:spacing w:after="0" w:line="240" w:lineRule="auto"/>
      </w:pPr>
      <w:r>
        <w:separator/>
      </w:r>
    </w:p>
  </w:endnote>
  <w:end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5" w:rsidRDefault="00161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55" w:rsidRDefault="00161755" w:rsidP="0038231F">
      <w:pPr>
        <w:spacing w:after="0" w:line="240" w:lineRule="auto"/>
      </w:pPr>
      <w:r>
        <w:separator/>
      </w:r>
    </w:p>
  </w:footnote>
  <w:foot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325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10</cp:revision>
  <cp:lastPrinted>2017-01-17T10:01:00Z</cp:lastPrinted>
  <dcterms:created xsi:type="dcterms:W3CDTF">2016-07-26T09:13:00Z</dcterms:created>
  <dcterms:modified xsi:type="dcterms:W3CDTF">2017-01-17T10:01:00Z</dcterms:modified>
</cp:coreProperties>
</file>