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7" w:rsidRDefault="0004194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041947" w:rsidRDefault="0004194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SP.ZP.272.37.2016.II.DT</w:t>
      </w:r>
    </w:p>
    <w:p w:rsidR="00041947" w:rsidRPr="001E6CDE" w:rsidRDefault="0004194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041947" w:rsidRPr="001E6CDE" w:rsidRDefault="0004194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1947" w:rsidRPr="001E6CDE" w:rsidRDefault="0004194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041947" w:rsidRPr="001E6CDE" w:rsidRDefault="00041947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041947" w:rsidRPr="001E6CDE" w:rsidRDefault="00041947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41947" w:rsidRPr="001E6CDE" w:rsidRDefault="0004194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041947" w:rsidRPr="001E6CDE" w:rsidRDefault="0004194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041947" w:rsidRPr="001E6CDE" w:rsidRDefault="0004194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041947" w:rsidRPr="001E6CDE" w:rsidRDefault="0004194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41947" w:rsidRPr="001E6CDE" w:rsidRDefault="00041947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947" w:rsidRPr="001E6CDE" w:rsidRDefault="00041947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041947" w:rsidRPr="001E6CDE" w:rsidRDefault="00041947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947" w:rsidRPr="001E6CDE" w:rsidRDefault="00041947" w:rsidP="00C4103F">
      <w:pPr>
        <w:rPr>
          <w:rFonts w:ascii="Arial" w:hAnsi="Arial" w:cs="Arial"/>
          <w:sz w:val="20"/>
          <w:szCs w:val="20"/>
        </w:rPr>
      </w:pPr>
    </w:p>
    <w:p w:rsidR="00041947" w:rsidRPr="001E6CDE" w:rsidRDefault="00041947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41947" w:rsidRPr="001E6CDE" w:rsidRDefault="0004194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1947" w:rsidRPr="001E6CDE" w:rsidRDefault="0004194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1947" w:rsidRPr="001E6CDE" w:rsidRDefault="0004194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041947" w:rsidRPr="001E6CDE" w:rsidRDefault="0004194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Pr="001E6CDE">
        <w:rPr>
          <w:rFonts w:ascii="Arial" w:hAnsi="Arial" w:cs="Arial"/>
          <w:b/>
          <w:bCs/>
          <w:sz w:val="20"/>
          <w:szCs w:val="20"/>
        </w:rPr>
        <w:t>Opracowanie dokumentacji projektowej dla</w:t>
      </w:r>
      <w:r w:rsidRPr="001E6CD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E6CDE">
        <w:rPr>
          <w:rFonts w:ascii="Arial" w:hAnsi="Arial" w:cs="Arial"/>
          <w:b/>
          <w:bCs/>
          <w:sz w:val="20"/>
          <w:szCs w:val="20"/>
        </w:rPr>
        <w:t xml:space="preserve">przebudowy drogi powiatowej nr 2000D na odcinku od zjazdu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E6CDE">
        <w:rPr>
          <w:rFonts w:ascii="Arial" w:hAnsi="Arial" w:cs="Arial"/>
          <w:b/>
          <w:bCs/>
          <w:sz w:val="20"/>
          <w:szCs w:val="20"/>
        </w:rPr>
        <w:t>z autostrady A4 przez miejscowości Kilianów, Piławę, Milin do Mietkowa, która stanowi bezpośrednie połączenie z siecią TEN-T obszarów aktywności gospodarczej powiatu wrocławskiego i powiatu świdnickiego, w podziale na dwa zadania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041947" w:rsidRPr="001E6CDE" w:rsidRDefault="00041947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041947" w:rsidRDefault="0004194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041947" w:rsidRPr="001E6CDE" w:rsidRDefault="00041947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1947" w:rsidRPr="001E6CDE" w:rsidRDefault="0004194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1947" w:rsidRPr="001E6CDE" w:rsidRDefault="0004194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41947" w:rsidRPr="001E6CDE" w:rsidRDefault="0004194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041947" w:rsidRPr="001E6CDE" w:rsidRDefault="0004194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041947" w:rsidRPr="001E6CDE" w:rsidRDefault="0004194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1947" w:rsidRPr="001E6CDE" w:rsidRDefault="00041947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041947" w:rsidRPr="001E6CDE" w:rsidRDefault="0004194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1947" w:rsidRPr="001E6CDE" w:rsidRDefault="0004194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1947" w:rsidRPr="001E6CDE" w:rsidRDefault="0004194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1947" w:rsidRPr="001E6CDE" w:rsidRDefault="0004194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41947" w:rsidRPr="001E6CDE" w:rsidRDefault="00041947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1947" w:rsidRPr="001E6CDE" w:rsidRDefault="0004194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1947" w:rsidRPr="001E6CDE" w:rsidRDefault="0004194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1947" w:rsidRPr="001E6CDE" w:rsidRDefault="0004194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1947" w:rsidRPr="001E6CDE" w:rsidRDefault="0004194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1947" w:rsidRPr="001E6CDE" w:rsidRDefault="0004194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947" w:rsidRPr="001E6CDE" w:rsidRDefault="0004194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1947" w:rsidRPr="001E6CDE" w:rsidRDefault="0004194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041947" w:rsidRPr="001E6CDE" w:rsidRDefault="0004194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4194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47" w:rsidRDefault="00041947" w:rsidP="0038231F">
      <w:pPr>
        <w:spacing w:after="0" w:line="240" w:lineRule="auto"/>
      </w:pPr>
      <w:r>
        <w:separator/>
      </w:r>
    </w:p>
  </w:endnote>
  <w:endnote w:type="continuationSeparator" w:id="0">
    <w:p w:rsidR="00041947" w:rsidRDefault="000419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47" w:rsidRDefault="00041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47" w:rsidRDefault="00041947" w:rsidP="0038231F">
      <w:pPr>
        <w:spacing w:after="0" w:line="240" w:lineRule="auto"/>
      </w:pPr>
      <w:r>
        <w:separator/>
      </w:r>
    </w:p>
  </w:footnote>
  <w:footnote w:type="continuationSeparator" w:id="0">
    <w:p w:rsidR="00041947" w:rsidRDefault="000419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354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7</cp:revision>
  <cp:lastPrinted>2016-07-26T10:32:00Z</cp:lastPrinted>
  <dcterms:created xsi:type="dcterms:W3CDTF">2016-07-26T09:13:00Z</dcterms:created>
  <dcterms:modified xsi:type="dcterms:W3CDTF">2016-12-29T10:45:00Z</dcterms:modified>
</cp:coreProperties>
</file>