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97" w:rsidRPr="00901D52" w:rsidRDefault="00000997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000997" w:rsidRPr="00901D52" w:rsidRDefault="00000997" w:rsidP="00C532C9">
      <w:pPr>
        <w:spacing w:after="0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Nr sprawy: SP.ZP.272.37.2016.II.DT</w:t>
      </w:r>
    </w:p>
    <w:p w:rsidR="00000997" w:rsidRDefault="0000099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00997" w:rsidRPr="00901D52" w:rsidRDefault="0000099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000997" w:rsidRPr="00901D52" w:rsidRDefault="00000997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00997" w:rsidRPr="00901D52" w:rsidRDefault="00000997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000997" w:rsidRPr="00901D52" w:rsidRDefault="00000997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000997" w:rsidRPr="00901D52" w:rsidRDefault="00000997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000997" w:rsidRPr="00901D52" w:rsidRDefault="0000099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000997" w:rsidRPr="00901D52" w:rsidTr="00324039">
        <w:trPr>
          <w:trHeight w:val="3230"/>
        </w:trPr>
        <w:tc>
          <w:tcPr>
            <w:tcW w:w="8187" w:type="dxa"/>
          </w:tcPr>
          <w:p w:rsidR="00000997" w:rsidRPr="00901D52" w:rsidRDefault="00000997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000997" w:rsidRPr="00901D52" w:rsidRDefault="00000997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00997" w:rsidRPr="00901D52" w:rsidRDefault="00000997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000997" w:rsidRPr="00901D52" w:rsidRDefault="00000997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000997" w:rsidRPr="00901D52" w:rsidRDefault="00000997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000997" w:rsidRPr="00901D52" w:rsidRDefault="00000997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00997" w:rsidRPr="00901D52" w:rsidRDefault="00000997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000997" w:rsidRPr="00901D52" w:rsidRDefault="00000997" w:rsidP="00C4103F">
      <w:pPr>
        <w:rPr>
          <w:rFonts w:ascii="Arial" w:hAnsi="Arial" w:cs="Arial"/>
          <w:sz w:val="20"/>
          <w:szCs w:val="20"/>
        </w:rPr>
      </w:pPr>
    </w:p>
    <w:p w:rsidR="00000997" w:rsidRPr="00901D52" w:rsidRDefault="00000997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00997" w:rsidRPr="00901D52" w:rsidRDefault="0000099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00997" w:rsidRPr="00901D52" w:rsidRDefault="0000099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00997" w:rsidRPr="00901D52" w:rsidRDefault="0000099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00997" w:rsidRPr="00901D52" w:rsidRDefault="000009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0997" w:rsidRPr="00901D52" w:rsidRDefault="00000997" w:rsidP="00901D5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>pn.: „</w:t>
      </w:r>
      <w:r w:rsidRPr="00901D52">
        <w:rPr>
          <w:rFonts w:ascii="Arial" w:hAnsi="Arial" w:cs="Arial"/>
          <w:b/>
          <w:bCs/>
          <w:sz w:val="20"/>
          <w:szCs w:val="20"/>
        </w:rPr>
        <w:t>Opracowanie dokumentacji projektowej dla</w:t>
      </w:r>
      <w:r w:rsidRPr="00901D5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01D52">
        <w:rPr>
          <w:rFonts w:ascii="Arial" w:hAnsi="Arial" w:cs="Arial"/>
          <w:b/>
          <w:bCs/>
          <w:sz w:val="20"/>
          <w:szCs w:val="20"/>
        </w:rPr>
        <w:t xml:space="preserve">przebudowy drogi powiatowej nr 2000D na odcinku od zjazdu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901D52">
        <w:rPr>
          <w:rFonts w:ascii="Arial" w:hAnsi="Arial" w:cs="Arial"/>
          <w:b/>
          <w:bCs/>
          <w:sz w:val="20"/>
          <w:szCs w:val="20"/>
        </w:rPr>
        <w:t>z autostrady A4 przez miejscowości Kilianów, Piławę, Milin do Mietkowa, która stanowi bezpośrednie połączenie z siecią TEN-T obszarów aktywności gospodarczej powiatu wrocławskiego i powiatu świdnickiego, w podziale na dwa zadania”</w:t>
      </w:r>
      <w:r w:rsidRPr="00901D52">
        <w:rPr>
          <w:rFonts w:ascii="Arial" w:hAnsi="Arial" w:cs="Arial"/>
          <w:sz w:val="20"/>
          <w:szCs w:val="20"/>
        </w:rPr>
        <w:t>,</w:t>
      </w:r>
      <w:r w:rsidRPr="00901D52">
        <w:rPr>
          <w:rFonts w:ascii="Arial" w:hAnsi="Arial" w:cs="Arial"/>
          <w:i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 xml:space="preserve">prowadzonego pod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nr sprawy: SP.ZP.272.37.2016.II.DT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000997" w:rsidRPr="00901D52" w:rsidRDefault="00000997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0997" w:rsidRPr="00901D52" w:rsidRDefault="00000997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00997" w:rsidRPr="00901D52" w:rsidRDefault="00000997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000997" w:rsidRPr="00901D52" w:rsidRDefault="00000997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000997" w:rsidRPr="00901D52" w:rsidRDefault="0000099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00997" w:rsidRPr="00901D52" w:rsidRDefault="00000997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000997" w:rsidRPr="00901D52" w:rsidRDefault="000009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0997" w:rsidRPr="00901D52" w:rsidRDefault="000009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0997" w:rsidRPr="00901D52" w:rsidRDefault="0000099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00997" w:rsidRPr="00901D52" w:rsidRDefault="0000099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00997" w:rsidRPr="00901D52" w:rsidRDefault="000009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00997" w:rsidRPr="00901D52" w:rsidRDefault="000009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00997" w:rsidRDefault="0000099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00997" w:rsidRPr="00901D52" w:rsidRDefault="0000099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00997" w:rsidRPr="00901D52" w:rsidRDefault="0000099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997" w:rsidRPr="00901D52" w:rsidRDefault="0000099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0997" w:rsidRPr="00901D52" w:rsidRDefault="0000099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00997" w:rsidRPr="00901D52" w:rsidRDefault="00000997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00997" w:rsidRPr="00901D52" w:rsidRDefault="0000099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00997" w:rsidRPr="00901D52" w:rsidRDefault="00000997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997" w:rsidRPr="00901D52" w:rsidRDefault="000009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000997" w:rsidRDefault="0000099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00997" w:rsidRPr="00901D52" w:rsidRDefault="0000099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00997" w:rsidRPr="00901D52" w:rsidRDefault="0000099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997" w:rsidRPr="00901D52" w:rsidRDefault="0000099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0997" w:rsidRPr="00901D52" w:rsidRDefault="0000099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00997" w:rsidRPr="00901D52" w:rsidRDefault="00000997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997" w:rsidRPr="00901D52" w:rsidRDefault="00000997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00997" w:rsidRPr="00901D52" w:rsidRDefault="0000099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000997" w:rsidRPr="00901D52" w:rsidRDefault="00000997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000997" w:rsidRPr="00901D52" w:rsidRDefault="0000099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00997" w:rsidRPr="00901D52" w:rsidRDefault="0000099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997" w:rsidRPr="00901D52" w:rsidRDefault="0000099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0997" w:rsidRDefault="0000099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00997" w:rsidRPr="00901D52" w:rsidRDefault="0000099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00997" w:rsidRPr="00901D52" w:rsidRDefault="0000099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00997" w:rsidRPr="00901D52" w:rsidRDefault="000009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00997" w:rsidRDefault="0000099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00997" w:rsidRPr="00901D52" w:rsidRDefault="0000099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00997" w:rsidRPr="00901D52" w:rsidRDefault="0000099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997" w:rsidRPr="00901D52" w:rsidRDefault="0000099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0997" w:rsidRPr="00901D52" w:rsidRDefault="0000099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000997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97" w:rsidRDefault="00000997" w:rsidP="0038231F">
      <w:pPr>
        <w:spacing w:after="0" w:line="240" w:lineRule="auto"/>
      </w:pPr>
      <w:r>
        <w:separator/>
      </w:r>
    </w:p>
  </w:endnote>
  <w:endnote w:type="continuationSeparator" w:id="0">
    <w:p w:rsidR="00000997" w:rsidRDefault="000009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97" w:rsidRPr="0027560C" w:rsidRDefault="00000997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000997" w:rsidRDefault="000009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97" w:rsidRDefault="00000997" w:rsidP="0038231F">
      <w:pPr>
        <w:spacing w:after="0" w:line="240" w:lineRule="auto"/>
      </w:pPr>
      <w:r>
        <w:separator/>
      </w:r>
    </w:p>
  </w:footnote>
  <w:footnote w:type="continuationSeparator" w:id="0">
    <w:p w:rsidR="00000997" w:rsidRDefault="000009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496</Words>
  <Characters>2976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8</cp:revision>
  <cp:lastPrinted>2016-07-26T08:32:00Z</cp:lastPrinted>
  <dcterms:created xsi:type="dcterms:W3CDTF">2016-08-09T15:03:00Z</dcterms:created>
  <dcterms:modified xsi:type="dcterms:W3CDTF">2016-12-29T10:44:00Z</dcterms:modified>
</cp:coreProperties>
</file>